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2C" w:rsidRPr="00554427" w:rsidRDefault="001C782C" w:rsidP="00554427">
      <w:pPr>
        <w:spacing w:before="60"/>
        <w:rPr>
          <w:rFonts w:ascii="Arial" w:hAnsi="Arial" w:cs="Arial"/>
          <w:sz w:val="22"/>
          <w:szCs w:val="22"/>
        </w:rPr>
      </w:pPr>
      <w:bookmarkStart w:id="0" w:name="Vorausverfügung"/>
      <w:bookmarkEnd w:id="0"/>
    </w:p>
    <w:p w:rsidR="00554427" w:rsidRPr="00554427" w:rsidRDefault="00554427">
      <w:pPr>
        <w:rPr>
          <w:rFonts w:ascii="Arial" w:hAnsi="Arial" w:cs="Arial"/>
          <w:sz w:val="22"/>
          <w:szCs w:val="22"/>
        </w:rPr>
      </w:pPr>
      <w:bookmarkStart w:id="1" w:name="Produktbezeichnung"/>
      <w:bookmarkEnd w:id="1"/>
    </w:p>
    <w:p w:rsidR="009769D6" w:rsidRDefault="00E4000C">
      <w:pPr>
        <w:rPr>
          <w:rFonts w:ascii="Arial" w:hAnsi="Arial" w:cs="Arial"/>
          <w:sz w:val="24"/>
          <w:szCs w:val="24"/>
        </w:rPr>
      </w:pPr>
      <w:bookmarkStart w:id="2" w:name="Freimachungsvermerk"/>
      <w:bookmarkStart w:id="3" w:name="Anrede"/>
      <w:bookmarkEnd w:id="2"/>
      <w:bookmarkEnd w:id="3"/>
      <w:r>
        <w:rPr>
          <w:rFonts w:ascii="Arial" w:hAnsi="Arial" w:cs="Arial"/>
          <w:sz w:val="24"/>
          <w:szCs w:val="24"/>
        </w:rPr>
        <w:t>Stadtverwaltung Cottbus</w:t>
      </w:r>
    </w:p>
    <w:p w:rsidR="00E4000C" w:rsidRDefault="00E40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Fachbereich Geoinformation</w:t>
      </w:r>
    </w:p>
    <w:p w:rsidR="00E4000C" w:rsidRDefault="00E40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Liegenschaftskataster</w:t>
      </w:r>
    </w:p>
    <w:p w:rsidR="00E4000C" w:rsidRDefault="00E40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Karl-Marx-Straße 67</w:t>
      </w:r>
    </w:p>
    <w:p w:rsidR="00E4000C" w:rsidRPr="00DF0BD5" w:rsidRDefault="00E40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03044 Cottbus</w:t>
      </w:r>
    </w:p>
    <w:p w:rsidR="004A31B3" w:rsidRDefault="004A31B3" w:rsidP="004A31B3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bookmarkStart w:id="4" w:name="Datum"/>
      <w:bookmarkEnd w:id="4"/>
      <w:r>
        <w:rPr>
          <w:sz w:val="14"/>
        </w:rPr>
        <w:t>Auskunft erteilt:</w:t>
      </w:r>
    </w:p>
    <w:p w:rsidR="004A31B3" w:rsidRDefault="004A31B3" w:rsidP="004A31B3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</w:p>
    <w:p w:rsidR="001E6042" w:rsidRPr="00606507" w:rsidRDefault="001E6042" w:rsidP="004A31B3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r w:rsidRPr="00606507">
        <w:rPr>
          <w:sz w:val="14"/>
        </w:rPr>
        <w:t>Geschäftsbereich/Fachbereich</w:t>
      </w:r>
    </w:p>
    <w:p w:rsidR="001E6042" w:rsidRPr="00606507" w:rsidRDefault="00E34791" w:rsidP="007D590E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r>
        <w:rPr>
          <w:sz w:val="14"/>
        </w:rPr>
        <w:t>G IV - Bauwesen</w:t>
      </w:r>
    </w:p>
    <w:p w:rsidR="001E6042" w:rsidRPr="00606507" w:rsidRDefault="00E34791" w:rsidP="007D590E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r>
        <w:rPr>
          <w:sz w:val="14"/>
        </w:rPr>
        <w:t>Fachbereich Geoinformation</w:t>
      </w:r>
    </w:p>
    <w:p w:rsidR="001E6042" w:rsidRDefault="00E34791" w:rsidP="007D590E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bookmarkStart w:id="5" w:name="FB"/>
      <w:bookmarkEnd w:id="5"/>
      <w:r>
        <w:rPr>
          <w:sz w:val="14"/>
        </w:rPr>
        <w:t>und Liegenschaftskataster</w:t>
      </w:r>
    </w:p>
    <w:p w:rsidR="007036F1" w:rsidRDefault="007036F1" w:rsidP="007D590E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r>
        <w:rPr>
          <w:sz w:val="14"/>
        </w:rPr>
        <w:t>Karl-Marx-Str. 67</w:t>
      </w:r>
    </w:p>
    <w:p w:rsidR="007036F1" w:rsidRPr="00606507" w:rsidRDefault="007036F1" w:rsidP="007D590E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r>
        <w:rPr>
          <w:sz w:val="14"/>
        </w:rPr>
        <w:t>03044 Cottbus</w:t>
      </w:r>
    </w:p>
    <w:p w:rsidR="001E6042" w:rsidRPr="00606507" w:rsidRDefault="001E6042" w:rsidP="007D590E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bookmarkStart w:id="6" w:name="Ihr_Zeichen"/>
      <w:bookmarkEnd w:id="6"/>
    </w:p>
    <w:p w:rsidR="001E6042" w:rsidRPr="00606507" w:rsidRDefault="001E6042" w:rsidP="007D590E">
      <w:pPr>
        <w:pStyle w:val="Bankverbindung"/>
        <w:framePr w:w="2225" w:h="8165" w:hRule="exact" w:hSpace="284" w:wrap="around" w:vAnchor="page" w:hAnchor="page" w:x="9073" w:y="4503"/>
        <w:spacing w:before="200"/>
        <w:rPr>
          <w:sz w:val="14"/>
        </w:rPr>
      </w:pPr>
      <w:r w:rsidRPr="00606507">
        <w:rPr>
          <w:sz w:val="14"/>
        </w:rPr>
        <w:t>Sprechzeiten</w:t>
      </w:r>
    </w:p>
    <w:p w:rsidR="001E6042" w:rsidRPr="00606507" w:rsidRDefault="00E34791" w:rsidP="007D590E">
      <w:pPr>
        <w:pStyle w:val="Bankverbindung"/>
        <w:framePr w:w="2225" w:h="8165" w:hRule="exact" w:hSpace="284" w:wrap="around" w:vAnchor="page" w:hAnchor="page" w:x="9073" w:y="4503"/>
        <w:tabs>
          <w:tab w:val="left" w:pos="540"/>
        </w:tabs>
        <w:rPr>
          <w:sz w:val="14"/>
        </w:rPr>
      </w:pPr>
      <w:r>
        <w:rPr>
          <w:sz w:val="14"/>
        </w:rPr>
        <w:t>Dienstag</w:t>
      </w:r>
      <w:r w:rsidR="001E6042" w:rsidRPr="00606507">
        <w:rPr>
          <w:sz w:val="14"/>
        </w:rPr>
        <w:tab/>
      </w:r>
      <w:r>
        <w:rPr>
          <w:sz w:val="14"/>
        </w:rPr>
        <w:t>13 – 17 Uhr</w:t>
      </w:r>
    </w:p>
    <w:p w:rsidR="001E6042" w:rsidRPr="00606507" w:rsidRDefault="00E34791" w:rsidP="007D590E">
      <w:pPr>
        <w:pStyle w:val="Bankverbindung"/>
        <w:framePr w:w="2225" w:h="8165" w:hRule="exact" w:hSpace="284" w:wrap="around" w:vAnchor="page" w:hAnchor="page" w:x="9073" w:y="4503"/>
        <w:tabs>
          <w:tab w:val="left" w:pos="540"/>
        </w:tabs>
        <w:rPr>
          <w:sz w:val="14"/>
        </w:rPr>
      </w:pPr>
      <w:bookmarkStart w:id="7" w:name="Di_Sprechzeiten"/>
      <w:bookmarkEnd w:id="7"/>
      <w:r>
        <w:rPr>
          <w:sz w:val="14"/>
        </w:rPr>
        <w:t>Donnerstag 9 – 12/13 – 18 Uhr</w:t>
      </w:r>
      <w:r w:rsidR="001E6042" w:rsidRPr="00606507">
        <w:rPr>
          <w:sz w:val="14"/>
        </w:rPr>
        <w:tab/>
      </w:r>
    </w:p>
    <w:p w:rsidR="001E6042" w:rsidRPr="00606507" w:rsidRDefault="00E34791" w:rsidP="007D590E">
      <w:pPr>
        <w:pStyle w:val="Bankverbindung"/>
        <w:framePr w:w="2225" w:h="8165" w:hRule="exact" w:hSpace="284" w:wrap="around" w:vAnchor="page" w:hAnchor="page" w:x="9073" w:y="4503"/>
        <w:tabs>
          <w:tab w:val="left" w:pos="540"/>
        </w:tabs>
        <w:rPr>
          <w:sz w:val="14"/>
        </w:rPr>
      </w:pPr>
      <w:bookmarkStart w:id="8" w:name="Mi_Sprechzeiten"/>
      <w:bookmarkEnd w:id="8"/>
      <w:r>
        <w:rPr>
          <w:sz w:val="14"/>
        </w:rPr>
        <w:t>und nach Vereinbarung</w:t>
      </w:r>
      <w:r w:rsidR="001E6042" w:rsidRPr="00606507">
        <w:rPr>
          <w:sz w:val="14"/>
        </w:rPr>
        <w:tab/>
      </w:r>
    </w:p>
    <w:p w:rsidR="001E6042" w:rsidRPr="00606507" w:rsidRDefault="001E6042" w:rsidP="007D590E">
      <w:pPr>
        <w:pStyle w:val="Bankverbindung"/>
        <w:framePr w:w="2225" w:h="8165" w:hRule="exact" w:hSpace="284" w:wrap="around" w:vAnchor="page" w:hAnchor="page" w:x="9073" w:y="4503"/>
        <w:tabs>
          <w:tab w:val="left" w:pos="540"/>
        </w:tabs>
        <w:rPr>
          <w:sz w:val="14"/>
        </w:rPr>
      </w:pPr>
      <w:bookmarkStart w:id="9" w:name="Do_Sprechzeiten"/>
      <w:bookmarkEnd w:id="9"/>
      <w:r w:rsidRPr="00606507">
        <w:rPr>
          <w:sz w:val="14"/>
        </w:rPr>
        <w:tab/>
      </w:r>
    </w:p>
    <w:p w:rsidR="001E6042" w:rsidRPr="00606507" w:rsidRDefault="001E6042" w:rsidP="007D590E">
      <w:pPr>
        <w:pStyle w:val="Bankverbindung"/>
        <w:framePr w:w="2225" w:h="8165" w:hRule="exact" w:hSpace="284" w:wrap="around" w:vAnchor="page" w:hAnchor="page" w:x="9073" w:y="4503"/>
        <w:tabs>
          <w:tab w:val="left" w:pos="540"/>
        </w:tabs>
        <w:rPr>
          <w:sz w:val="14"/>
        </w:rPr>
      </w:pPr>
      <w:bookmarkStart w:id="10" w:name="Fr_Sprechzeiten"/>
      <w:bookmarkEnd w:id="10"/>
      <w:r w:rsidRPr="00606507">
        <w:rPr>
          <w:sz w:val="14"/>
        </w:rPr>
        <w:tab/>
      </w:r>
    </w:p>
    <w:p w:rsidR="001E6042" w:rsidRPr="00606507" w:rsidRDefault="001E6042" w:rsidP="007D590E">
      <w:pPr>
        <w:pStyle w:val="Bankverbindung"/>
        <w:framePr w:w="2225" w:h="8165" w:hRule="exact" w:hSpace="284" w:wrap="around" w:vAnchor="page" w:hAnchor="page" w:x="9073" w:y="4503"/>
        <w:spacing w:before="200"/>
        <w:rPr>
          <w:sz w:val="14"/>
        </w:rPr>
      </w:pPr>
      <w:r w:rsidRPr="00606507">
        <w:rPr>
          <w:sz w:val="14"/>
        </w:rPr>
        <w:t>Ansprechpartner/</w:t>
      </w:r>
      <w:r>
        <w:rPr>
          <w:sz w:val="14"/>
        </w:rPr>
        <w:t>-</w:t>
      </w:r>
      <w:r w:rsidRPr="00606507">
        <w:rPr>
          <w:sz w:val="14"/>
        </w:rPr>
        <w:t>in</w:t>
      </w:r>
    </w:p>
    <w:p w:rsidR="001E6042" w:rsidRPr="00606507" w:rsidRDefault="003C1F51" w:rsidP="007D590E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r>
        <w:rPr>
          <w:sz w:val="14"/>
        </w:rPr>
        <w:t>Frau Borch</w:t>
      </w:r>
    </w:p>
    <w:p w:rsidR="001E6042" w:rsidRPr="00606507" w:rsidRDefault="001E6042" w:rsidP="007D590E">
      <w:pPr>
        <w:pStyle w:val="Bankverbindung"/>
        <w:framePr w:w="2225" w:h="8165" w:hRule="exact" w:hSpace="284" w:wrap="around" w:vAnchor="page" w:hAnchor="page" w:x="9073" w:y="4503"/>
        <w:spacing w:before="200"/>
        <w:rPr>
          <w:sz w:val="14"/>
        </w:rPr>
      </w:pPr>
      <w:r w:rsidRPr="00606507">
        <w:rPr>
          <w:sz w:val="14"/>
        </w:rPr>
        <w:t>Zimmer</w:t>
      </w:r>
    </w:p>
    <w:p w:rsidR="001E6042" w:rsidRPr="00606507" w:rsidRDefault="003C1F51" w:rsidP="007D590E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bookmarkStart w:id="11" w:name="Zimmer"/>
      <w:bookmarkEnd w:id="11"/>
      <w:r>
        <w:rPr>
          <w:sz w:val="14"/>
        </w:rPr>
        <w:t>4.023</w:t>
      </w:r>
    </w:p>
    <w:p w:rsidR="001E6042" w:rsidRPr="00606507" w:rsidRDefault="001E6042" w:rsidP="007D590E">
      <w:pPr>
        <w:pStyle w:val="Bankverbindung"/>
        <w:framePr w:w="2225" w:h="8165" w:hRule="exact" w:hSpace="284" w:wrap="around" w:vAnchor="page" w:hAnchor="page" w:x="9073" w:y="4503"/>
        <w:spacing w:before="200"/>
        <w:rPr>
          <w:sz w:val="14"/>
        </w:rPr>
      </w:pPr>
      <w:r w:rsidRPr="00606507">
        <w:rPr>
          <w:sz w:val="14"/>
        </w:rPr>
        <w:t>Telefon</w:t>
      </w:r>
    </w:p>
    <w:p w:rsidR="001E6042" w:rsidRPr="00606507" w:rsidRDefault="001E6042" w:rsidP="007D590E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r w:rsidRPr="00606507">
        <w:rPr>
          <w:sz w:val="14"/>
        </w:rPr>
        <w:t xml:space="preserve">0355 </w:t>
      </w:r>
      <w:bookmarkStart w:id="12" w:name="Telefon"/>
      <w:bookmarkEnd w:id="12"/>
      <w:r w:rsidR="003C1F51">
        <w:rPr>
          <w:sz w:val="14"/>
        </w:rPr>
        <w:t>/ 612 4218</w:t>
      </w:r>
    </w:p>
    <w:p w:rsidR="001E6042" w:rsidRPr="00D94CAE" w:rsidRDefault="001E6042" w:rsidP="007D590E">
      <w:pPr>
        <w:pStyle w:val="Bankverbindung"/>
        <w:framePr w:w="2225" w:h="8165" w:hRule="exact" w:hSpace="284" w:wrap="around" w:vAnchor="page" w:hAnchor="page" w:x="9073" w:y="4503"/>
        <w:spacing w:before="200"/>
        <w:rPr>
          <w:sz w:val="14"/>
        </w:rPr>
      </w:pPr>
      <w:r w:rsidRPr="00D94CAE">
        <w:rPr>
          <w:sz w:val="14"/>
        </w:rPr>
        <w:t>Fax</w:t>
      </w:r>
    </w:p>
    <w:p w:rsidR="001E6042" w:rsidRPr="00D94CAE" w:rsidRDefault="001E6042" w:rsidP="007D590E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r w:rsidRPr="00D94CAE">
        <w:rPr>
          <w:sz w:val="14"/>
        </w:rPr>
        <w:t xml:space="preserve">0355 </w:t>
      </w:r>
      <w:bookmarkStart w:id="13" w:name="Fax"/>
      <w:bookmarkEnd w:id="13"/>
      <w:r w:rsidR="004830E7" w:rsidRPr="00D94CAE">
        <w:rPr>
          <w:sz w:val="14"/>
        </w:rPr>
        <w:t xml:space="preserve">/ 612 </w:t>
      </w:r>
      <w:r w:rsidR="003C1F51">
        <w:rPr>
          <w:sz w:val="14"/>
        </w:rPr>
        <w:t>13 4218</w:t>
      </w:r>
    </w:p>
    <w:p w:rsidR="001E6042" w:rsidRPr="00D94CAE" w:rsidRDefault="001E6042" w:rsidP="007D590E">
      <w:pPr>
        <w:pStyle w:val="Bankverbindung"/>
        <w:framePr w:w="2225" w:h="8165" w:hRule="exact" w:hSpace="284" w:wrap="around" w:vAnchor="page" w:hAnchor="page" w:x="9073" w:y="4503"/>
        <w:spacing w:before="200"/>
        <w:rPr>
          <w:sz w:val="14"/>
        </w:rPr>
      </w:pPr>
      <w:r w:rsidRPr="00D94CAE">
        <w:rPr>
          <w:sz w:val="14"/>
        </w:rPr>
        <w:t>E-Mail</w:t>
      </w:r>
    </w:p>
    <w:p w:rsidR="001E6042" w:rsidRPr="00115BDC" w:rsidRDefault="003C1F51" w:rsidP="007D590E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bookmarkStart w:id="14" w:name="e_mail_name"/>
      <w:bookmarkEnd w:id="14"/>
      <w:r>
        <w:rPr>
          <w:sz w:val="14"/>
        </w:rPr>
        <w:t>katasterauskunft</w:t>
      </w:r>
      <w:r w:rsidR="001E6042" w:rsidRPr="00606507">
        <w:rPr>
          <w:sz w:val="14"/>
        </w:rPr>
        <w:t>@</w:t>
      </w:r>
      <w:r w:rsidR="00E34791">
        <w:rPr>
          <w:sz w:val="14"/>
        </w:rPr>
        <w:t>cottbus.de</w:t>
      </w:r>
    </w:p>
    <w:p w:rsidR="001E6042" w:rsidRPr="00115BDC" w:rsidRDefault="001E6042" w:rsidP="007D590E">
      <w:pPr>
        <w:pStyle w:val="Bankverbindung"/>
        <w:framePr w:w="2225" w:h="8165" w:hRule="exact" w:hSpace="284" w:wrap="around" w:vAnchor="page" w:hAnchor="page" w:x="9073" w:y="4503"/>
        <w:rPr>
          <w:sz w:val="14"/>
        </w:rPr>
      </w:pPr>
      <w:bookmarkStart w:id="15" w:name="Domaine"/>
      <w:bookmarkEnd w:id="15"/>
    </w:p>
    <w:p w:rsidR="00554427" w:rsidRPr="00D50A39" w:rsidRDefault="00554427">
      <w:pPr>
        <w:rPr>
          <w:rFonts w:ascii="Arial" w:hAnsi="Arial" w:cs="Arial"/>
          <w:sz w:val="24"/>
          <w:szCs w:val="24"/>
        </w:rPr>
      </w:pPr>
    </w:p>
    <w:p w:rsidR="00554427" w:rsidRPr="00115BDC" w:rsidRDefault="00554427">
      <w:pPr>
        <w:rPr>
          <w:rFonts w:ascii="Arial" w:hAnsi="Arial" w:cs="Arial"/>
          <w:sz w:val="22"/>
          <w:szCs w:val="22"/>
        </w:rPr>
      </w:pPr>
      <w:bookmarkStart w:id="16" w:name="Straße"/>
      <w:bookmarkEnd w:id="16"/>
    </w:p>
    <w:p w:rsidR="00554427" w:rsidRPr="00115BDC" w:rsidRDefault="00554427">
      <w:pPr>
        <w:rPr>
          <w:rFonts w:ascii="Arial" w:hAnsi="Arial" w:cs="Arial"/>
          <w:sz w:val="22"/>
          <w:szCs w:val="22"/>
        </w:rPr>
      </w:pPr>
      <w:bookmarkStart w:id="17" w:name="PLZ_Ort"/>
      <w:bookmarkEnd w:id="17"/>
    </w:p>
    <w:p w:rsidR="00554427" w:rsidRPr="00115BDC" w:rsidRDefault="00554427">
      <w:pPr>
        <w:rPr>
          <w:rFonts w:ascii="Arial" w:hAnsi="Arial" w:cs="Arial"/>
          <w:sz w:val="22"/>
          <w:szCs w:val="22"/>
        </w:rPr>
      </w:pPr>
    </w:p>
    <w:bookmarkStart w:id="18" w:name="Betreff"/>
    <w:bookmarkEnd w:id="18"/>
    <w:p w:rsidR="004C35FE" w:rsidRPr="00DC73BF" w:rsidRDefault="00E4000C">
      <w:pPr>
        <w:rPr>
          <w:rFonts w:ascii="Arial" w:hAnsi="Arial"/>
          <w:b/>
          <w:sz w:val="24"/>
        </w:rPr>
      </w:pPr>
      <w:r w:rsidRPr="00DC73B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98425</wp:posOffset>
                </wp:positionV>
                <wp:extent cx="228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2AE6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7.75pt" to="-25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0ZEAIAACcEAAAOAAAAZHJzL2Uyb0RvYy54bWysU02P2yAQvVfqf0DcE3+s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" strokeweight=".25pt"/>
            </w:pict>
          </mc:Fallback>
        </mc:AlternateContent>
      </w:r>
      <w:r w:rsidR="007036F1" w:rsidRPr="00DC73BF">
        <w:rPr>
          <w:rFonts w:ascii="Arial" w:hAnsi="Arial"/>
          <w:b/>
          <w:sz w:val="24"/>
        </w:rPr>
        <w:fldChar w:fldCharType="begin"/>
      </w:r>
      <w:r w:rsidR="007036F1" w:rsidRPr="00DC73BF">
        <w:rPr>
          <w:rFonts w:ascii="Arial" w:hAnsi="Arial"/>
          <w:b/>
          <w:sz w:val="24"/>
        </w:rPr>
        <w:instrText xml:space="preserve"> FILLIN "Geben Sie den Betreff ein!"\o  \* MERGEFORMAT </w:instrText>
      </w:r>
      <w:r w:rsidR="007036F1" w:rsidRPr="00DC73BF">
        <w:rPr>
          <w:rFonts w:ascii="Arial" w:hAnsi="Arial"/>
          <w:b/>
          <w:sz w:val="24"/>
        </w:rPr>
        <w:fldChar w:fldCharType="end"/>
      </w:r>
      <w:bookmarkStart w:id="19" w:name="Briefanrede"/>
      <w:bookmarkStart w:id="20" w:name="Text"/>
      <w:bookmarkEnd w:id="19"/>
      <w:bookmarkEnd w:id="20"/>
      <w:r w:rsidRPr="00DC73BF">
        <w:rPr>
          <w:rFonts w:ascii="Arial" w:hAnsi="Arial"/>
          <w:b/>
          <w:sz w:val="24"/>
        </w:rPr>
        <w:t>1. Antragsteller</w:t>
      </w:r>
    </w:p>
    <w:p w:rsidR="00E4000C" w:rsidRDefault="00E4000C">
      <w:pPr>
        <w:rPr>
          <w:rFonts w:ascii="Arial" w:hAnsi="Arial"/>
          <w:sz w:val="24"/>
        </w:rPr>
      </w:pPr>
    </w:p>
    <w:sdt>
      <w:sdtPr>
        <w:rPr>
          <w:rFonts w:ascii="Arial" w:hAnsi="Arial"/>
          <w:sz w:val="24"/>
        </w:rPr>
        <w:id w:val="-18010672"/>
        <w:placeholder>
          <w:docPart w:val="DefaultPlaceholder_1081868574"/>
        </w:placeholder>
      </w:sdtPr>
      <w:sdtEndPr/>
      <w:sdtContent>
        <w:bookmarkStart w:id="21" w:name="_GoBack" w:displacedByCustomXml="prev"/>
        <w:p w:rsidR="00343C62" w:rsidRDefault="00F971BB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22" w:name="Text1"/>
          <w:r>
            <w:rPr>
              <w:rFonts w:ascii="Arial" w:hAnsi="Arial"/>
              <w:sz w:val="24"/>
            </w:rPr>
            <w:instrText xml:space="preserve"> FORMTEXT </w:instrText>
          </w:r>
          <w:r>
            <w:rPr>
              <w:rFonts w:ascii="Arial" w:hAnsi="Arial"/>
              <w:sz w:val="24"/>
            </w:rPr>
          </w:r>
          <w:r>
            <w:rPr>
              <w:rFonts w:ascii="Arial" w:hAnsi="Arial"/>
              <w:sz w:val="24"/>
            </w:rPr>
            <w:fldChar w:fldCharType="separate"/>
          </w:r>
          <w:r w:rsidR="003C1F51">
            <w:rPr>
              <w:rFonts w:ascii="Arial" w:hAnsi="Arial"/>
              <w:noProof/>
              <w:sz w:val="24"/>
            </w:rPr>
            <w:tab/>
          </w:r>
          <w:r>
            <w:rPr>
              <w:rFonts w:ascii="Arial" w:hAnsi="Arial"/>
              <w:sz w:val="24"/>
            </w:rPr>
            <w:fldChar w:fldCharType="end"/>
          </w:r>
        </w:p>
        <w:bookmarkEnd w:id="21" w:displacedByCustomXml="next"/>
        <w:bookmarkEnd w:id="22" w:displacedByCustomXml="next"/>
      </w:sdtContent>
    </w:sdt>
    <w:p w:rsidR="00343C62" w:rsidRDefault="00A807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_________________________________________________</w:t>
      </w:r>
    </w:p>
    <w:p w:rsidR="00A80789" w:rsidRDefault="00A80789">
      <w:pPr>
        <w:rPr>
          <w:rFonts w:ascii="Arial" w:hAnsi="Arial"/>
          <w:sz w:val="24"/>
        </w:rPr>
      </w:pPr>
    </w:p>
    <w:p w:rsidR="00E4000C" w:rsidRDefault="00F971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3" w:name="Text2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3"/>
    </w:p>
    <w:p w:rsidR="00A80789" w:rsidRDefault="00A80789" w:rsidP="00A807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</w:t>
      </w:r>
    </w:p>
    <w:p w:rsidR="00E4000C" w:rsidRDefault="00E4000C">
      <w:pPr>
        <w:rPr>
          <w:rFonts w:ascii="Arial" w:hAnsi="Arial"/>
          <w:sz w:val="24"/>
        </w:rPr>
      </w:pPr>
    </w:p>
    <w:p w:rsidR="00E4000C" w:rsidRDefault="00F971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4" w:name="Text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4"/>
    </w:p>
    <w:p w:rsidR="00A80789" w:rsidRDefault="00A80789" w:rsidP="00A807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</w:t>
      </w:r>
    </w:p>
    <w:p w:rsidR="00F971BB" w:rsidRDefault="00F971BB">
      <w:pPr>
        <w:rPr>
          <w:rFonts w:ascii="Arial" w:hAnsi="Arial"/>
          <w:sz w:val="24"/>
        </w:rPr>
      </w:pPr>
    </w:p>
    <w:p w:rsidR="00F971BB" w:rsidRDefault="00F971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5"/>
    </w:p>
    <w:p w:rsidR="00A80789" w:rsidRDefault="00A80789" w:rsidP="00A8078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</w:t>
      </w:r>
    </w:p>
    <w:p w:rsidR="00E4000C" w:rsidRDefault="00E4000C">
      <w:pPr>
        <w:rPr>
          <w:rFonts w:ascii="Arial" w:hAnsi="Arial"/>
          <w:sz w:val="24"/>
        </w:rPr>
      </w:pPr>
    </w:p>
    <w:p w:rsidR="00A80789" w:rsidRDefault="00A80789">
      <w:pPr>
        <w:rPr>
          <w:rFonts w:ascii="Arial" w:hAnsi="Arial"/>
          <w:sz w:val="24"/>
        </w:rPr>
      </w:pPr>
    </w:p>
    <w:p w:rsidR="00A80789" w:rsidRDefault="00A80789">
      <w:pPr>
        <w:rPr>
          <w:rFonts w:ascii="Arial" w:hAnsi="Arial"/>
          <w:sz w:val="24"/>
        </w:rPr>
      </w:pPr>
    </w:p>
    <w:p w:rsidR="00E4000C" w:rsidRPr="00DC73BF" w:rsidRDefault="00E4000C">
      <w:pPr>
        <w:rPr>
          <w:rFonts w:ascii="Arial" w:hAnsi="Arial"/>
          <w:b/>
          <w:sz w:val="24"/>
        </w:rPr>
      </w:pPr>
      <w:r w:rsidRPr="00DC73BF">
        <w:rPr>
          <w:rFonts w:ascii="Arial" w:hAnsi="Arial"/>
          <w:b/>
          <w:sz w:val="24"/>
        </w:rPr>
        <w:t xml:space="preserve">2. Antragsnummer: </w:t>
      </w:r>
      <w:r w:rsidRPr="00DC73BF">
        <w:rPr>
          <w:rFonts w:ascii="Arial" w:hAnsi="Arial"/>
          <w:b/>
          <w:sz w:val="24"/>
        </w:rPr>
        <w:tab/>
      </w:r>
    </w:p>
    <w:p w:rsidR="00E4000C" w:rsidRDefault="00E4000C">
      <w:pPr>
        <w:rPr>
          <w:rFonts w:ascii="Arial" w:hAnsi="Arial"/>
          <w:sz w:val="24"/>
        </w:rPr>
      </w:pPr>
    </w:p>
    <w:p w:rsidR="00DC73BF" w:rsidRDefault="003C1F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Antragsnummer Fachbereich</w:t>
      </w:r>
      <w:r w:rsidR="00DC73BF">
        <w:rPr>
          <w:rFonts w:ascii="Arial" w:hAnsi="Arial"/>
          <w:sz w:val="24"/>
        </w:rPr>
        <w:t>:</w:t>
      </w:r>
    </w:p>
    <w:p w:rsidR="00DC73BF" w:rsidRDefault="00DC73BF">
      <w:pPr>
        <w:rPr>
          <w:rFonts w:ascii="Arial" w:hAnsi="Arial"/>
          <w:sz w:val="24"/>
        </w:rPr>
      </w:pPr>
    </w:p>
    <w:p w:rsidR="00802D1E" w:rsidRDefault="00802D1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6"/>
    </w:p>
    <w:p w:rsidR="00DC73BF" w:rsidRDefault="00DC73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</w:t>
      </w:r>
      <w:r w:rsidR="00E4000C">
        <w:rPr>
          <w:rFonts w:ascii="Arial" w:hAnsi="Arial"/>
          <w:sz w:val="24"/>
        </w:rPr>
        <w:t xml:space="preserve">    </w:t>
      </w:r>
    </w:p>
    <w:p w:rsidR="00DC73BF" w:rsidRDefault="00DC73BF">
      <w:pPr>
        <w:rPr>
          <w:rFonts w:ascii="Arial" w:hAnsi="Arial"/>
          <w:sz w:val="24"/>
        </w:rPr>
      </w:pPr>
    </w:p>
    <w:p w:rsidR="00E4000C" w:rsidRDefault="00E4000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Antragsnummer Büro:</w:t>
      </w:r>
    </w:p>
    <w:p w:rsidR="00E4000C" w:rsidRDefault="00E4000C">
      <w:pPr>
        <w:rPr>
          <w:rFonts w:ascii="Arial" w:hAnsi="Arial"/>
          <w:sz w:val="24"/>
        </w:rPr>
      </w:pPr>
    </w:p>
    <w:p w:rsidR="00802D1E" w:rsidRDefault="00802D1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7" w:name="Text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7"/>
    </w:p>
    <w:p w:rsidR="00E4000C" w:rsidRDefault="00DC73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</w:t>
      </w:r>
    </w:p>
    <w:p w:rsidR="00E4000C" w:rsidRDefault="00E4000C">
      <w:pPr>
        <w:rPr>
          <w:rFonts w:ascii="Arial" w:hAnsi="Arial"/>
          <w:sz w:val="24"/>
        </w:rPr>
      </w:pPr>
    </w:p>
    <w:p w:rsidR="00E4000C" w:rsidRDefault="00E4000C">
      <w:pPr>
        <w:rPr>
          <w:rFonts w:ascii="Arial" w:hAnsi="Arial"/>
          <w:sz w:val="24"/>
        </w:rPr>
      </w:pPr>
    </w:p>
    <w:p w:rsidR="00E4000C" w:rsidRPr="00DC73BF" w:rsidRDefault="00E4000C">
      <w:pPr>
        <w:rPr>
          <w:rFonts w:ascii="Arial" w:hAnsi="Arial"/>
          <w:b/>
          <w:sz w:val="24"/>
        </w:rPr>
      </w:pPr>
      <w:r w:rsidRPr="00DC73BF">
        <w:rPr>
          <w:rFonts w:ascii="Arial" w:hAnsi="Arial"/>
          <w:b/>
          <w:sz w:val="24"/>
        </w:rPr>
        <w:t>3. Messungsobjekt:</w:t>
      </w:r>
    </w:p>
    <w:p w:rsidR="00E4000C" w:rsidRDefault="00E4000C">
      <w:pPr>
        <w:rPr>
          <w:rFonts w:ascii="Arial" w:hAnsi="Arial"/>
          <w:sz w:val="24"/>
        </w:rPr>
      </w:pPr>
    </w:p>
    <w:p w:rsidR="00E4000C" w:rsidRDefault="00802D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DC73BF" w:rsidRDefault="00DC7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 w:rsidP="00DC73B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wenden</w:t>
      </w: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Pr="006C5FF5" w:rsidRDefault="00DC73BF">
      <w:pPr>
        <w:rPr>
          <w:rFonts w:ascii="Arial" w:hAnsi="Arial" w:cs="Arial"/>
          <w:b/>
          <w:sz w:val="22"/>
          <w:szCs w:val="22"/>
        </w:rPr>
      </w:pPr>
      <w:r w:rsidRPr="006C5FF5">
        <w:rPr>
          <w:rFonts w:ascii="Arial" w:hAnsi="Arial" w:cs="Arial"/>
          <w:b/>
          <w:sz w:val="22"/>
          <w:szCs w:val="22"/>
        </w:rPr>
        <w:lastRenderedPageBreak/>
        <w:t>4. Folgende Punkte werden beantragt:</w:t>
      </w:r>
    </w:p>
    <w:p w:rsidR="00DC73BF" w:rsidRDefault="00DC73B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0"/>
        <w:gridCol w:w="3440"/>
        <w:gridCol w:w="3441"/>
      </w:tblGrid>
      <w:tr w:rsidR="00802D1E" w:rsidTr="00802D1E">
        <w:trPr>
          <w:cantSplit/>
          <w:trHeight w:val="567"/>
        </w:trPr>
        <w:tc>
          <w:tcPr>
            <w:tcW w:w="3440" w:type="dxa"/>
          </w:tcPr>
          <w:p w:rsidR="00802D1E" w:rsidRDefault="00802D1E" w:rsidP="00802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Km-Quadrat</w:t>
            </w:r>
          </w:p>
        </w:tc>
        <w:tc>
          <w:tcPr>
            <w:tcW w:w="3440" w:type="dxa"/>
          </w:tcPr>
          <w:p w:rsidR="00802D1E" w:rsidRDefault="00802D1E" w:rsidP="00802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</w:t>
            </w:r>
          </w:p>
        </w:tc>
        <w:tc>
          <w:tcPr>
            <w:tcW w:w="3441" w:type="dxa"/>
          </w:tcPr>
          <w:p w:rsidR="00802D1E" w:rsidRDefault="00802D1E" w:rsidP="00802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</w:t>
            </w:r>
          </w:p>
        </w:tc>
      </w:tr>
      <w:tr w:rsidR="00802D1E" w:rsidTr="00802D1E">
        <w:trPr>
          <w:cantSplit/>
          <w:trHeight w:val="567"/>
        </w:trPr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441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802D1E" w:rsidTr="00802D1E">
        <w:trPr>
          <w:cantSplit/>
          <w:trHeight w:val="567"/>
        </w:trPr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441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802D1E" w:rsidTr="00802D1E">
        <w:trPr>
          <w:cantSplit/>
          <w:trHeight w:val="567"/>
        </w:trPr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441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802D1E" w:rsidTr="00802D1E">
        <w:trPr>
          <w:cantSplit/>
          <w:trHeight w:val="567"/>
        </w:trPr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441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802D1E" w:rsidTr="00802D1E">
        <w:trPr>
          <w:cantSplit/>
          <w:trHeight w:val="567"/>
        </w:trPr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441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802D1E" w:rsidTr="00802D1E">
        <w:trPr>
          <w:cantSplit/>
          <w:trHeight w:val="567"/>
        </w:trPr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441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  <w:tr w:rsidR="00802D1E" w:rsidTr="00802D1E">
        <w:trPr>
          <w:cantSplit/>
          <w:trHeight w:val="567"/>
        </w:trPr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441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802D1E" w:rsidTr="00802D1E">
        <w:trPr>
          <w:cantSplit/>
          <w:trHeight w:val="567"/>
        </w:trPr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440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441" w:type="dxa"/>
          </w:tcPr>
          <w:p w:rsidR="00802D1E" w:rsidRDefault="00802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</w:tbl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Pr="006C5FF5" w:rsidRDefault="00DC73BF">
      <w:pPr>
        <w:rPr>
          <w:rFonts w:ascii="Arial" w:hAnsi="Arial" w:cs="Arial"/>
          <w:b/>
          <w:sz w:val="22"/>
          <w:szCs w:val="22"/>
        </w:rPr>
      </w:pPr>
      <w:r w:rsidRPr="006C5FF5">
        <w:rPr>
          <w:rFonts w:ascii="Arial" w:hAnsi="Arial" w:cs="Arial"/>
          <w:b/>
          <w:sz w:val="22"/>
          <w:szCs w:val="22"/>
        </w:rPr>
        <w:t>5. Übersicht:</w:t>
      </w: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Nein</w:t>
      </w: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3C1F51" w:rsidP="00632EF7">
      <w:pPr>
        <w:tabs>
          <w:tab w:val="left" w:pos="735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38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32EF7">
        <w:rPr>
          <w:rFonts w:ascii="Arial" w:hAnsi="Arial" w:cs="Arial"/>
          <w:sz w:val="22"/>
          <w:szCs w:val="22"/>
        </w:rPr>
        <w:tab/>
      </w:r>
      <w:r w:rsidR="00632EF7">
        <w:rPr>
          <w:rFonts w:ascii="Arial" w:hAnsi="Arial" w:cs="Arial"/>
          <w:sz w:val="22"/>
          <w:szCs w:val="22"/>
        </w:rPr>
        <w:tab/>
      </w:r>
      <w:r w:rsidR="00632EF7">
        <w:rPr>
          <w:rFonts w:ascii="Arial" w:hAnsi="Arial" w:cs="Arial"/>
          <w:sz w:val="22"/>
          <w:szCs w:val="22"/>
        </w:rPr>
        <w:tab/>
      </w:r>
      <w:r w:rsidR="00632EF7">
        <w:rPr>
          <w:rFonts w:ascii="Arial" w:hAnsi="Arial" w:cs="Arial"/>
          <w:sz w:val="22"/>
          <w:szCs w:val="22"/>
        </w:rPr>
        <w:tab/>
      </w:r>
      <w:r w:rsidR="00632EF7">
        <w:rPr>
          <w:rFonts w:ascii="Arial" w:hAnsi="Arial" w:cs="Arial"/>
          <w:sz w:val="22"/>
          <w:szCs w:val="22"/>
        </w:rPr>
        <w:tab/>
      </w:r>
      <w:r w:rsidR="00632EF7">
        <w:rPr>
          <w:rFonts w:ascii="Arial" w:hAnsi="Arial" w:cs="Arial"/>
          <w:sz w:val="22"/>
          <w:szCs w:val="22"/>
        </w:rPr>
        <w:tab/>
      </w:r>
      <w:r w:rsidR="00632E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9612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58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  <w:r w:rsidRPr="006C5FF5">
        <w:rPr>
          <w:rFonts w:ascii="Arial" w:hAnsi="Arial" w:cs="Arial"/>
          <w:b/>
          <w:sz w:val="22"/>
          <w:szCs w:val="22"/>
        </w:rPr>
        <w:t>Unterschrift Antragsteller: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C5FF5">
        <w:rPr>
          <w:rFonts w:ascii="Arial" w:hAnsi="Arial" w:cs="Arial"/>
          <w:b/>
          <w:sz w:val="22"/>
          <w:szCs w:val="22"/>
        </w:rPr>
        <w:t>Empfangsbestätigung:</w:t>
      </w: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Default="00DC73BF">
      <w:pPr>
        <w:rPr>
          <w:rFonts w:ascii="Arial" w:hAnsi="Arial" w:cs="Arial"/>
          <w:sz w:val="22"/>
          <w:szCs w:val="22"/>
        </w:rPr>
      </w:pPr>
    </w:p>
    <w:p w:rsidR="00DC73BF" w:rsidRPr="00554427" w:rsidRDefault="00DC7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</w:t>
      </w:r>
    </w:p>
    <w:sectPr w:rsidR="00DC73BF" w:rsidRPr="00554427" w:rsidSect="00276FE0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442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9E" w:rsidRDefault="00F27B9E">
      <w:r>
        <w:separator/>
      </w:r>
    </w:p>
  </w:endnote>
  <w:endnote w:type="continuationSeparator" w:id="0">
    <w:p w:rsidR="00F27B9E" w:rsidRDefault="00F2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98" w:rsidRPr="00A065E2" w:rsidRDefault="001A4398" w:rsidP="001A4398">
    <w:pPr>
      <w:pStyle w:val="Fuzeile"/>
      <w:tabs>
        <w:tab w:val="clear" w:pos="9071"/>
      </w:tabs>
      <w:ind w:left="7713" w:right="39"/>
      <w:jc w:val="right"/>
      <w:rPr>
        <w:rFonts w:ascii="Arial" w:hAnsi="Arial" w:cs="Arial"/>
        <w:sz w:val="16"/>
        <w:szCs w:val="16"/>
      </w:rPr>
    </w:pPr>
    <w:r w:rsidRPr="00A065E2">
      <w:rPr>
        <w:rFonts w:ascii="Arial" w:hAnsi="Arial" w:cs="Arial"/>
        <w:sz w:val="16"/>
        <w:szCs w:val="16"/>
      </w:rPr>
      <w:fldChar w:fldCharType="begin"/>
    </w:r>
    <w:r w:rsidRPr="00A065E2">
      <w:rPr>
        <w:rFonts w:ascii="Arial" w:hAnsi="Arial" w:cs="Arial"/>
        <w:sz w:val="16"/>
        <w:szCs w:val="16"/>
      </w:rPr>
      <w:instrText xml:space="preserve"> if</w:instrText>
    </w:r>
    <w:r w:rsidRPr="00A065E2">
      <w:rPr>
        <w:rStyle w:val="Seitenzahl"/>
        <w:rFonts w:ascii="Arial" w:hAnsi="Arial" w:cs="Arial"/>
        <w:sz w:val="16"/>
        <w:szCs w:val="16"/>
      </w:rPr>
      <w:fldChar w:fldCharType="begin"/>
    </w:r>
    <w:r w:rsidRPr="00A065E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065E2">
      <w:rPr>
        <w:rStyle w:val="Seitenzahl"/>
        <w:rFonts w:ascii="Arial" w:hAnsi="Arial" w:cs="Arial"/>
        <w:sz w:val="16"/>
        <w:szCs w:val="16"/>
      </w:rPr>
      <w:fldChar w:fldCharType="separate"/>
    </w:r>
    <w:r w:rsidR="003C1F51">
      <w:rPr>
        <w:rStyle w:val="Seitenzahl"/>
        <w:rFonts w:ascii="Arial" w:hAnsi="Arial" w:cs="Arial"/>
        <w:noProof/>
        <w:sz w:val="16"/>
        <w:szCs w:val="16"/>
      </w:rPr>
      <w:instrText>2</w:instrText>
    </w:r>
    <w:r w:rsidRPr="00A065E2">
      <w:rPr>
        <w:rStyle w:val="Seitenzahl"/>
        <w:rFonts w:ascii="Arial" w:hAnsi="Arial" w:cs="Arial"/>
        <w:sz w:val="16"/>
        <w:szCs w:val="16"/>
      </w:rPr>
      <w:fldChar w:fldCharType="end"/>
    </w:r>
    <w:r w:rsidRPr="00A065E2">
      <w:rPr>
        <w:rStyle w:val="Seitenzahl"/>
        <w:rFonts w:ascii="Arial" w:hAnsi="Arial" w:cs="Arial"/>
        <w:sz w:val="16"/>
        <w:szCs w:val="16"/>
      </w:rPr>
      <w:instrText>&lt;</w:instrText>
    </w:r>
    <w:r w:rsidRPr="00A065E2">
      <w:rPr>
        <w:rStyle w:val="Seitenzahl"/>
        <w:rFonts w:ascii="Arial" w:hAnsi="Arial" w:cs="Arial"/>
        <w:sz w:val="16"/>
        <w:szCs w:val="16"/>
      </w:rPr>
      <w:fldChar w:fldCharType="begin"/>
    </w:r>
    <w:r w:rsidRPr="00A065E2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A065E2">
      <w:rPr>
        <w:rStyle w:val="Seitenzahl"/>
        <w:rFonts w:ascii="Arial" w:hAnsi="Arial" w:cs="Arial"/>
        <w:sz w:val="16"/>
        <w:szCs w:val="16"/>
      </w:rPr>
      <w:fldChar w:fldCharType="separate"/>
    </w:r>
    <w:r w:rsidR="003C1F51">
      <w:rPr>
        <w:rStyle w:val="Seitenzahl"/>
        <w:rFonts w:ascii="Arial" w:hAnsi="Arial" w:cs="Arial"/>
        <w:noProof/>
        <w:sz w:val="16"/>
        <w:szCs w:val="16"/>
      </w:rPr>
      <w:instrText>2</w:instrText>
    </w:r>
    <w:r w:rsidRPr="00A065E2">
      <w:rPr>
        <w:rStyle w:val="Seitenzahl"/>
        <w:rFonts w:ascii="Arial" w:hAnsi="Arial" w:cs="Arial"/>
        <w:sz w:val="16"/>
        <w:szCs w:val="16"/>
      </w:rPr>
      <w:fldChar w:fldCharType="end"/>
    </w:r>
    <w:r w:rsidRPr="00A065E2">
      <w:rPr>
        <w:rStyle w:val="Seitenzahl"/>
        <w:rFonts w:ascii="Arial" w:hAnsi="Arial" w:cs="Arial"/>
        <w:sz w:val="16"/>
        <w:szCs w:val="16"/>
      </w:rPr>
      <w:instrText>"...</w:instrText>
    </w:r>
    <w:r w:rsidRPr="00A065E2">
      <w:rPr>
        <w:rStyle w:val="Seitenzahl"/>
        <w:rFonts w:ascii="Arial" w:hAnsi="Arial" w:cs="Arial"/>
        <w:sz w:val="16"/>
        <w:szCs w:val="16"/>
      </w:rPr>
      <w:fldChar w:fldCharType="begin"/>
    </w:r>
    <w:r w:rsidRPr="00A065E2">
      <w:rPr>
        <w:rStyle w:val="Seitenzahl"/>
        <w:rFonts w:ascii="Arial" w:hAnsi="Arial" w:cs="Arial"/>
        <w:sz w:val="16"/>
        <w:szCs w:val="16"/>
      </w:rPr>
      <w:instrText xml:space="preserve"> =</w:instrText>
    </w:r>
    <w:r w:rsidRPr="00A065E2">
      <w:rPr>
        <w:rStyle w:val="Seitenzahl"/>
        <w:rFonts w:ascii="Arial" w:hAnsi="Arial" w:cs="Arial"/>
        <w:sz w:val="16"/>
        <w:szCs w:val="16"/>
      </w:rPr>
      <w:fldChar w:fldCharType="begin"/>
    </w:r>
    <w:r w:rsidRPr="00A065E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065E2">
      <w:rPr>
        <w:rStyle w:val="Seitenzahl"/>
        <w:rFonts w:ascii="Arial" w:hAnsi="Arial" w:cs="Arial"/>
        <w:sz w:val="16"/>
        <w:szCs w:val="16"/>
      </w:rPr>
      <w:fldChar w:fldCharType="separate"/>
    </w:r>
    <w:r w:rsidR="00276FE0">
      <w:rPr>
        <w:rStyle w:val="Seitenzahl"/>
        <w:rFonts w:ascii="Arial" w:hAnsi="Arial" w:cs="Arial"/>
        <w:noProof/>
        <w:sz w:val="16"/>
        <w:szCs w:val="16"/>
      </w:rPr>
      <w:instrText>2</w:instrText>
    </w:r>
    <w:r w:rsidRPr="00A065E2">
      <w:rPr>
        <w:rStyle w:val="Seitenzahl"/>
        <w:rFonts w:ascii="Arial" w:hAnsi="Arial" w:cs="Arial"/>
        <w:sz w:val="16"/>
        <w:szCs w:val="16"/>
      </w:rPr>
      <w:fldChar w:fldCharType="end"/>
    </w:r>
    <w:r w:rsidRPr="00A065E2">
      <w:rPr>
        <w:rStyle w:val="Seitenzahl"/>
        <w:rFonts w:ascii="Arial" w:hAnsi="Arial" w:cs="Arial"/>
        <w:sz w:val="16"/>
        <w:szCs w:val="16"/>
      </w:rPr>
      <w:instrText>+1</w:instrText>
    </w:r>
    <w:r w:rsidRPr="00A065E2">
      <w:rPr>
        <w:rStyle w:val="Seitenzahl"/>
        <w:rFonts w:ascii="Arial" w:hAnsi="Arial" w:cs="Arial"/>
        <w:sz w:val="16"/>
        <w:szCs w:val="16"/>
      </w:rPr>
      <w:fldChar w:fldCharType="separate"/>
    </w:r>
    <w:r w:rsidR="00276FE0">
      <w:rPr>
        <w:rStyle w:val="Seitenzahl"/>
        <w:rFonts w:ascii="Arial" w:hAnsi="Arial" w:cs="Arial"/>
        <w:noProof/>
        <w:sz w:val="16"/>
        <w:szCs w:val="16"/>
      </w:rPr>
      <w:instrText>3</w:instrText>
    </w:r>
    <w:r w:rsidRPr="00A065E2">
      <w:rPr>
        <w:rStyle w:val="Seitenzahl"/>
        <w:rFonts w:ascii="Arial" w:hAnsi="Arial" w:cs="Arial"/>
        <w:sz w:val="16"/>
        <w:szCs w:val="16"/>
      </w:rPr>
      <w:fldChar w:fldCharType="end"/>
    </w:r>
    <w:r w:rsidRPr="00A065E2">
      <w:rPr>
        <w:rStyle w:val="Seitenzahl"/>
        <w:rFonts w:ascii="Arial" w:hAnsi="Arial" w:cs="Arial"/>
        <w:sz w:val="16"/>
        <w:szCs w:val="16"/>
      </w:rPr>
      <w:instrText>"</w:instrText>
    </w:r>
    <w:r w:rsidRPr="00A065E2">
      <w:rPr>
        <w:rFonts w:ascii="Arial" w:hAnsi="Arial" w:cs="Arial"/>
        <w:sz w:val="16"/>
        <w:szCs w:val="16"/>
      </w:rPr>
      <w:instrText xml:space="preserve"> </w:instrText>
    </w:r>
    <w:r w:rsidRPr="00A065E2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6E" w:rsidRPr="00A065E2" w:rsidRDefault="00322E6E" w:rsidP="003D4252">
    <w:pPr>
      <w:pStyle w:val="Fuzeile"/>
      <w:tabs>
        <w:tab w:val="clear" w:pos="9071"/>
      </w:tabs>
      <w:ind w:right="39"/>
      <w:jc w:val="right"/>
      <w:rPr>
        <w:rFonts w:ascii="Arial" w:hAnsi="Arial" w:cs="Arial"/>
        <w:sz w:val="16"/>
        <w:szCs w:val="16"/>
      </w:rPr>
    </w:pPr>
    <w:r w:rsidRPr="00A065E2">
      <w:rPr>
        <w:rFonts w:ascii="Arial" w:hAnsi="Arial" w:cs="Arial"/>
        <w:sz w:val="16"/>
        <w:szCs w:val="16"/>
      </w:rPr>
      <w:fldChar w:fldCharType="begin"/>
    </w:r>
    <w:r w:rsidRPr="00A065E2">
      <w:rPr>
        <w:rFonts w:ascii="Arial" w:hAnsi="Arial" w:cs="Arial"/>
        <w:sz w:val="16"/>
        <w:szCs w:val="16"/>
      </w:rPr>
      <w:instrText xml:space="preserve"> if</w:instrText>
    </w:r>
    <w:r w:rsidRPr="00A065E2">
      <w:rPr>
        <w:rStyle w:val="Seitenzahl"/>
        <w:rFonts w:ascii="Arial" w:hAnsi="Arial" w:cs="Arial"/>
        <w:sz w:val="16"/>
        <w:szCs w:val="16"/>
      </w:rPr>
      <w:fldChar w:fldCharType="begin"/>
    </w:r>
    <w:r w:rsidRPr="00A065E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065E2">
      <w:rPr>
        <w:rStyle w:val="Seitenzahl"/>
        <w:rFonts w:ascii="Arial" w:hAnsi="Arial" w:cs="Arial"/>
        <w:sz w:val="16"/>
        <w:szCs w:val="16"/>
      </w:rPr>
      <w:fldChar w:fldCharType="separate"/>
    </w:r>
    <w:r w:rsidR="003C1F51">
      <w:rPr>
        <w:rStyle w:val="Seitenzahl"/>
        <w:rFonts w:ascii="Arial" w:hAnsi="Arial" w:cs="Arial"/>
        <w:noProof/>
        <w:sz w:val="16"/>
        <w:szCs w:val="16"/>
      </w:rPr>
      <w:instrText>1</w:instrText>
    </w:r>
    <w:r w:rsidRPr="00A065E2">
      <w:rPr>
        <w:rStyle w:val="Seitenzahl"/>
        <w:rFonts w:ascii="Arial" w:hAnsi="Arial" w:cs="Arial"/>
        <w:sz w:val="16"/>
        <w:szCs w:val="16"/>
      </w:rPr>
      <w:fldChar w:fldCharType="end"/>
    </w:r>
    <w:r w:rsidRPr="00A065E2">
      <w:rPr>
        <w:rStyle w:val="Seitenzahl"/>
        <w:rFonts w:ascii="Arial" w:hAnsi="Arial" w:cs="Arial"/>
        <w:sz w:val="16"/>
        <w:szCs w:val="16"/>
      </w:rPr>
      <w:instrText>&lt;</w:instrText>
    </w:r>
    <w:r w:rsidRPr="00A065E2">
      <w:rPr>
        <w:rStyle w:val="Seitenzahl"/>
        <w:rFonts w:ascii="Arial" w:hAnsi="Arial" w:cs="Arial"/>
        <w:sz w:val="16"/>
        <w:szCs w:val="16"/>
      </w:rPr>
      <w:fldChar w:fldCharType="begin"/>
    </w:r>
    <w:r w:rsidRPr="00A065E2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A065E2">
      <w:rPr>
        <w:rStyle w:val="Seitenzahl"/>
        <w:rFonts w:ascii="Arial" w:hAnsi="Arial" w:cs="Arial"/>
        <w:sz w:val="16"/>
        <w:szCs w:val="16"/>
      </w:rPr>
      <w:fldChar w:fldCharType="separate"/>
    </w:r>
    <w:r w:rsidR="003C1F51">
      <w:rPr>
        <w:rStyle w:val="Seitenzahl"/>
        <w:rFonts w:ascii="Arial" w:hAnsi="Arial" w:cs="Arial"/>
        <w:noProof/>
        <w:sz w:val="16"/>
        <w:szCs w:val="16"/>
      </w:rPr>
      <w:instrText>2</w:instrText>
    </w:r>
    <w:r w:rsidRPr="00A065E2">
      <w:rPr>
        <w:rStyle w:val="Seitenzahl"/>
        <w:rFonts w:ascii="Arial" w:hAnsi="Arial" w:cs="Arial"/>
        <w:sz w:val="16"/>
        <w:szCs w:val="16"/>
      </w:rPr>
      <w:fldChar w:fldCharType="end"/>
    </w:r>
    <w:r w:rsidRPr="00A065E2">
      <w:rPr>
        <w:rStyle w:val="Seitenzahl"/>
        <w:rFonts w:ascii="Arial" w:hAnsi="Arial" w:cs="Arial"/>
        <w:sz w:val="16"/>
        <w:szCs w:val="16"/>
      </w:rPr>
      <w:instrText>"..."</w:instrText>
    </w:r>
    <w:r w:rsidRPr="00A065E2">
      <w:rPr>
        <w:rFonts w:ascii="Arial" w:hAnsi="Arial" w:cs="Arial"/>
        <w:sz w:val="16"/>
        <w:szCs w:val="16"/>
      </w:rPr>
      <w:instrText xml:space="preserve"> </w:instrText>
    </w:r>
    <w:r w:rsidR="003C1F51">
      <w:rPr>
        <w:rFonts w:ascii="Arial" w:hAnsi="Arial" w:cs="Arial"/>
        <w:sz w:val="16"/>
        <w:szCs w:val="16"/>
      </w:rPr>
      <w:fldChar w:fldCharType="separate"/>
    </w:r>
    <w:r w:rsidR="003C1F51" w:rsidRPr="00A065E2">
      <w:rPr>
        <w:rStyle w:val="Seitenzahl"/>
        <w:rFonts w:ascii="Arial" w:hAnsi="Arial" w:cs="Arial"/>
        <w:noProof/>
        <w:sz w:val="16"/>
        <w:szCs w:val="16"/>
      </w:rPr>
      <w:t>...</w:t>
    </w:r>
    <w:r w:rsidRPr="00A065E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9E" w:rsidRDefault="00F27B9E">
      <w:r>
        <w:separator/>
      </w:r>
    </w:p>
  </w:footnote>
  <w:footnote w:type="continuationSeparator" w:id="0">
    <w:p w:rsidR="00F27B9E" w:rsidRDefault="00F2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5" w:rsidRPr="008A483C" w:rsidRDefault="009C1275" w:rsidP="009C1275">
    <w:pPr>
      <w:pStyle w:val="Kopfzeile"/>
      <w:jc w:val="center"/>
      <w:rPr>
        <w:rFonts w:ascii="Arial" w:hAnsi="Arial" w:cs="Arial"/>
        <w:sz w:val="16"/>
        <w:szCs w:val="16"/>
      </w:rPr>
    </w:pPr>
    <w:r w:rsidRPr="008A483C">
      <w:rPr>
        <w:rFonts w:ascii="Arial" w:hAnsi="Arial" w:cs="Arial"/>
        <w:sz w:val="16"/>
        <w:szCs w:val="16"/>
      </w:rPr>
      <w:t xml:space="preserve">- </w:t>
    </w:r>
    <w:r w:rsidRPr="008A483C">
      <w:rPr>
        <w:rStyle w:val="Seitenzahl"/>
        <w:rFonts w:ascii="Arial" w:hAnsi="Arial" w:cs="Arial"/>
        <w:sz w:val="16"/>
        <w:szCs w:val="16"/>
      </w:rPr>
      <w:fldChar w:fldCharType="begin"/>
    </w:r>
    <w:r w:rsidRPr="008A483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8A483C">
      <w:rPr>
        <w:rStyle w:val="Seitenzahl"/>
        <w:rFonts w:ascii="Arial" w:hAnsi="Arial" w:cs="Arial"/>
        <w:sz w:val="16"/>
        <w:szCs w:val="16"/>
      </w:rPr>
      <w:fldChar w:fldCharType="separate"/>
    </w:r>
    <w:r w:rsidR="003C1F51">
      <w:rPr>
        <w:rStyle w:val="Seitenzahl"/>
        <w:rFonts w:ascii="Arial" w:hAnsi="Arial" w:cs="Arial"/>
        <w:noProof/>
        <w:sz w:val="16"/>
        <w:szCs w:val="16"/>
      </w:rPr>
      <w:t>2</w:t>
    </w:r>
    <w:r w:rsidRPr="008A483C">
      <w:rPr>
        <w:rStyle w:val="Seitenzahl"/>
        <w:rFonts w:ascii="Arial" w:hAnsi="Arial" w:cs="Arial"/>
        <w:sz w:val="16"/>
        <w:szCs w:val="16"/>
      </w:rPr>
      <w:fldChar w:fldCharType="end"/>
    </w:r>
    <w:r w:rsidRPr="008A483C">
      <w:rPr>
        <w:rStyle w:val="Seitenzahl"/>
        <w:rFonts w:ascii="Arial" w:hAnsi="Arial" w:cs="Arial"/>
        <w:sz w:val="16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B3" w:rsidRPr="00554427" w:rsidRDefault="00E4000C" w:rsidP="009C1275">
    <w:pPr>
      <w:pStyle w:val="Kopfzeile"/>
      <w:tabs>
        <w:tab w:val="clear" w:pos="9071"/>
      </w:tabs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-83820</wp:posOffset>
          </wp:positionV>
          <wp:extent cx="1400175" cy="1428750"/>
          <wp:effectExtent l="0" t="0" r="0" b="0"/>
          <wp:wrapNone/>
          <wp:docPr id="2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1275" w:rsidRPr="00554427" w:rsidRDefault="009C1275" w:rsidP="009C1275">
    <w:pPr>
      <w:pStyle w:val="Kopfzeile"/>
      <w:tabs>
        <w:tab w:val="clear" w:pos="9071"/>
      </w:tabs>
      <w:rPr>
        <w:rFonts w:ascii="Arial" w:hAnsi="Arial" w:cs="Arial"/>
        <w:sz w:val="14"/>
        <w:szCs w:val="14"/>
      </w:rPr>
    </w:pPr>
  </w:p>
  <w:p w:rsidR="009C1275" w:rsidRPr="00554427" w:rsidRDefault="009C1275" w:rsidP="009C1275">
    <w:pPr>
      <w:pStyle w:val="Kopfzeile"/>
      <w:tabs>
        <w:tab w:val="clear" w:pos="9071"/>
      </w:tabs>
      <w:rPr>
        <w:rFonts w:ascii="Arial" w:hAnsi="Arial" w:cs="Arial"/>
        <w:sz w:val="14"/>
        <w:szCs w:val="14"/>
      </w:rPr>
    </w:pPr>
  </w:p>
  <w:p w:rsidR="009C1275" w:rsidRPr="00554427" w:rsidRDefault="009C1275" w:rsidP="009C1275">
    <w:pPr>
      <w:pStyle w:val="Kopfzeile"/>
      <w:tabs>
        <w:tab w:val="clear" w:pos="9071"/>
      </w:tabs>
      <w:rPr>
        <w:rFonts w:ascii="Arial" w:hAnsi="Arial" w:cs="Arial"/>
        <w:sz w:val="14"/>
        <w:szCs w:val="14"/>
      </w:rPr>
    </w:pPr>
  </w:p>
  <w:p w:rsidR="009C1275" w:rsidRPr="00554427" w:rsidRDefault="009C1275" w:rsidP="009C1275">
    <w:pPr>
      <w:pStyle w:val="Kopfzeile"/>
      <w:tabs>
        <w:tab w:val="clear" w:pos="9071"/>
      </w:tabs>
      <w:rPr>
        <w:rFonts w:ascii="Arial" w:hAnsi="Arial" w:cs="Arial"/>
        <w:sz w:val="14"/>
        <w:szCs w:val="14"/>
      </w:rPr>
    </w:pPr>
  </w:p>
  <w:p w:rsidR="009C1275" w:rsidRPr="004A31B3" w:rsidRDefault="004A31B3" w:rsidP="004A31B3">
    <w:pPr>
      <w:pStyle w:val="Kopfzeile"/>
      <w:tabs>
        <w:tab w:val="clear" w:pos="9071"/>
      </w:tabs>
      <w:rPr>
        <w:rFonts w:ascii="Arial" w:hAnsi="Arial" w:cs="Arial"/>
        <w:b/>
        <w:sz w:val="22"/>
        <w:szCs w:val="22"/>
        <w:u w:val="single"/>
      </w:rPr>
    </w:pPr>
    <w:r w:rsidRPr="004A31B3">
      <w:rPr>
        <w:rFonts w:ascii="Arial" w:hAnsi="Arial" w:cs="Arial"/>
        <w:b/>
        <w:sz w:val="22"/>
        <w:szCs w:val="22"/>
        <w:u w:val="single"/>
      </w:rPr>
      <w:t>Antrag auf Auszüge von Festpunktunterlagen</w:t>
    </w:r>
  </w:p>
  <w:p w:rsidR="009C1275" w:rsidRDefault="009C1275" w:rsidP="009C1275">
    <w:pPr>
      <w:pStyle w:val="Kopfzeile"/>
      <w:tabs>
        <w:tab w:val="clear" w:pos="9071"/>
      </w:tabs>
      <w:rPr>
        <w:rFonts w:ascii="Arial" w:hAnsi="Arial" w:cs="Arial"/>
        <w:sz w:val="14"/>
        <w:szCs w:val="14"/>
      </w:rPr>
    </w:pPr>
  </w:p>
  <w:p w:rsidR="009C1275" w:rsidRDefault="009C1275" w:rsidP="009C1275">
    <w:pPr>
      <w:pStyle w:val="Kopfzeile"/>
      <w:tabs>
        <w:tab w:val="clear" w:pos="9071"/>
      </w:tabs>
      <w:rPr>
        <w:rFonts w:ascii="Arial" w:hAnsi="Arial" w:cs="Arial"/>
        <w:sz w:val="14"/>
        <w:szCs w:val="14"/>
      </w:rPr>
    </w:pPr>
  </w:p>
  <w:p w:rsidR="009C1275" w:rsidRDefault="009C1275" w:rsidP="009C1275">
    <w:pPr>
      <w:pStyle w:val="Kopfzeile"/>
      <w:tabs>
        <w:tab w:val="clear" w:pos="9071"/>
      </w:tabs>
      <w:rPr>
        <w:rFonts w:ascii="Arial" w:hAnsi="Arial" w:cs="Arial"/>
        <w:sz w:val="14"/>
        <w:szCs w:val="14"/>
      </w:rPr>
    </w:pPr>
  </w:p>
  <w:p w:rsidR="009C1275" w:rsidRPr="00554427" w:rsidRDefault="009C1275" w:rsidP="009C1275">
    <w:pPr>
      <w:pStyle w:val="Kopfzeile"/>
      <w:tabs>
        <w:tab w:val="clear" w:pos="9071"/>
      </w:tabs>
      <w:rPr>
        <w:rFonts w:ascii="Arial" w:hAnsi="Arial" w:cs="Arial"/>
        <w:sz w:val="14"/>
        <w:szCs w:val="14"/>
      </w:rPr>
    </w:pPr>
  </w:p>
  <w:p w:rsidR="009C1275" w:rsidRPr="00554427" w:rsidRDefault="009C1275" w:rsidP="009C1275">
    <w:pPr>
      <w:pStyle w:val="Kopfzeile"/>
      <w:tabs>
        <w:tab w:val="clear" w:pos="9071"/>
      </w:tabs>
      <w:rPr>
        <w:rFonts w:ascii="Arial" w:hAnsi="Arial" w:cs="Arial"/>
        <w:sz w:val="14"/>
        <w:szCs w:val="14"/>
      </w:rPr>
    </w:pPr>
  </w:p>
  <w:p w:rsidR="009C1275" w:rsidRPr="00554427" w:rsidRDefault="009C1275" w:rsidP="009C1275">
    <w:pPr>
      <w:pStyle w:val="Kopfzeile"/>
      <w:tabs>
        <w:tab w:val="clear" w:pos="9071"/>
      </w:tabs>
      <w:rPr>
        <w:rFonts w:ascii="Arial" w:hAnsi="Arial" w:cs="Arial"/>
        <w:sz w:val="14"/>
        <w:szCs w:val="14"/>
      </w:rPr>
    </w:pPr>
  </w:p>
  <w:p w:rsidR="009C1275" w:rsidRPr="009C1275" w:rsidRDefault="009C1275" w:rsidP="009C1275">
    <w:pPr>
      <w:pStyle w:val="Kopfzeile"/>
      <w:tabs>
        <w:tab w:val="clear" w:pos="9071"/>
      </w:tabs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zdcwvCcIiuSqyQQJxBkVMNRCSXyigGkV9t1+TG6cpjohHQtCePW7gsgJK+r1uQuEeOIpmQqHBoMaP9LViLIQ==" w:salt="rj9oet48oal2VczaP60S6Q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B5"/>
    <w:rsid w:val="00001063"/>
    <w:rsid w:val="00001347"/>
    <w:rsid w:val="0001686A"/>
    <w:rsid w:val="00024886"/>
    <w:rsid w:val="00030F72"/>
    <w:rsid w:val="00032C04"/>
    <w:rsid w:val="0004467D"/>
    <w:rsid w:val="0004495D"/>
    <w:rsid w:val="00044AB4"/>
    <w:rsid w:val="00065ECA"/>
    <w:rsid w:val="000732F1"/>
    <w:rsid w:val="0007738F"/>
    <w:rsid w:val="000862BD"/>
    <w:rsid w:val="00087F2D"/>
    <w:rsid w:val="0009596D"/>
    <w:rsid w:val="000A1155"/>
    <w:rsid w:val="000A63BC"/>
    <w:rsid w:val="000A75FF"/>
    <w:rsid w:val="000B1390"/>
    <w:rsid w:val="000B14B8"/>
    <w:rsid w:val="000B206C"/>
    <w:rsid w:val="000B6E86"/>
    <w:rsid w:val="000C08FA"/>
    <w:rsid w:val="000D4208"/>
    <w:rsid w:val="000D5F70"/>
    <w:rsid w:val="000E39DF"/>
    <w:rsid w:val="000F09E8"/>
    <w:rsid w:val="000F3D4E"/>
    <w:rsid w:val="000F4F3A"/>
    <w:rsid w:val="00115BDC"/>
    <w:rsid w:val="00124013"/>
    <w:rsid w:val="001252A0"/>
    <w:rsid w:val="00127288"/>
    <w:rsid w:val="00133000"/>
    <w:rsid w:val="001415D2"/>
    <w:rsid w:val="001644DC"/>
    <w:rsid w:val="00180C86"/>
    <w:rsid w:val="001835DB"/>
    <w:rsid w:val="00193593"/>
    <w:rsid w:val="00197F69"/>
    <w:rsid w:val="001A3829"/>
    <w:rsid w:val="001A4398"/>
    <w:rsid w:val="001B51B2"/>
    <w:rsid w:val="001B5CD9"/>
    <w:rsid w:val="001C0B07"/>
    <w:rsid w:val="001C782C"/>
    <w:rsid w:val="001E6042"/>
    <w:rsid w:val="001E6974"/>
    <w:rsid w:val="001E7CDB"/>
    <w:rsid w:val="00200BDD"/>
    <w:rsid w:val="002025E4"/>
    <w:rsid w:val="002030B4"/>
    <w:rsid w:val="002043B3"/>
    <w:rsid w:val="00207C9E"/>
    <w:rsid w:val="002126E7"/>
    <w:rsid w:val="00213F3A"/>
    <w:rsid w:val="00223833"/>
    <w:rsid w:val="00226C37"/>
    <w:rsid w:val="002275E0"/>
    <w:rsid w:val="002278D3"/>
    <w:rsid w:val="0023375E"/>
    <w:rsid w:val="002425CC"/>
    <w:rsid w:val="00253A75"/>
    <w:rsid w:val="00257BE9"/>
    <w:rsid w:val="00260CE9"/>
    <w:rsid w:val="00263348"/>
    <w:rsid w:val="00276BEB"/>
    <w:rsid w:val="00276FE0"/>
    <w:rsid w:val="00291D9F"/>
    <w:rsid w:val="00293180"/>
    <w:rsid w:val="002A37EA"/>
    <w:rsid w:val="002A4C68"/>
    <w:rsid w:val="002C7B78"/>
    <w:rsid w:val="002D0656"/>
    <w:rsid w:val="002D6938"/>
    <w:rsid w:val="002E1193"/>
    <w:rsid w:val="002E4C7B"/>
    <w:rsid w:val="002F10FF"/>
    <w:rsid w:val="002F11DF"/>
    <w:rsid w:val="0030383E"/>
    <w:rsid w:val="00315375"/>
    <w:rsid w:val="0031709F"/>
    <w:rsid w:val="0032104D"/>
    <w:rsid w:val="00322E6E"/>
    <w:rsid w:val="00331490"/>
    <w:rsid w:val="00332620"/>
    <w:rsid w:val="00334A15"/>
    <w:rsid w:val="0033596B"/>
    <w:rsid w:val="00335DCA"/>
    <w:rsid w:val="0034063E"/>
    <w:rsid w:val="00343C62"/>
    <w:rsid w:val="0035668E"/>
    <w:rsid w:val="00364F13"/>
    <w:rsid w:val="00367882"/>
    <w:rsid w:val="0037027E"/>
    <w:rsid w:val="00382AD5"/>
    <w:rsid w:val="00382C69"/>
    <w:rsid w:val="00397C3D"/>
    <w:rsid w:val="003B29D4"/>
    <w:rsid w:val="003B33D1"/>
    <w:rsid w:val="003B378B"/>
    <w:rsid w:val="003B7EEA"/>
    <w:rsid w:val="003C123C"/>
    <w:rsid w:val="003C1F51"/>
    <w:rsid w:val="003C750D"/>
    <w:rsid w:val="003D148F"/>
    <w:rsid w:val="003D1EB2"/>
    <w:rsid w:val="003D4252"/>
    <w:rsid w:val="003D5902"/>
    <w:rsid w:val="003E4DD1"/>
    <w:rsid w:val="0041132F"/>
    <w:rsid w:val="00415EDA"/>
    <w:rsid w:val="00420520"/>
    <w:rsid w:val="004234C7"/>
    <w:rsid w:val="0042377A"/>
    <w:rsid w:val="00426D99"/>
    <w:rsid w:val="00432137"/>
    <w:rsid w:val="00433187"/>
    <w:rsid w:val="00435EC6"/>
    <w:rsid w:val="0045381C"/>
    <w:rsid w:val="00461AA7"/>
    <w:rsid w:val="00462C9D"/>
    <w:rsid w:val="00462DB7"/>
    <w:rsid w:val="004830E7"/>
    <w:rsid w:val="00491189"/>
    <w:rsid w:val="00491BD4"/>
    <w:rsid w:val="004A31B3"/>
    <w:rsid w:val="004B64C8"/>
    <w:rsid w:val="004B66E2"/>
    <w:rsid w:val="004C2E0C"/>
    <w:rsid w:val="004C35FE"/>
    <w:rsid w:val="004D395A"/>
    <w:rsid w:val="004D4CEE"/>
    <w:rsid w:val="005005EF"/>
    <w:rsid w:val="005009B5"/>
    <w:rsid w:val="00533774"/>
    <w:rsid w:val="00535D7F"/>
    <w:rsid w:val="00543B2F"/>
    <w:rsid w:val="00546810"/>
    <w:rsid w:val="00554427"/>
    <w:rsid w:val="00582B8D"/>
    <w:rsid w:val="00591E36"/>
    <w:rsid w:val="00594ED9"/>
    <w:rsid w:val="005A6640"/>
    <w:rsid w:val="005C1611"/>
    <w:rsid w:val="005C1831"/>
    <w:rsid w:val="005D2811"/>
    <w:rsid w:val="005D6CB0"/>
    <w:rsid w:val="005E1B9B"/>
    <w:rsid w:val="005E3CB4"/>
    <w:rsid w:val="005F4A07"/>
    <w:rsid w:val="005F6413"/>
    <w:rsid w:val="00600299"/>
    <w:rsid w:val="006016F9"/>
    <w:rsid w:val="006043A9"/>
    <w:rsid w:val="00604998"/>
    <w:rsid w:val="00604A94"/>
    <w:rsid w:val="00604B2F"/>
    <w:rsid w:val="006075ED"/>
    <w:rsid w:val="00623714"/>
    <w:rsid w:val="0062542E"/>
    <w:rsid w:val="00632EF7"/>
    <w:rsid w:val="0064174C"/>
    <w:rsid w:val="00645A6F"/>
    <w:rsid w:val="006619DE"/>
    <w:rsid w:val="006634F4"/>
    <w:rsid w:val="00673403"/>
    <w:rsid w:val="006759C8"/>
    <w:rsid w:val="00680C8D"/>
    <w:rsid w:val="00681C1C"/>
    <w:rsid w:val="00684AB3"/>
    <w:rsid w:val="00685980"/>
    <w:rsid w:val="006A113F"/>
    <w:rsid w:val="006A1452"/>
    <w:rsid w:val="006A2D32"/>
    <w:rsid w:val="006C3883"/>
    <w:rsid w:val="006C5FF5"/>
    <w:rsid w:val="006D54C9"/>
    <w:rsid w:val="006E0BE1"/>
    <w:rsid w:val="006E4AD3"/>
    <w:rsid w:val="006F5B7D"/>
    <w:rsid w:val="007036F1"/>
    <w:rsid w:val="00711DE3"/>
    <w:rsid w:val="00725CD3"/>
    <w:rsid w:val="007268F0"/>
    <w:rsid w:val="0073576E"/>
    <w:rsid w:val="00737BAB"/>
    <w:rsid w:val="00741120"/>
    <w:rsid w:val="00755888"/>
    <w:rsid w:val="00760AEF"/>
    <w:rsid w:val="00767421"/>
    <w:rsid w:val="00781244"/>
    <w:rsid w:val="0079362C"/>
    <w:rsid w:val="0079654E"/>
    <w:rsid w:val="007A422D"/>
    <w:rsid w:val="007B4E3F"/>
    <w:rsid w:val="007C134A"/>
    <w:rsid w:val="007C2525"/>
    <w:rsid w:val="007C4B91"/>
    <w:rsid w:val="007C547B"/>
    <w:rsid w:val="007D414D"/>
    <w:rsid w:val="007D590E"/>
    <w:rsid w:val="007D6C3B"/>
    <w:rsid w:val="007E12DD"/>
    <w:rsid w:val="007E1817"/>
    <w:rsid w:val="007F23EF"/>
    <w:rsid w:val="007F5897"/>
    <w:rsid w:val="008020A0"/>
    <w:rsid w:val="00802D1E"/>
    <w:rsid w:val="0081170E"/>
    <w:rsid w:val="00811B77"/>
    <w:rsid w:val="008150CA"/>
    <w:rsid w:val="0082259E"/>
    <w:rsid w:val="008240D8"/>
    <w:rsid w:val="00831AF6"/>
    <w:rsid w:val="00834589"/>
    <w:rsid w:val="008471D8"/>
    <w:rsid w:val="00851CD5"/>
    <w:rsid w:val="00853B0A"/>
    <w:rsid w:val="008568EE"/>
    <w:rsid w:val="008610CB"/>
    <w:rsid w:val="00863941"/>
    <w:rsid w:val="00864C6C"/>
    <w:rsid w:val="00882E1C"/>
    <w:rsid w:val="00883C4A"/>
    <w:rsid w:val="008850CB"/>
    <w:rsid w:val="00890D49"/>
    <w:rsid w:val="008C0B33"/>
    <w:rsid w:val="008C101A"/>
    <w:rsid w:val="008C7493"/>
    <w:rsid w:val="008E23F9"/>
    <w:rsid w:val="008E579B"/>
    <w:rsid w:val="008E66EE"/>
    <w:rsid w:val="008F4880"/>
    <w:rsid w:val="008F7C78"/>
    <w:rsid w:val="00903CD0"/>
    <w:rsid w:val="0091088C"/>
    <w:rsid w:val="00911D9F"/>
    <w:rsid w:val="009215D3"/>
    <w:rsid w:val="00924B76"/>
    <w:rsid w:val="00943053"/>
    <w:rsid w:val="009436CB"/>
    <w:rsid w:val="009474FE"/>
    <w:rsid w:val="00950052"/>
    <w:rsid w:val="00953FCC"/>
    <w:rsid w:val="009769D6"/>
    <w:rsid w:val="00980B80"/>
    <w:rsid w:val="00981FE8"/>
    <w:rsid w:val="00992FC2"/>
    <w:rsid w:val="00993AF2"/>
    <w:rsid w:val="0099482B"/>
    <w:rsid w:val="009A0D7F"/>
    <w:rsid w:val="009A1215"/>
    <w:rsid w:val="009A56E5"/>
    <w:rsid w:val="009B1348"/>
    <w:rsid w:val="009B1F68"/>
    <w:rsid w:val="009B6733"/>
    <w:rsid w:val="009C1044"/>
    <w:rsid w:val="009C1275"/>
    <w:rsid w:val="009C5297"/>
    <w:rsid w:val="009D086D"/>
    <w:rsid w:val="009E6D77"/>
    <w:rsid w:val="009F20B8"/>
    <w:rsid w:val="009F5296"/>
    <w:rsid w:val="009F5A98"/>
    <w:rsid w:val="009F66BB"/>
    <w:rsid w:val="009F6FDA"/>
    <w:rsid w:val="00A06E16"/>
    <w:rsid w:val="00A1497F"/>
    <w:rsid w:val="00A337DA"/>
    <w:rsid w:val="00A36D58"/>
    <w:rsid w:val="00A41700"/>
    <w:rsid w:val="00A528F1"/>
    <w:rsid w:val="00A62342"/>
    <w:rsid w:val="00A66DDE"/>
    <w:rsid w:val="00A767C3"/>
    <w:rsid w:val="00A80789"/>
    <w:rsid w:val="00A86517"/>
    <w:rsid w:val="00AB3A1C"/>
    <w:rsid w:val="00AE10D3"/>
    <w:rsid w:val="00AE22A8"/>
    <w:rsid w:val="00AF6461"/>
    <w:rsid w:val="00B00F20"/>
    <w:rsid w:val="00B209F1"/>
    <w:rsid w:val="00B35CB8"/>
    <w:rsid w:val="00B36F12"/>
    <w:rsid w:val="00B456BE"/>
    <w:rsid w:val="00B469AD"/>
    <w:rsid w:val="00B52787"/>
    <w:rsid w:val="00B621A7"/>
    <w:rsid w:val="00B740B5"/>
    <w:rsid w:val="00B82AD4"/>
    <w:rsid w:val="00B8542A"/>
    <w:rsid w:val="00B85C1C"/>
    <w:rsid w:val="00B87713"/>
    <w:rsid w:val="00B93C68"/>
    <w:rsid w:val="00BA126D"/>
    <w:rsid w:val="00BA577C"/>
    <w:rsid w:val="00BA75F4"/>
    <w:rsid w:val="00BB1F1B"/>
    <w:rsid w:val="00BC5929"/>
    <w:rsid w:val="00BD42A7"/>
    <w:rsid w:val="00BD4C3D"/>
    <w:rsid w:val="00BE6597"/>
    <w:rsid w:val="00BF716C"/>
    <w:rsid w:val="00C06342"/>
    <w:rsid w:val="00C14EEA"/>
    <w:rsid w:val="00C1655C"/>
    <w:rsid w:val="00C20D14"/>
    <w:rsid w:val="00C4440A"/>
    <w:rsid w:val="00C56964"/>
    <w:rsid w:val="00C61FC0"/>
    <w:rsid w:val="00C62577"/>
    <w:rsid w:val="00C73906"/>
    <w:rsid w:val="00C8231E"/>
    <w:rsid w:val="00C92429"/>
    <w:rsid w:val="00C94D4B"/>
    <w:rsid w:val="00C96AA0"/>
    <w:rsid w:val="00CA2F80"/>
    <w:rsid w:val="00CA6B69"/>
    <w:rsid w:val="00CB3696"/>
    <w:rsid w:val="00CB69BC"/>
    <w:rsid w:val="00CC1F53"/>
    <w:rsid w:val="00CC2290"/>
    <w:rsid w:val="00CC5F51"/>
    <w:rsid w:val="00CF0EA5"/>
    <w:rsid w:val="00CF43EE"/>
    <w:rsid w:val="00D05C78"/>
    <w:rsid w:val="00D11F99"/>
    <w:rsid w:val="00D12233"/>
    <w:rsid w:val="00D229FA"/>
    <w:rsid w:val="00D310D8"/>
    <w:rsid w:val="00D3599C"/>
    <w:rsid w:val="00D40318"/>
    <w:rsid w:val="00D40FB7"/>
    <w:rsid w:val="00D47767"/>
    <w:rsid w:val="00D50A39"/>
    <w:rsid w:val="00D64A43"/>
    <w:rsid w:val="00D83248"/>
    <w:rsid w:val="00D837DD"/>
    <w:rsid w:val="00D914FD"/>
    <w:rsid w:val="00D946F7"/>
    <w:rsid w:val="00D94CAE"/>
    <w:rsid w:val="00DA4AD2"/>
    <w:rsid w:val="00DA61EC"/>
    <w:rsid w:val="00DA780E"/>
    <w:rsid w:val="00DB2878"/>
    <w:rsid w:val="00DB5976"/>
    <w:rsid w:val="00DB5B25"/>
    <w:rsid w:val="00DB5DBE"/>
    <w:rsid w:val="00DC4EB7"/>
    <w:rsid w:val="00DC73BF"/>
    <w:rsid w:val="00DC7CE9"/>
    <w:rsid w:val="00DD4334"/>
    <w:rsid w:val="00DD6F90"/>
    <w:rsid w:val="00DD7BC6"/>
    <w:rsid w:val="00DE6AB6"/>
    <w:rsid w:val="00DF0BD5"/>
    <w:rsid w:val="00DF4217"/>
    <w:rsid w:val="00E05C32"/>
    <w:rsid w:val="00E20621"/>
    <w:rsid w:val="00E217B3"/>
    <w:rsid w:val="00E34791"/>
    <w:rsid w:val="00E4000C"/>
    <w:rsid w:val="00E4082E"/>
    <w:rsid w:val="00E55B62"/>
    <w:rsid w:val="00E66677"/>
    <w:rsid w:val="00E71DC2"/>
    <w:rsid w:val="00E85E44"/>
    <w:rsid w:val="00E86211"/>
    <w:rsid w:val="00EA2AE7"/>
    <w:rsid w:val="00EA3A21"/>
    <w:rsid w:val="00EA5482"/>
    <w:rsid w:val="00EB0633"/>
    <w:rsid w:val="00EB09E1"/>
    <w:rsid w:val="00EB479D"/>
    <w:rsid w:val="00EC29E2"/>
    <w:rsid w:val="00EC7310"/>
    <w:rsid w:val="00EE6FD6"/>
    <w:rsid w:val="00F0233C"/>
    <w:rsid w:val="00F13107"/>
    <w:rsid w:val="00F17C76"/>
    <w:rsid w:val="00F27B9E"/>
    <w:rsid w:val="00F342E6"/>
    <w:rsid w:val="00F40359"/>
    <w:rsid w:val="00F40757"/>
    <w:rsid w:val="00F44707"/>
    <w:rsid w:val="00F553A4"/>
    <w:rsid w:val="00F56FE6"/>
    <w:rsid w:val="00F60FAE"/>
    <w:rsid w:val="00F61071"/>
    <w:rsid w:val="00F83EB2"/>
    <w:rsid w:val="00F971BB"/>
    <w:rsid w:val="00FA1C20"/>
    <w:rsid w:val="00FB3225"/>
    <w:rsid w:val="00FB5495"/>
    <w:rsid w:val="00FC1FD3"/>
    <w:rsid w:val="00FD3447"/>
    <w:rsid w:val="00FE305D"/>
    <w:rsid w:val="00FE4B12"/>
    <w:rsid w:val="00FF5516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3DDEB24-AF6A-4064-8F51-D29A6E5B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" w:hAnsi="Helv"/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" w:hAnsi="Helv"/>
      <w:b/>
      <w:bCs/>
      <w:sz w:val="24"/>
      <w:szCs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  <w:bCs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cs="Arial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  <w:iCs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  <w:iCs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rPr>
      <w:position w:val="6"/>
      <w:sz w:val="16"/>
      <w:szCs w:val="16"/>
    </w:rPr>
  </w:style>
  <w:style w:type="paragraph" w:styleId="Funotentext">
    <w:name w:val="footnote text"/>
    <w:basedOn w:val="Standard"/>
  </w:style>
  <w:style w:type="paragraph" w:styleId="Sprechblasentext">
    <w:name w:val="Balloon Text"/>
    <w:basedOn w:val="Standard"/>
    <w:semiHidden/>
    <w:rsid w:val="00680C8D"/>
    <w:rPr>
      <w:rFonts w:ascii="Tahoma" w:hAnsi="Tahoma" w:cs="Tahoma"/>
      <w:sz w:val="16"/>
      <w:szCs w:val="16"/>
    </w:rPr>
  </w:style>
  <w:style w:type="paragraph" w:customStyle="1" w:styleId="Bankverbindung">
    <w:name w:val="Bankverbindung"/>
    <w:basedOn w:val="Standard"/>
    <w:rsid w:val="001E6042"/>
    <w:pPr>
      <w:widowControl w:val="0"/>
      <w:autoSpaceDE w:val="0"/>
      <w:autoSpaceDN w:val="0"/>
      <w:adjustRightInd w:val="0"/>
      <w:spacing w:line="156" w:lineRule="exact"/>
      <w:textAlignment w:val="baseline"/>
    </w:pPr>
    <w:rPr>
      <w:rFonts w:ascii="Arial" w:hAnsi="Arial"/>
      <w:color w:val="000000"/>
      <w:sz w:val="13"/>
      <w:szCs w:val="14"/>
    </w:rPr>
  </w:style>
  <w:style w:type="paragraph" w:customStyle="1" w:styleId="NameAnschriftDatum">
    <w:name w:val="Name Anschrift Datum"/>
    <w:basedOn w:val="Standard"/>
    <w:rsid w:val="001E6042"/>
    <w:pPr>
      <w:framePr w:hSpace="141" w:wrap="around" w:vAnchor="text" w:hAnchor="page" w:x="8873" w:y="122"/>
      <w:widowControl w:val="0"/>
      <w:autoSpaceDE w:val="0"/>
      <w:autoSpaceDN w:val="0"/>
      <w:adjustRightInd w:val="0"/>
      <w:textAlignment w:val="baseline"/>
    </w:pPr>
    <w:rPr>
      <w:rFonts w:ascii="Arial" w:hAnsi="Arial"/>
      <w:color w:val="000000"/>
    </w:rPr>
  </w:style>
  <w:style w:type="character" w:styleId="Seitenzahl">
    <w:name w:val="page number"/>
    <w:basedOn w:val="Absatz-Standardschriftart"/>
    <w:rsid w:val="001A4398"/>
  </w:style>
  <w:style w:type="paragraph" w:styleId="Textkrper">
    <w:name w:val="Body Text"/>
    <w:basedOn w:val="Standard"/>
    <w:rsid w:val="00115BDC"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343C62"/>
    <w:rPr>
      <w:color w:val="808080"/>
    </w:rPr>
  </w:style>
  <w:style w:type="table" w:styleId="Tabellenraster">
    <w:name w:val="Table Grid"/>
    <w:basedOn w:val="NormaleTabelle"/>
    <w:rsid w:val="00802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6C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vc62021\Desktop\Kopfbogen+mit+Wappen+rot+O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B5E8D-0AF2-45C3-A05A-CAAF34BEB9CC}"/>
      </w:docPartPr>
      <w:docPartBody>
        <w:p w:rsidR="0018462F" w:rsidRDefault="00DC46F3">
          <w:r w:rsidRPr="00305F6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F3"/>
    <w:rsid w:val="0018462F"/>
    <w:rsid w:val="00D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6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9479-7FE7-4460-8E4E-EAC47AFD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Kopfbogen+mit+Wappen+rot+OB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for Dos-Tastaturzuweisung</vt:lpstr>
    </vt:vector>
  </TitlesOfParts>
  <Company>Stadtverwaltung Cottbus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 Dos-Tastaturzuweisung</dc:title>
  <dc:subject/>
  <dc:creator>Stadtverwaltung Cottbus</dc:creator>
  <cp:keywords>PC</cp:keywords>
  <dc:description/>
  <cp:lastModifiedBy>Sandro Rudolph</cp:lastModifiedBy>
  <cp:revision>14</cp:revision>
  <cp:lastPrinted>2015-12-11T10:02:00Z</cp:lastPrinted>
  <dcterms:created xsi:type="dcterms:W3CDTF">2015-12-11T09:49:00Z</dcterms:created>
  <dcterms:modified xsi:type="dcterms:W3CDTF">2015-12-15T08:40:00Z</dcterms:modified>
</cp:coreProperties>
</file>