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050"/>
        <w:gridCol w:w="2880"/>
        <w:gridCol w:w="2276"/>
        <w:gridCol w:w="2196"/>
        <w:gridCol w:w="1136"/>
        <w:gridCol w:w="1196"/>
        <w:gridCol w:w="1540"/>
      </w:tblGrid>
      <w:tr w:rsidR="00E10E45" w:rsidRPr="00E10E45" w:rsidTr="00E10E45">
        <w:trPr>
          <w:trHeight w:val="315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6B0188" w:rsidP="00E10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Einrichtung:</w:t>
            </w:r>
            <w:bookmarkStart w:id="0" w:name="_GoBack"/>
            <w:bookmarkEnd w:id="0"/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E45" w:rsidRPr="00E10E45" w:rsidRDefault="00E10E45" w:rsidP="00E10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F08EFD" wp14:editId="0FAA30EB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190500</wp:posOffset>
                      </wp:positionV>
                      <wp:extent cx="2590800" cy="19050"/>
                      <wp:effectExtent l="0" t="0" r="19050" b="19050"/>
                      <wp:wrapNone/>
                      <wp:docPr id="1025" name="Gerade Verbindung 1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15pt" to="249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</w:tblGrid>
            <w:tr w:rsidR="00E10E45" w:rsidRPr="00E10E45">
              <w:trPr>
                <w:trHeight w:val="315"/>
                <w:tblCellSpacing w:w="0" w:type="dxa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0E45" w:rsidRPr="00E10E45" w:rsidRDefault="00E10E45" w:rsidP="00E10E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E10E45" w:rsidRPr="00E10E45" w:rsidRDefault="00E10E45" w:rsidP="00E10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E45" w:rsidRPr="00E10E45" w:rsidRDefault="00E10E45" w:rsidP="00E10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2352E8" wp14:editId="5930563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190500</wp:posOffset>
                      </wp:positionV>
                      <wp:extent cx="876300" cy="19050"/>
                      <wp:effectExtent l="0" t="0" r="19050" b="19050"/>
                      <wp:wrapNone/>
                      <wp:docPr id="1026" name="Gerade Verbindung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0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5pt" to="69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</w:tblGrid>
            <w:tr w:rsidR="00E10E45" w:rsidRPr="00E10E45">
              <w:trPr>
                <w:trHeight w:val="315"/>
                <w:tblCellSpacing w:w="0" w:type="dxa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0E45" w:rsidRPr="00E10E45" w:rsidRDefault="00E10E45" w:rsidP="00E10E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E10E45" w:rsidRPr="00E10E45" w:rsidRDefault="00E10E45" w:rsidP="00E10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10E45" w:rsidRPr="00E10E45" w:rsidTr="00E10E45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B0188" w:rsidRPr="00E10E45" w:rsidRDefault="006B0188" w:rsidP="006B0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10E45" w:rsidRPr="00E10E45" w:rsidTr="00E10E45">
        <w:trPr>
          <w:trHeight w:val="360"/>
        </w:trPr>
        <w:tc>
          <w:tcPr>
            <w:tcW w:w="12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E10E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Erfassungsliste gastrointestinale Infektionen</w:t>
            </w:r>
          </w:p>
        </w:tc>
      </w:tr>
      <w:tr w:rsidR="00E10E45" w:rsidRPr="00E10E45" w:rsidTr="00E10E45">
        <w:trPr>
          <w:trHeight w:val="360"/>
        </w:trPr>
        <w:tc>
          <w:tcPr>
            <w:tcW w:w="12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E10E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bei speziellen Erregern u/o epidemiologischen Besonderheiten u/o Ausbruchssituationen</w:t>
            </w:r>
          </w:p>
        </w:tc>
      </w:tr>
      <w:tr w:rsidR="00E10E45" w:rsidRPr="00E10E45" w:rsidTr="00E10E45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10E45" w:rsidRPr="00E10E45" w:rsidTr="00E10E45">
        <w:trPr>
          <w:trHeight w:val="163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lfd.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Nr.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Gruppe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Erkrankter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 xml:space="preserve">(Name, Vorname, Geb. </w:t>
            </w:r>
            <w:proofErr w:type="spellStart"/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datum</w:t>
            </w:r>
            <w:proofErr w:type="spellEnd"/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,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Wohnanschrift)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Kind = 1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päd. Personal = 2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Personal-Küche = 3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 xml:space="preserve">Ext. </w:t>
            </w:r>
            <w:proofErr w:type="spellStart"/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Kontaktp</w:t>
            </w:r>
            <w:proofErr w:type="spellEnd"/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. = 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Symptome: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</w:r>
            <w:r w:rsidRPr="00E10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Erbrechen = E</w:t>
            </w:r>
            <w:r w:rsidRPr="00E10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Durchfall = D</w:t>
            </w:r>
            <w:r w:rsidRPr="00E10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Fieber = F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Erkrankung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leicht = 1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mittel = 2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schwer = 3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Erreger/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Diagnose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oder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</w:r>
            <w:proofErr w:type="spellStart"/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Mikrob</w:t>
            </w:r>
            <w:proofErr w:type="spellEnd"/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.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Diagnostik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eingeleitet: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</w:r>
            <w:r w:rsidRPr="00E10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ja = 1</w:t>
            </w:r>
            <w:r w:rsidRPr="00E10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nein = 2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Erkrankungs-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beginn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(Datum)</w:t>
            </w:r>
          </w:p>
        </w:tc>
      </w:tr>
      <w:tr w:rsidR="00E10E45" w:rsidRPr="00E10E45" w:rsidTr="00E10E45">
        <w:trPr>
          <w:trHeight w:val="97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E10E45" w:rsidRPr="00E10E45" w:rsidTr="00E10E45">
        <w:trPr>
          <w:trHeight w:val="84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E10E45" w:rsidRPr="00E10E45" w:rsidTr="00E10E45">
        <w:trPr>
          <w:trHeight w:val="13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E10E45" w:rsidRPr="00E10E45" w:rsidTr="00E10E45">
        <w:trPr>
          <w:trHeight w:val="13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E10E45" w:rsidRPr="00E10E45" w:rsidTr="00E10E45">
        <w:trPr>
          <w:trHeight w:val="13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E10E45" w:rsidRPr="00E10E45" w:rsidTr="00E10E45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10E45" w:rsidRPr="00E10E45" w:rsidTr="00E10E45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E10E45" w:rsidRPr="00E10E45" w:rsidTr="00E10E45">
        <w:trPr>
          <w:trHeight w:val="181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lastRenderedPageBreak/>
              <w:t>lfd.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Nr.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Gruppe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Erkrankter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 xml:space="preserve">(Name, Vorname, Geb. </w:t>
            </w:r>
            <w:proofErr w:type="spellStart"/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datum</w:t>
            </w:r>
            <w:proofErr w:type="spellEnd"/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,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Wohnanschrift)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Kind = 1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päd. Personal = 2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Personal-Küche = 3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 xml:space="preserve">Ext. </w:t>
            </w:r>
            <w:proofErr w:type="spellStart"/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Kontaktp</w:t>
            </w:r>
            <w:proofErr w:type="spellEnd"/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. = 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Symptome: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</w:r>
            <w:r w:rsidRPr="00E10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Erbrechen = E</w:t>
            </w:r>
            <w:r w:rsidRPr="00E10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Durchfall = D</w:t>
            </w:r>
            <w:r w:rsidRPr="00E10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Fieber = F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Erkrankung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leicht = 1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mittel = 2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schwer = 3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Erreger/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Diagnose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oder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</w:r>
            <w:proofErr w:type="spellStart"/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Mikrob</w:t>
            </w:r>
            <w:proofErr w:type="spellEnd"/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.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Diagnostik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eingeleitet: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</w:r>
            <w:r w:rsidRPr="00E10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ja = 1</w:t>
            </w:r>
            <w:r w:rsidRPr="00E10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nein = 2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Erkrankungs-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beginn</w:t>
            </w:r>
            <w:r w:rsidRPr="00E10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(Datum)</w:t>
            </w:r>
          </w:p>
        </w:tc>
      </w:tr>
      <w:tr w:rsidR="00E10E45" w:rsidRPr="00E10E45" w:rsidTr="00E10E45">
        <w:trPr>
          <w:trHeight w:val="12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E10E45" w:rsidRPr="00E10E45" w:rsidTr="00E10E45">
        <w:trPr>
          <w:trHeight w:val="12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E10E45" w:rsidRPr="00E10E45" w:rsidTr="00E10E45">
        <w:trPr>
          <w:trHeight w:val="112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E10E45" w:rsidRPr="00E10E45" w:rsidTr="00E10E45">
        <w:trPr>
          <w:trHeight w:val="126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E10E45" w:rsidRPr="00E10E45" w:rsidTr="00E10E45">
        <w:trPr>
          <w:trHeight w:val="125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E10E45" w:rsidRPr="00E10E45" w:rsidTr="00E10E45">
        <w:trPr>
          <w:trHeight w:val="14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E10E45" w:rsidRPr="00E10E45" w:rsidTr="00E10E45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10E45" w:rsidRPr="00E10E45" w:rsidTr="00E10E45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E45" w:rsidRPr="00E10E45" w:rsidRDefault="00E10E45" w:rsidP="00E10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0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</w:tbl>
    <w:p w:rsidR="00D25F50" w:rsidRDefault="00D25F50"/>
    <w:sectPr w:rsidR="00D25F50" w:rsidSect="00E10E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45"/>
    <w:rsid w:val="006B0188"/>
    <w:rsid w:val="00D25F50"/>
    <w:rsid w:val="00E1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327AE934</Template>
  <TotalTime>0</TotalTime>
  <Pages>2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Eckert, Mathias</dc:creator>
  <cp:keywords/>
  <dc:description/>
  <cp:lastModifiedBy>Eckert, Mathias</cp:lastModifiedBy>
  <cp:revision>2</cp:revision>
  <dcterms:created xsi:type="dcterms:W3CDTF">2012-09-13T07:05:00Z</dcterms:created>
  <dcterms:modified xsi:type="dcterms:W3CDTF">2012-09-13T07:09:00Z</dcterms:modified>
</cp:coreProperties>
</file>