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D1" w:rsidRPr="00431CD1" w:rsidRDefault="00431CD1" w:rsidP="00962129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ED27EB" w:rsidRDefault="009230C0" w:rsidP="009230C0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de-DE"/>
        </w:rPr>
        <w:drawing>
          <wp:anchor distT="0" distB="0" distL="114300" distR="114300" simplePos="0" relativeHeight="251663360" behindDoc="1" locked="0" layoutInCell="1" allowOverlap="1" wp14:anchorId="37375406" wp14:editId="609F4E35">
            <wp:simplePos x="0" y="0"/>
            <wp:positionH relativeFrom="page">
              <wp:posOffset>6595110</wp:posOffset>
            </wp:positionH>
            <wp:positionV relativeFrom="page">
              <wp:posOffset>293370</wp:posOffset>
            </wp:positionV>
            <wp:extent cx="549910" cy="690880"/>
            <wp:effectExtent l="0" t="0" r="2540" b="0"/>
            <wp:wrapNone/>
            <wp:docPr id="9" name="Grafik 9" descr="Wappen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schwa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8F" w:rsidRPr="00C0578F">
        <w:rPr>
          <w:rFonts w:ascii="Times New Roman" w:hAnsi="Times New Roman" w:cs="Times New Roman"/>
          <w:b/>
          <w:sz w:val="28"/>
        </w:rPr>
        <w:t xml:space="preserve">Antrag auf Nutzung von </w:t>
      </w:r>
      <w:r w:rsidR="00C0578F">
        <w:rPr>
          <w:rFonts w:ascii="Times New Roman" w:hAnsi="Times New Roman" w:cs="Times New Roman"/>
          <w:b/>
          <w:sz w:val="28"/>
        </w:rPr>
        <w:t xml:space="preserve">kommunalen </w:t>
      </w:r>
      <w:r w:rsidR="00C0578F" w:rsidRPr="00C0578F">
        <w:rPr>
          <w:rFonts w:ascii="Times New Roman" w:hAnsi="Times New Roman" w:cs="Times New Roman"/>
          <w:b/>
          <w:sz w:val="28"/>
        </w:rPr>
        <w:t>Sportstätten</w:t>
      </w:r>
    </w:p>
    <w:p w:rsidR="00BF7A41" w:rsidRDefault="00BF7A41" w:rsidP="009230C0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für Sportveranstaltungen (Wettkämpfe)</w:t>
      </w:r>
      <w:r w:rsidR="00FC4D91">
        <w:rPr>
          <w:rFonts w:ascii="Times New Roman" w:hAnsi="Times New Roman" w:cs="Times New Roman"/>
          <w:b/>
          <w:sz w:val="28"/>
        </w:rPr>
        <w:t>*</w:t>
      </w:r>
      <w:bookmarkStart w:id="0" w:name="_GoBack"/>
      <w:bookmarkEnd w:id="0"/>
    </w:p>
    <w:p w:rsidR="009230C0" w:rsidRDefault="00C0578F" w:rsidP="009230C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230C0">
        <w:rPr>
          <w:rFonts w:ascii="Times New Roman" w:hAnsi="Times New Roman" w:cs="Times New Roman"/>
          <w:sz w:val="20"/>
        </w:rPr>
        <w:t>zur Nutzung der Sporthallen auf der Grundlage der Entgeltordnung für die Nutzung kommunaler</w:t>
      </w:r>
    </w:p>
    <w:p w:rsidR="00C0578F" w:rsidRPr="009230C0" w:rsidRDefault="00C0578F" w:rsidP="009230C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230C0">
        <w:rPr>
          <w:rFonts w:ascii="Times New Roman" w:hAnsi="Times New Roman" w:cs="Times New Roman"/>
          <w:sz w:val="20"/>
        </w:rPr>
        <w:t>Sporthallen, Sportfreianlagen der Stadt Cottbus sowie des Sport- und Freizeitbades „Lagune“</w:t>
      </w:r>
    </w:p>
    <w:p w:rsidR="00C0578F" w:rsidRDefault="00431CD1" w:rsidP="00C05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lang w:eastAsia="de-D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785E74" wp14:editId="1DCC6893">
                <wp:simplePos x="0" y="0"/>
                <wp:positionH relativeFrom="page">
                  <wp:posOffset>6162675</wp:posOffset>
                </wp:positionH>
                <wp:positionV relativeFrom="page">
                  <wp:posOffset>1047750</wp:posOffset>
                </wp:positionV>
                <wp:extent cx="1371600" cy="28575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129" w:rsidRPr="009230C0" w:rsidRDefault="00962129" w:rsidP="009230C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333333"/>
                                <w:sz w:val="20"/>
                              </w:rPr>
                            </w:pPr>
                            <w:r w:rsidRPr="009230C0">
                              <w:rPr>
                                <w:rFonts w:ascii="Garamond" w:hAnsi="Garamond"/>
                                <w:b/>
                                <w:color w:val="333333"/>
                                <w:sz w:val="20"/>
                              </w:rPr>
                              <w:t>STADT COTTBUS</w:t>
                            </w:r>
                          </w:p>
                          <w:p w:rsidR="00962129" w:rsidRPr="00DB5976" w:rsidRDefault="00962129" w:rsidP="00C17159">
                            <w:pPr>
                              <w:jc w:val="center"/>
                              <w:rPr>
                                <w:rFonts w:ascii="Garamond" w:hAnsi="Garamond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DB5976">
                              <w:rPr>
                                <w:rFonts w:ascii="Garamond" w:hAnsi="Garamond"/>
                                <w:color w:val="333333"/>
                                <w:sz w:val="18"/>
                                <w:szCs w:val="18"/>
                              </w:rPr>
                              <w:t>CHÓŚEBUZ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85.25pt;margin-top:82.5pt;width:108pt;height:22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" filled="f" stroked="f">
                <v:textbox inset="0,0,0,0">
                  <w:txbxContent>
                    <w:p w:rsidR="00962129" w:rsidRPr="009230C0" w:rsidRDefault="00962129" w:rsidP="009230C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333333"/>
                          <w:sz w:val="20"/>
                        </w:rPr>
                      </w:pPr>
                      <w:r w:rsidRPr="009230C0">
                        <w:rPr>
                          <w:rFonts w:ascii="Garamond" w:hAnsi="Garamond"/>
                          <w:b/>
                          <w:color w:val="333333"/>
                          <w:sz w:val="20"/>
                        </w:rPr>
                        <w:t>STADT COTTBUS</w:t>
                      </w:r>
                    </w:p>
                    <w:p w:rsidR="00962129" w:rsidRPr="00DB5976" w:rsidRDefault="00962129" w:rsidP="00C17159">
                      <w:pPr>
                        <w:jc w:val="center"/>
                        <w:rPr>
                          <w:rFonts w:ascii="Garamond" w:hAnsi="Garamond"/>
                          <w:color w:val="333333"/>
                          <w:sz w:val="18"/>
                          <w:szCs w:val="18"/>
                        </w:rPr>
                      </w:pPr>
                      <w:r w:rsidRPr="00DB5976">
                        <w:rPr>
                          <w:rFonts w:ascii="Garamond" w:hAnsi="Garamond"/>
                          <w:color w:val="333333"/>
                          <w:sz w:val="18"/>
                          <w:szCs w:val="18"/>
                        </w:rPr>
                        <w:t>CHÓŚEBUZ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578F" w:rsidRPr="00DB7E46" w:rsidRDefault="00C0578F" w:rsidP="00C0578F">
      <w:pPr>
        <w:spacing w:after="0" w:line="240" w:lineRule="auto"/>
        <w:rPr>
          <w:rFonts w:ascii="Times New Roman" w:hAnsi="Times New Roman" w:cs="Times New Roman"/>
          <w:b/>
        </w:rPr>
      </w:pPr>
      <w:r w:rsidRPr="00DB7E46">
        <w:rPr>
          <w:rFonts w:ascii="Times New Roman" w:hAnsi="Times New Roman" w:cs="Times New Roman"/>
          <w:b/>
        </w:rPr>
        <w:t>Vergabestelle:</w:t>
      </w:r>
    </w:p>
    <w:p w:rsidR="00C0578F" w:rsidRPr="009230C0" w:rsidRDefault="00C0578F" w:rsidP="00C0578F">
      <w:pPr>
        <w:spacing w:after="0" w:line="240" w:lineRule="auto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ab/>
      </w:r>
    </w:p>
    <w:p w:rsidR="00AE25E8" w:rsidRDefault="00AE25E8" w:rsidP="00AE25E8">
      <w:pPr>
        <w:spacing w:after="80" w:line="240" w:lineRule="auto"/>
        <w:rPr>
          <w:rFonts w:ascii="Times New Roman" w:hAnsi="Times New Roman" w:cs="Times New Roman"/>
        </w:rPr>
      </w:pPr>
      <w:r w:rsidRPr="00C0578F">
        <w:rPr>
          <w:rFonts w:ascii="Times New Roman" w:hAnsi="Times New Roman" w:cs="Times New Roman"/>
        </w:rPr>
        <w:t>Stadtverwaltung Cottbus</w:t>
      </w:r>
    </w:p>
    <w:p w:rsidR="00AE25E8" w:rsidRPr="00C0578F" w:rsidRDefault="00AE25E8" w:rsidP="00AE25E8">
      <w:pPr>
        <w:spacing w:after="0" w:line="240" w:lineRule="auto"/>
        <w:rPr>
          <w:rFonts w:ascii="Times New Roman" w:hAnsi="Times New Roman" w:cs="Times New Roman"/>
        </w:rPr>
      </w:pPr>
      <w:r w:rsidRPr="00C0578F">
        <w:rPr>
          <w:rFonts w:ascii="Times New Roman" w:hAnsi="Times New Roman" w:cs="Times New Roman"/>
          <w:b/>
        </w:rPr>
        <w:t>Fachbereich Immobilien -23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Pr="00C0578F">
        <w:rPr>
          <w:rFonts w:ascii="Times New Roman" w:hAnsi="Times New Roman" w:cs="Times New Roman"/>
        </w:rPr>
        <w:t>Telefon:</w:t>
      </w:r>
      <w:r w:rsidRPr="00C057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0578F">
        <w:rPr>
          <w:rFonts w:ascii="Times New Roman" w:hAnsi="Times New Roman" w:cs="Times New Roman"/>
        </w:rPr>
        <w:t>612 2958</w:t>
      </w:r>
    </w:p>
    <w:p w:rsidR="00AE25E8" w:rsidRPr="00DB7E46" w:rsidRDefault="00AE25E8" w:rsidP="00AE25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Karl-Marx-Str. </w:t>
      </w:r>
      <w:r w:rsidRPr="00DB7E46">
        <w:rPr>
          <w:rFonts w:ascii="Times New Roman" w:hAnsi="Times New Roman" w:cs="Times New Roman"/>
        </w:rPr>
        <w:t>67</w:t>
      </w:r>
      <w:r w:rsidRPr="00DB7E46">
        <w:rPr>
          <w:rFonts w:ascii="Times New Roman" w:hAnsi="Times New Roman" w:cs="Times New Roman"/>
        </w:rPr>
        <w:tab/>
      </w:r>
      <w:r w:rsidRPr="00DB7E46">
        <w:rPr>
          <w:rFonts w:ascii="Times New Roman" w:hAnsi="Times New Roman" w:cs="Times New Roman"/>
        </w:rPr>
        <w:tab/>
      </w:r>
      <w:r w:rsidRPr="00DB7E46">
        <w:rPr>
          <w:rFonts w:ascii="Times New Roman" w:hAnsi="Times New Roman" w:cs="Times New Roman"/>
        </w:rPr>
        <w:tab/>
      </w:r>
      <w:r w:rsidRPr="00DB7E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B7E46">
        <w:rPr>
          <w:rFonts w:ascii="Times New Roman" w:hAnsi="Times New Roman" w:cs="Times New Roman"/>
        </w:rPr>
        <w:t>Telefax:</w:t>
      </w:r>
      <w:r w:rsidRPr="00DB7E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B7E46">
        <w:rPr>
          <w:rFonts w:ascii="Times New Roman" w:hAnsi="Times New Roman" w:cs="Times New Roman"/>
        </w:rPr>
        <w:t>612 13 2958</w:t>
      </w:r>
    </w:p>
    <w:p w:rsidR="00AE25E8" w:rsidRPr="00DB7E46" w:rsidRDefault="00AE25E8" w:rsidP="00AE25E8">
      <w:pPr>
        <w:spacing w:after="0" w:line="240" w:lineRule="auto"/>
        <w:rPr>
          <w:rFonts w:ascii="Times New Roman" w:hAnsi="Times New Roman" w:cs="Times New Roman"/>
        </w:rPr>
      </w:pPr>
      <w:r w:rsidRPr="00DB7E46">
        <w:rPr>
          <w:rFonts w:ascii="Times New Roman" w:hAnsi="Times New Roman" w:cs="Times New Roman"/>
        </w:rPr>
        <w:t>03044  Cottbus</w:t>
      </w:r>
      <w:r w:rsidRPr="00DB7E46">
        <w:rPr>
          <w:rFonts w:ascii="Times New Roman" w:hAnsi="Times New Roman" w:cs="Times New Roman"/>
        </w:rPr>
        <w:tab/>
      </w:r>
      <w:r w:rsidRPr="00DB7E46">
        <w:rPr>
          <w:rFonts w:ascii="Times New Roman" w:hAnsi="Times New Roman" w:cs="Times New Roman"/>
        </w:rPr>
        <w:tab/>
      </w:r>
      <w:r w:rsidRPr="00DB7E46">
        <w:rPr>
          <w:rFonts w:ascii="Times New Roman" w:hAnsi="Times New Roman" w:cs="Times New Roman"/>
        </w:rPr>
        <w:tab/>
      </w:r>
      <w:r w:rsidRPr="00DB7E46">
        <w:rPr>
          <w:rFonts w:ascii="Times New Roman" w:hAnsi="Times New Roman" w:cs="Times New Roman"/>
        </w:rPr>
        <w:tab/>
      </w:r>
      <w:r w:rsidRPr="00DB7E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7E46">
        <w:rPr>
          <w:rFonts w:ascii="Times New Roman" w:hAnsi="Times New Roman" w:cs="Times New Roman"/>
        </w:rPr>
        <w:t xml:space="preserve"> </w:t>
      </w:r>
      <w:proofErr w:type="spellStart"/>
      <w:r w:rsidRPr="00DB7E46">
        <w:rPr>
          <w:rFonts w:ascii="Times New Roman" w:hAnsi="Times New Roman" w:cs="Times New Roman"/>
        </w:rPr>
        <w:t>e-mail</w:t>
      </w:r>
      <w:proofErr w:type="spellEnd"/>
      <w:r w:rsidRPr="00DB7E46">
        <w:rPr>
          <w:rFonts w:ascii="Times New Roman" w:hAnsi="Times New Roman" w:cs="Times New Roman"/>
        </w:rPr>
        <w:t>:</w:t>
      </w:r>
      <w:r w:rsidRPr="00DB7E46">
        <w:rPr>
          <w:rFonts w:ascii="Times New Roman" w:hAnsi="Times New Roman" w:cs="Times New Roman"/>
        </w:rPr>
        <w:tab/>
      </w:r>
      <w:r w:rsidRPr="00DB7E46">
        <w:rPr>
          <w:rFonts w:ascii="Times New Roman" w:hAnsi="Times New Roman" w:cs="Times New Roman"/>
        </w:rPr>
        <w:tab/>
        <w:t xml:space="preserve"> Marianna.Langer@cottbus.de</w:t>
      </w:r>
    </w:p>
    <w:p w:rsidR="00C0578F" w:rsidRPr="009230C0" w:rsidRDefault="00C0578F" w:rsidP="00C0578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B7E46" w:rsidRDefault="00DB7E46" w:rsidP="00DB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Antragsteller</w:t>
      </w:r>
    </w:p>
    <w:p w:rsidR="00DB7E46" w:rsidRDefault="00DB7E46" w:rsidP="00DB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Vereinsname:</w:t>
      </w:r>
      <w:r w:rsidR="009621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45618440"/>
          <w:placeholder>
            <w:docPart w:val="112B4E1941FA4132B2713EC0216C59FB"/>
          </w:placeholder>
          <w:showingPlcHdr/>
          <w:text/>
        </w:sdtPr>
        <w:sdtContent>
          <w:r w:rsidR="00962129" w:rsidRPr="00962129">
            <w:rPr>
              <w:rFonts w:ascii="Times New Roman" w:hAnsi="Times New Roman" w:cs="Times New Roman"/>
              <w:color w:val="A6A6A6" w:themeColor="background1" w:themeShade="A6"/>
            </w:rPr>
            <w:t>Vereinsname</w:t>
          </w:r>
        </w:sdtContent>
      </w:sdt>
    </w:p>
    <w:p w:rsidR="00DB7E46" w:rsidRDefault="00DB7E46" w:rsidP="00DB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Ansprechpartner</w:t>
      </w:r>
    </w:p>
    <w:p w:rsidR="00DB7E46" w:rsidRDefault="00DB7E46" w:rsidP="00DB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Vorname:</w:t>
      </w:r>
      <w:r w:rsidR="009621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58933300"/>
          <w:placeholder>
            <w:docPart w:val="8EEBF715F8054B52A03EB098CEB77694"/>
          </w:placeholder>
          <w:showingPlcHdr/>
          <w:text/>
        </w:sdtPr>
        <w:sdtContent>
          <w:r w:rsidR="00962129" w:rsidRPr="00962129">
            <w:rPr>
              <w:rFonts w:ascii="Times New Roman" w:hAnsi="Times New Roman" w:cs="Times New Roman"/>
              <w:color w:val="A6A6A6" w:themeColor="background1" w:themeShade="A6"/>
            </w:rPr>
            <w:t>Name, Vorname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Telefon:</w:t>
      </w:r>
      <w:r w:rsidR="009621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0043792"/>
          <w:placeholder>
            <w:docPart w:val="184A99C5F28F43F0B8D437C7AFA7A5A1"/>
          </w:placeholder>
          <w:showingPlcHdr/>
          <w:text/>
        </w:sdtPr>
        <w:sdtContent>
          <w:r w:rsidR="00962129" w:rsidRPr="00962129">
            <w:rPr>
              <w:rFonts w:ascii="Times New Roman" w:hAnsi="Times New Roman" w:cs="Times New Roman"/>
              <w:color w:val="A6A6A6" w:themeColor="background1" w:themeShade="A6"/>
            </w:rPr>
            <w:t>Telefon</w:t>
          </w:r>
        </w:sdtContent>
      </w:sdt>
    </w:p>
    <w:p w:rsidR="00DB7E46" w:rsidRDefault="00DB7E46" w:rsidP="0096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Straße:</w:t>
      </w:r>
      <w:r w:rsidR="009621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34970817"/>
          <w:placeholder>
            <w:docPart w:val="94B1EE8462234DECAC9E91AC266010DF"/>
          </w:placeholder>
          <w:showingPlcHdr/>
          <w:text/>
        </w:sdtPr>
        <w:sdtContent>
          <w:r w:rsidR="00962129" w:rsidRPr="00962129">
            <w:rPr>
              <w:rFonts w:ascii="Times New Roman" w:hAnsi="Times New Roman" w:cs="Times New Roman"/>
              <w:color w:val="A6A6A6" w:themeColor="background1" w:themeShade="A6"/>
            </w:rPr>
            <w:t>Straße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Telefax:</w:t>
      </w:r>
      <w:r w:rsidR="009621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61854232"/>
          <w:placeholder>
            <w:docPart w:val="168D8DCB88C44C93B8A7717AB1CF102B"/>
          </w:placeholder>
          <w:showingPlcHdr/>
          <w:text/>
        </w:sdtPr>
        <w:sdtContent>
          <w:r w:rsidR="00962129" w:rsidRPr="00962129">
            <w:rPr>
              <w:rFonts w:ascii="Times New Roman" w:hAnsi="Times New Roman" w:cs="Times New Roman"/>
              <w:color w:val="A6A6A6" w:themeColor="background1" w:themeShade="A6"/>
            </w:rPr>
            <w:t>Telefax</w:t>
          </w:r>
        </w:sdtContent>
      </w:sdt>
    </w:p>
    <w:p w:rsidR="00DB7E46" w:rsidRDefault="00962129" w:rsidP="0096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PLZ/Ort: </w:t>
      </w:r>
      <w:sdt>
        <w:sdtPr>
          <w:rPr>
            <w:rFonts w:ascii="Times New Roman" w:hAnsi="Times New Roman" w:cs="Times New Roman"/>
          </w:rPr>
          <w:id w:val="440958448"/>
          <w:placeholder>
            <w:docPart w:val="9206E048CEE841FB9615886402D8353A"/>
          </w:placeholder>
          <w:showingPlcHdr/>
          <w:text/>
        </w:sdtPr>
        <w:sdtContent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PLZ/Ort</w:t>
          </w:r>
        </w:sdtContent>
      </w:sdt>
      <w:r>
        <w:rPr>
          <w:rFonts w:ascii="Times New Roman" w:hAnsi="Times New Roman" w:cs="Times New Roman"/>
        </w:rPr>
        <w:tab/>
      </w:r>
      <w:r w:rsidR="00DB7E46">
        <w:rPr>
          <w:rFonts w:ascii="Times New Roman" w:hAnsi="Times New Roman" w:cs="Times New Roman"/>
        </w:rPr>
        <w:t xml:space="preserve"> e mail: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2843315"/>
          <w:placeholder>
            <w:docPart w:val="EF68B21B41D24931AFE579223731A4D1"/>
          </w:placeholder>
          <w:showingPlcHdr/>
          <w:text/>
        </w:sdtPr>
        <w:sdtContent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E-Mail-Adresse</w:t>
          </w:r>
        </w:sdtContent>
      </w:sdt>
    </w:p>
    <w:p w:rsidR="00DB7E46" w:rsidRDefault="00DB7E46" w:rsidP="00DB7E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B60AD" w:rsidTr="002B60AD">
        <w:tc>
          <w:tcPr>
            <w:tcW w:w="9322" w:type="dxa"/>
            <w:gridSpan w:val="2"/>
            <w:shd w:val="clear" w:color="auto" w:fill="BFBFBF" w:themeFill="background1" w:themeFillShade="BF"/>
          </w:tcPr>
          <w:p w:rsidR="002B60AD" w:rsidRDefault="002B60AD" w:rsidP="00DB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Angaben zur Veranstaltung</w:t>
            </w:r>
          </w:p>
        </w:tc>
      </w:tr>
      <w:tr w:rsidR="002B60AD" w:rsidTr="00FC4D91">
        <w:trPr>
          <w:trHeight w:val="663"/>
        </w:trPr>
        <w:tc>
          <w:tcPr>
            <w:tcW w:w="2376" w:type="dxa"/>
            <w:shd w:val="clear" w:color="auto" w:fill="BFBFBF" w:themeFill="background1" w:themeFillShade="BF"/>
          </w:tcPr>
          <w:p w:rsidR="002B60AD" w:rsidRDefault="002B60AD" w:rsidP="00FC4D9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Benutzungszweck:</w:t>
            </w:r>
          </w:p>
        </w:tc>
        <w:sdt>
          <w:sdtPr>
            <w:rPr>
              <w:rFonts w:ascii="Times New Roman" w:hAnsi="Times New Roman" w:cs="Times New Roman"/>
            </w:rPr>
            <w:id w:val="-2002659146"/>
            <w:placeholder>
              <w:docPart w:val="1C7DECDD7D7545248FD4C2B12EFF969C"/>
            </w:placeholder>
            <w:showingPlcHdr/>
            <w:text/>
          </w:sdtPr>
          <w:sdtContent>
            <w:tc>
              <w:tcPr>
                <w:tcW w:w="6946" w:type="dxa"/>
              </w:tcPr>
              <w:p w:rsidR="002B60AD" w:rsidRDefault="00962129" w:rsidP="00962129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962129">
                  <w:rPr>
                    <w:rFonts w:ascii="Times New Roman" w:hAnsi="Times New Roman" w:cs="Times New Roman"/>
                    <w:color w:val="A6A6A6" w:themeColor="background1" w:themeShade="A6"/>
                  </w:rPr>
                  <w:t>Nutzungszweck eintragen</w:t>
                </w:r>
              </w:p>
            </w:tc>
          </w:sdtContent>
        </w:sdt>
      </w:tr>
      <w:tr w:rsidR="002B60AD" w:rsidTr="00FC4D91">
        <w:trPr>
          <w:trHeight w:val="856"/>
        </w:trPr>
        <w:tc>
          <w:tcPr>
            <w:tcW w:w="2376" w:type="dxa"/>
            <w:shd w:val="clear" w:color="auto" w:fill="BFBFBF" w:themeFill="background1" w:themeFillShade="BF"/>
          </w:tcPr>
          <w:p w:rsidR="002B60AD" w:rsidRDefault="002B60AD" w:rsidP="00FC4D9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Zeitraum/Tag:</w:t>
            </w:r>
          </w:p>
        </w:tc>
        <w:sdt>
          <w:sdtPr>
            <w:rPr>
              <w:rFonts w:ascii="Times New Roman" w:hAnsi="Times New Roman" w:cs="Times New Roman"/>
            </w:rPr>
            <w:id w:val="699829046"/>
            <w:placeholder>
              <w:docPart w:val="3BB41EC88C2D4F309981ED2703F8A8F1"/>
            </w:placeholder>
            <w:showingPlcHdr/>
            <w:text/>
          </w:sdtPr>
          <w:sdtContent>
            <w:tc>
              <w:tcPr>
                <w:tcW w:w="6946" w:type="dxa"/>
              </w:tcPr>
              <w:p w:rsidR="002B60AD" w:rsidRDefault="00962129" w:rsidP="00962129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962129">
                  <w:rPr>
                    <w:rFonts w:ascii="Times New Roman" w:hAnsi="Times New Roman" w:cs="Times New Roman"/>
                    <w:color w:val="A6A6A6" w:themeColor="background1" w:themeShade="A6"/>
                  </w:rPr>
                  <w:t>Zeitraum/Tag benennen</w:t>
                </w:r>
              </w:p>
            </w:tc>
          </w:sdtContent>
        </w:sdt>
      </w:tr>
      <w:tr w:rsidR="002B60AD" w:rsidTr="002B60AD">
        <w:trPr>
          <w:trHeight w:val="551"/>
        </w:trPr>
        <w:tc>
          <w:tcPr>
            <w:tcW w:w="2376" w:type="dxa"/>
            <w:shd w:val="clear" w:color="auto" w:fill="BFBFBF" w:themeFill="background1" w:themeFillShade="BF"/>
          </w:tcPr>
          <w:p w:rsidR="002B60AD" w:rsidRDefault="002B60AD" w:rsidP="00FC4D9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Uhrzeit:</w:t>
            </w:r>
          </w:p>
        </w:tc>
        <w:sdt>
          <w:sdtPr>
            <w:rPr>
              <w:rFonts w:ascii="Times New Roman" w:hAnsi="Times New Roman" w:cs="Times New Roman"/>
            </w:rPr>
            <w:id w:val="761497645"/>
            <w:placeholder>
              <w:docPart w:val="7CBE79A76BBE4023907A7AB91A2E9096"/>
            </w:placeholder>
            <w:showingPlcHdr/>
            <w:text/>
          </w:sdtPr>
          <w:sdtContent>
            <w:tc>
              <w:tcPr>
                <w:tcW w:w="6946" w:type="dxa"/>
              </w:tcPr>
              <w:p w:rsidR="002B60AD" w:rsidRDefault="00962129" w:rsidP="00962129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962129">
                  <w:rPr>
                    <w:rFonts w:ascii="Times New Roman" w:hAnsi="Times New Roman" w:cs="Times New Roman"/>
                    <w:color w:val="A6A6A6" w:themeColor="background1" w:themeShade="A6"/>
                  </w:rPr>
                  <w:t>Uhrzeit (von – bis) benennen</w:t>
                </w:r>
              </w:p>
            </w:tc>
          </w:sdtContent>
        </w:sdt>
      </w:tr>
      <w:tr w:rsidR="002B60AD" w:rsidTr="00FC4D91">
        <w:trPr>
          <w:trHeight w:val="551"/>
        </w:trPr>
        <w:tc>
          <w:tcPr>
            <w:tcW w:w="2376" w:type="dxa"/>
            <w:shd w:val="clear" w:color="auto" w:fill="BFBFBF" w:themeFill="background1" w:themeFillShade="BF"/>
          </w:tcPr>
          <w:p w:rsidR="002B60AD" w:rsidRDefault="002B60AD" w:rsidP="00FC4D9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Anzahl der Teilnehmer:</w:t>
            </w:r>
          </w:p>
        </w:tc>
        <w:sdt>
          <w:sdtPr>
            <w:rPr>
              <w:rFonts w:ascii="Times New Roman" w:hAnsi="Times New Roman" w:cs="Times New Roman"/>
            </w:rPr>
            <w:id w:val="-1818105594"/>
            <w:placeholder>
              <w:docPart w:val="7CB9DBD3B4424A62A9A90D76D1C8BDF8"/>
            </w:placeholder>
            <w:showingPlcHdr/>
            <w:text/>
          </w:sdtPr>
          <w:sdtContent>
            <w:tc>
              <w:tcPr>
                <w:tcW w:w="6946" w:type="dxa"/>
              </w:tcPr>
              <w:p w:rsidR="002B60AD" w:rsidRDefault="00962129" w:rsidP="00962129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962129">
                  <w:rPr>
                    <w:rFonts w:ascii="Times New Roman" w:hAnsi="Times New Roman" w:cs="Times New Roman"/>
                    <w:color w:val="A6A6A6" w:themeColor="background1" w:themeShade="A6"/>
                  </w:rPr>
                  <w:t>Teilnehmerzahl</w:t>
                </w:r>
              </w:p>
            </w:tc>
          </w:sdtContent>
        </w:sdt>
      </w:tr>
      <w:tr w:rsidR="00FC4D91" w:rsidTr="00FC4D91">
        <w:trPr>
          <w:trHeight w:val="558"/>
        </w:trPr>
        <w:tc>
          <w:tcPr>
            <w:tcW w:w="2376" w:type="dxa"/>
            <w:shd w:val="clear" w:color="auto" w:fill="BFBFBF" w:themeFill="background1" w:themeFillShade="BF"/>
          </w:tcPr>
          <w:p w:rsidR="00FC4D91" w:rsidRDefault="00FC4D91" w:rsidP="00FC4D9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Imbissversorgung:</w:t>
            </w:r>
          </w:p>
        </w:tc>
        <w:tc>
          <w:tcPr>
            <w:tcW w:w="6946" w:type="dxa"/>
          </w:tcPr>
          <w:p w:rsidR="00FC4D91" w:rsidRDefault="00FC4D91" w:rsidP="0077408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  </w:t>
            </w:r>
            <w:sdt>
              <w:sdtPr>
                <w:rPr>
                  <w:rFonts w:ascii="Arial Black" w:hAnsi="Arial Black" w:cs="Times New Roman"/>
                  <w:b/>
                  <w:sz w:val="28"/>
                </w:rPr>
                <w:id w:val="-80569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084" w:rsidRPr="00774084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                          nein</w:t>
            </w:r>
            <w:r w:rsidR="00774084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Arial Black" w:hAnsi="Arial Black" w:cs="Times New Roman"/>
                  <w:b/>
                  <w:sz w:val="28"/>
                </w:rPr>
                <w:id w:val="9878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084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FC4D91" w:rsidTr="00C17159">
        <w:trPr>
          <w:trHeight w:val="558"/>
        </w:trPr>
        <w:tc>
          <w:tcPr>
            <w:tcW w:w="2376" w:type="dxa"/>
            <w:shd w:val="clear" w:color="auto" w:fill="BFBFBF" w:themeFill="background1" w:themeFillShade="BF"/>
          </w:tcPr>
          <w:p w:rsidR="00FC4D91" w:rsidRDefault="00FC4D91" w:rsidP="00FC4D91">
            <w:pPr>
              <w:spacing w:before="120"/>
              <w:rPr>
                <w:rFonts w:ascii="Times New Roman" w:hAnsi="Times New Roman" w:cs="Times New Roman"/>
              </w:rPr>
            </w:pPr>
            <w:r w:rsidRPr="00FC4D91">
              <w:rPr>
                <w:rFonts w:ascii="Times New Roman" w:hAnsi="Times New Roman" w:cs="Times New Roman"/>
                <w:sz w:val="20"/>
              </w:rPr>
              <w:t>Wird Eintrittsgeld für die Veranstaltungen erhoben?</w:t>
            </w:r>
          </w:p>
        </w:tc>
        <w:tc>
          <w:tcPr>
            <w:tcW w:w="6946" w:type="dxa"/>
          </w:tcPr>
          <w:p w:rsidR="00FC4D91" w:rsidRDefault="00FC4D91" w:rsidP="0077408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  </w:t>
            </w:r>
            <w:sdt>
              <w:sdtPr>
                <w:rPr>
                  <w:rFonts w:ascii="Arial Black" w:hAnsi="Arial Black" w:cs="Times New Roman"/>
                  <w:b/>
                  <w:sz w:val="28"/>
                </w:rPr>
                <w:id w:val="-197189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084" w:rsidRPr="00774084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                          nein</w:t>
            </w:r>
            <w:r w:rsidR="00774084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Arial Black" w:hAnsi="Arial Black" w:cs="Times New Roman"/>
                  <w:b/>
                  <w:sz w:val="28"/>
                </w:rPr>
                <w:id w:val="-34601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084" w:rsidRPr="00774084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2B60AD" w:rsidTr="002B60AD">
        <w:trPr>
          <w:trHeight w:val="835"/>
        </w:trPr>
        <w:tc>
          <w:tcPr>
            <w:tcW w:w="2376" w:type="dxa"/>
            <w:shd w:val="clear" w:color="auto" w:fill="BFBFBF" w:themeFill="background1" w:themeFillShade="BF"/>
          </w:tcPr>
          <w:p w:rsidR="002B60AD" w:rsidRDefault="002B60AD" w:rsidP="00FC4D9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Erforderliche Nebeneinrichtungen:</w:t>
            </w:r>
          </w:p>
        </w:tc>
        <w:sdt>
          <w:sdtPr>
            <w:rPr>
              <w:rFonts w:ascii="Times New Roman" w:hAnsi="Times New Roman" w:cs="Times New Roman"/>
            </w:rPr>
            <w:id w:val="-1628705428"/>
            <w:placeholder>
              <w:docPart w:val="8A9D5A31DD0B4270B717E10150410CBB"/>
            </w:placeholder>
            <w:showingPlcHdr/>
            <w:text w:multiLine="1"/>
          </w:sdtPr>
          <w:sdtContent>
            <w:tc>
              <w:tcPr>
                <w:tcW w:w="6946" w:type="dxa"/>
              </w:tcPr>
              <w:p w:rsidR="002B60AD" w:rsidRDefault="00774084" w:rsidP="00774084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774084">
                  <w:rPr>
                    <w:rFonts w:ascii="Times New Roman" w:hAnsi="Times New Roman" w:cs="Times New Roman"/>
                    <w:color w:val="A6A6A6" w:themeColor="background1" w:themeShade="A6"/>
                  </w:rPr>
                  <w:t>Nebeneinrichtungen (z. B. Sanitär/Umkleide)</w:t>
                </w:r>
              </w:p>
            </w:tc>
          </w:sdtContent>
        </w:sdt>
      </w:tr>
      <w:tr w:rsidR="002B60AD" w:rsidTr="002B60AD">
        <w:tc>
          <w:tcPr>
            <w:tcW w:w="2376" w:type="dxa"/>
            <w:shd w:val="clear" w:color="auto" w:fill="BFBFBF" w:themeFill="background1" w:themeFillShade="BF"/>
          </w:tcPr>
          <w:p w:rsidR="002B60AD" w:rsidRDefault="002B60AD" w:rsidP="00FC4D9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Zusätzliche Leistungen des Rechtsträgers </w:t>
            </w:r>
            <w:r w:rsidR="00FC4D91">
              <w:rPr>
                <w:rFonts w:ascii="Times New Roman" w:hAnsi="Times New Roman" w:cs="Times New Roman"/>
                <w:sz w:val="20"/>
              </w:rPr>
              <w:t xml:space="preserve">(Pers./ </w:t>
            </w:r>
            <w:r w:rsidRPr="002B60AD">
              <w:rPr>
                <w:rFonts w:ascii="Times New Roman" w:hAnsi="Times New Roman" w:cs="Times New Roman"/>
                <w:sz w:val="20"/>
              </w:rPr>
              <w:t>Beschallung) – erfolgt nur bei Vergabe durch SSB Cottbus</w:t>
            </w:r>
          </w:p>
        </w:tc>
        <w:sdt>
          <w:sdtPr>
            <w:rPr>
              <w:rFonts w:ascii="Times New Roman" w:hAnsi="Times New Roman" w:cs="Times New Roman"/>
            </w:rPr>
            <w:id w:val="1271972474"/>
            <w:placeholder>
              <w:docPart w:val="1A931DEFF2C444B7A8B7015295961D3A"/>
            </w:placeholder>
            <w:showingPlcHdr/>
            <w:text w:multiLine="1"/>
          </w:sdtPr>
          <w:sdtContent>
            <w:tc>
              <w:tcPr>
                <w:tcW w:w="6946" w:type="dxa"/>
              </w:tcPr>
              <w:p w:rsidR="002B60AD" w:rsidRDefault="00774084" w:rsidP="00774084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774084">
                  <w:rPr>
                    <w:rFonts w:ascii="Times New Roman" w:hAnsi="Times New Roman" w:cs="Times New Roman"/>
                    <w:color w:val="A6A6A6" w:themeColor="background1" w:themeShade="A6"/>
                  </w:rPr>
                  <w:t xml:space="preserve">Zusätzliche </w:t>
                </w:r>
                <w:r>
                  <w:rPr>
                    <w:rFonts w:ascii="Times New Roman" w:hAnsi="Times New Roman" w:cs="Times New Roman"/>
                    <w:color w:val="A6A6A6" w:themeColor="background1" w:themeShade="A6"/>
                  </w:rPr>
                  <w:t xml:space="preserve">Leistungen </w:t>
                </w:r>
                <w:r w:rsidRPr="00774084">
                  <w:rPr>
                    <w:rFonts w:ascii="Times New Roman" w:hAnsi="Times New Roman" w:cs="Times New Roman"/>
                    <w:color w:val="A6A6A6" w:themeColor="background1" w:themeShade="A6"/>
                    <w:sz w:val="18"/>
                  </w:rPr>
                  <w:t>(nur auszufüllen bei Beantragung bei SSB Cottbus)</w:t>
                </w:r>
              </w:p>
            </w:tc>
          </w:sdtContent>
        </w:sdt>
      </w:tr>
      <w:tr w:rsidR="004F4846" w:rsidTr="004F4846">
        <w:trPr>
          <w:trHeight w:val="919"/>
        </w:trPr>
        <w:tc>
          <w:tcPr>
            <w:tcW w:w="2376" w:type="dxa"/>
            <w:shd w:val="clear" w:color="auto" w:fill="BFBFBF" w:themeFill="background1" w:themeFillShade="BF"/>
          </w:tcPr>
          <w:p w:rsidR="004F4846" w:rsidRDefault="004F4846" w:rsidP="00C1715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Sonstige Hinweise:</w:t>
            </w:r>
          </w:p>
        </w:tc>
        <w:sdt>
          <w:sdtPr>
            <w:rPr>
              <w:rFonts w:ascii="Times New Roman" w:hAnsi="Times New Roman" w:cs="Times New Roman"/>
            </w:rPr>
            <w:id w:val="-1005746891"/>
            <w:placeholder>
              <w:docPart w:val="61C876CC603242868297274C92172EB8"/>
            </w:placeholder>
            <w:showingPlcHdr/>
            <w:text/>
          </w:sdtPr>
          <w:sdtContent>
            <w:tc>
              <w:tcPr>
                <w:tcW w:w="6946" w:type="dxa"/>
              </w:tcPr>
              <w:p w:rsidR="004F4846" w:rsidRDefault="00774084" w:rsidP="00774084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774084">
                  <w:rPr>
                    <w:rFonts w:ascii="Times New Roman" w:hAnsi="Times New Roman" w:cs="Times New Roman"/>
                    <w:color w:val="A6A6A6" w:themeColor="background1" w:themeShade="A6"/>
                  </w:rPr>
                  <w:t>Sonstige Hinweise</w:t>
                </w:r>
              </w:p>
            </w:tc>
          </w:sdtContent>
        </w:sdt>
      </w:tr>
    </w:tbl>
    <w:p w:rsidR="00682203" w:rsidRDefault="00682203" w:rsidP="00DB7E4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230C0" w:rsidRPr="009230C0" w:rsidRDefault="009230C0" w:rsidP="009230C0">
      <w:pPr>
        <w:pBdr>
          <w:top w:val="single" w:sz="6" w:space="1" w:color="auto"/>
          <w:bottom w:val="single" w:sz="6" w:space="1" w:color="auto"/>
        </w:pBdr>
        <w:tabs>
          <w:tab w:val="left" w:pos="426"/>
          <w:tab w:val="left" w:pos="482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de-DE"/>
        </w:rPr>
      </w:pPr>
      <w:r w:rsidRPr="009230C0">
        <w:rPr>
          <w:rFonts w:ascii="Times New Roman" w:eastAsia="Times New Roman" w:hAnsi="Times New Roman" w:cs="Times New Roman"/>
          <w:sz w:val="21"/>
          <w:szCs w:val="20"/>
          <w:lang w:eastAsia="de-DE"/>
        </w:rPr>
        <w:tab/>
      </w:r>
      <w:r w:rsidRPr="009230C0">
        <w:rPr>
          <w:rFonts w:ascii="Times New Roman" w:eastAsia="Times New Roman" w:hAnsi="Times New Roman" w:cs="Times New Roman"/>
          <w:sz w:val="17"/>
          <w:szCs w:val="20"/>
          <w:lang w:eastAsia="de-DE"/>
        </w:rPr>
        <w:t xml:space="preserve">Ich erkläre hiermit ausdrücklich, dass ich die gültigen </w:t>
      </w:r>
      <w:proofErr w:type="spellStart"/>
      <w:r w:rsidRPr="009230C0">
        <w:rPr>
          <w:rFonts w:ascii="Times New Roman" w:eastAsia="Times New Roman" w:hAnsi="Times New Roman" w:cs="Times New Roman"/>
          <w:sz w:val="17"/>
          <w:szCs w:val="20"/>
          <w:lang w:eastAsia="de-DE"/>
        </w:rPr>
        <w:t>allgem</w:t>
      </w:r>
      <w:proofErr w:type="spellEnd"/>
      <w:r w:rsidRPr="009230C0">
        <w:rPr>
          <w:rFonts w:ascii="Times New Roman" w:eastAsia="Times New Roman" w:hAnsi="Times New Roman" w:cs="Times New Roman"/>
          <w:sz w:val="17"/>
          <w:szCs w:val="20"/>
          <w:lang w:eastAsia="de-DE"/>
        </w:rPr>
        <w:t xml:space="preserve">. Vertragsbedingungen sowie die Nutzerordnung zur Nutzung </w:t>
      </w:r>
    </w:p>
    <w:p w:rsidR="009230C0" w:rsidRPr="009230C0" w:rsidRDefault="009230C0" w:rsidP="009230C0">
      <w:pPr>
        <w:pBdr>
          <w:top w:val="single" w:sz="6" w:space="1" w:color="auto"/>
          <w:bottom w:val="single" w:sz="6" w:space="1" w:color="auto"/>
        </w:pBdr>
        <w:tabs>
          <w:tab w:val="left" w:pos="426"/>
          <w:tab w:val="left" w:pos="482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eastAsia="de-DE"/>
        </w:rPr>
      </w:pPr>
      <w:r w:rsidRPr="009230C0">
        <w:rPr>
          <w:rFonts w:ascii="Times New Roman" w:eastAsia="Times New Roman" w:hAnsi="Times New Roman" w:cs="Times New Roman"/>
          <w:sz w:val="17"/>
          <w:szCs w:val="20"/>
          <w:lang w:eastAsia="de-DE"/>
        </w:rPr>
        <w:tab/>
        <w:t>und Vergabe kommunaler Sporteinrichtungen der Stadt Cottbus anerkennen werde.</w:t>
      </w:r>
    </w:p>
    <w:p w:rsidR="009230C0" w:rsidRDefault="009230C0" w:rsidP="009230C0">
      <w:pPr>
        <w:tabs>
          <w:tab w:val="left" w:pos="426"/>
          <w:tab w:val="left" w:pos="482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de-DE"/>
        </w:rPr>
      </w:pPr>
    </w:p>
    <w:p w:rsidR="004F4846" w:rsidRDefault="004F4846" w:rsidP="009230C0">
      <w:pPr>
        <w:tabs>
          <w:tab w:val="left" w:pos="426"/>
          <w:tab w:val="left" w:pos="482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de-DE"/>
        </w:rPr>
      </w:pPr>
    </w:p>
    <w:p w:rsidR="009230C0" w:rsidRPr="009230C0" w:rsidRDefault="00774084" w:rsidP="009230C0">
      <w:pPr>
        <w:tabs>
          <w:tab w:val="left" w:pos="426"/>
          <w:tab w:val="left" w:pos="482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de-DE"/>
        </w:rPr>
      </w:pPr>
      <w:sdt>
        <w:sdtPr>
          <w:rPr>
            <w:rFonts w:ascii="Times New Roman" w:eastAsia="Times New Roman" w:hAnsi="Times New Roman" w:cs="Times New Roman"/>
            <w:sz w:val="21"/>
            <w:szCs w:val="20"/>
            <w:lang w:eastAsia="de-DE"/>
          </w:rPr>
          <w:id w:val="-254133239"/>
          <w:placeholder>
            <w:docPart w:val="7A63202A854F4FDF84517F77AE4A9109"/>
          </w:placeholder>
          <w:showingPlcHdr/>
          <w:text/>
        </w:sdtPr>
        <w:sdtContent>
          <w:r>
            <w:rPr>
              <w:rFonts w:ascii="Times New Roman" w:eastAsia="Times New Roman" w:hAnsi="Times New Roman" w:cs="Times New Roman"/>
              <w:sz w:val="21"/>
              <w:szCs w:val="20"/>
              <w:lang w:eastAsia="de-DE"/>
            </w:rPr>
            <w:t xml:space="preserve">                                                       </w:t>
          </w:r>
        </w:sdtContent>
      </w:sdt>
      <w:r>
        <w:rPr>
          <w:rFonts w:ascii="Times New Roman" w:eastAsia="Times New Roman" w:hAnsi="Times New Roman" w:cs="Times New Roman"/>
          <w:sz w:val="21"/>
          <w:szCs w:val="20"/>
          <w:lang w:eastAsia="de-DE"/>
        </w:rPr>
        <w:tab/>
        <w:t xml:space="preserve">       </w:t>
      </w:r>
      <w:sdt>
        <w:sdtPr>
          <w:rPr>
            <w:rFonts w:ascii="Times New Roman" w:eastAsia="Times New Roman" w:hAnsi="Times New Roman" w:cs="Times New Roman"/>
            <w:sz w:val="21"/>
            <w:szCs w:val="20"/>
            <w:lang w:eastAsia="de-DE"/>
          </w:rPr>
          <w:id w:val="-351334724"/>
          <w:placeholder>
            <w:docPart w:val="1E6357FF95E6409EAE1F081DE1DF4B5C"/>
          </w:placeholder>
          <w:showingPlcHdr/>
          <w:text/>
        </w:sdtPr>
        <w:sdtContent>
          <w:r>
            <w:rPr>
              <w:rFonts w:ascii="Times New Roman" w:eastAsia="Times New Roman" w:hAnsi="Times New Roman" w:cs="Times New Roman"/>
              <w:sz w:val="21"/>
              <w:szCs w:val="20"/>
              <w:lang w:eastAsia="de-DE"/>
            </w:rPr>
            <w:t xml:space="preserve">                                                            </w:t>
          </w:r>
        </w:sdtContent>
      </w:sdt>
    </w:p>
    <w:p w:rsidR="009230C0" w:rsidRPr="009230C0" w:rsidRDefault="009230C0" w:rsidP="00774084">
      <w:pPr>
        <w:tabs>
          <w:tab w:val="left" w:pos="426"/>
          <w:tab w:val="left" w:pos="4820"/>
          <w:tab w:val="left" w:pos="6521"/>
        </w:tabs>
        <w:spacing w:after="0" w:line="220" w:lineRule="exact"/>
        <w:rPr>
          <w:rFonts w:ascii="Times New Roman" w:eastAsia="Times New Roman" w:hAnsi="Times New Roman" w:cs="Times New Roman"/>
          <w:sz w:val="21"/>
          <w:szCs w:val="20"/>
          <w:lang w:eastAsia="de-DE"/>
        </w:rPr>
      </w:pPr>
      <w:r w:rsidRPr="009230C0">
        <w:rPr>
          <w:rFonts w:ascii="Times New Roman" w:eastAsia="Times New Roman" w:hAnsi="Times New Roman" w:cs="Times New Roman"/>
          <w:sz w:val="21"/>
          <w:szCs w:val="20"/>
          <w:lang w:eastAsia="de-DE"/>
        </w:rPr>
        <w:t>________________________</w:t>
      </w:r>
      <w:r w:rsidRPr="009230C0">
        <w:rPr>
          <w:rFonts w:ascii="Times New Roman" w:eastAsia="Times New Roman" w:hAnsi="Times New Roman" w:cs="Times New Roman"/>
          <w:sz w:val="21"/>
          <w:szCs w:val="20"/>
          <w:lang w:eastAsia="de-DE"/>
        </w:rPr>
        <w:tab/>
        <w:t xml:space="preserve">       ___________________________________</w:t>
      </w:r>
    </w:p>
    <w:p w:rsidR="009230C0" w:rsidRDefault="009230C0" w:rsidP="009230C0">
      <w:pPr>
        <w:tabs>
          <w:tab w:val="left" w:pos="426"/>
          <w:tab w:val="left" w:pos="482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de-DE"/>
        </w:rPr>
      </w:pPr>
      <w:r w:rsidRPr="009230C0">
        <w:rPr>
          <w:rFonts w:ascii="Times New Roman" w:eastAsia="Times New Roman" w:hAnsi="Times New Roman" w:cs="Times New Roman"/>
          <w:sz w:val="21"/>
          <w:szCs w:val="20"/>
          <w:lang w:eastAsia="de-DE"/>
        </w:rPr>
        <w:t>Ort, Datum</w:t>
      </w:r>
      <w:r w:rsidRPr="009230C0">
        <w:rPr>
          <w:rFonts w:ascii="Times New Roman" w:eastAsia="Times New Roman" w:hAnsi="Times New Roman" w:cs="Times New Roman"/>
          <w:sz w:val="21"/>
          <w:szCs w:val="20"/>
          <w:lang w:eastAsia="de-DE"/>
        </w:rPr>
        <w:tab/>
        <w:t xml:space="preserve">       Antragsteller-rechtsverbindliche Unterschrift</w:t>
      </w:r>
    </w:p>
    <w:p w:rsidR="00FC4D91" w:rsidRDefault="00FC4D91" w:rsidP="009230C0">
      <w:pPr>
        <w:tabs>
          <w:tab w:val="left" w:pos="426"/>
          <w:tab w:val="left" w:pos="482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de-DE"/>
        </w:rPr>
      </w:pPr>
    </w:p>
    <w:p w:rsidR="00FC4D91" w:rsidRPr="00FC4D91" w:rsidRDefault="00FC4D91" w:rsidP="00FC4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mind. 4 Wochen vor der Veranstaltungen abgeben </w:t>
      </w:r>
    </w:p>
    <w:p w:rsidR="00FC4D91" w:rsidRPr="009230C0" w:rsidRDefault="00FC4D91" w:rsidP="009230C0">
      <w:pPr>
        <w:tabs>
          <w:tab w:val="left" w:pos="426"/>
          <w:tab w:val="left" w:pos="4820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de-DE"/>
        </w:rPr>
      </w:pPr>
    </w:p>
    <w:sectPr w:rsidR="00FC4D91" w:rsidRPr="009230C0" w:rsidSect="009230C0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976"/>
    <w:multiLevelType w:val="hybridMultilevel"/>
    <w:tmpl w:val="81783AE0"/>
    <w:lvl w:ilvl="0" w:tplc="4582E89E">
      <w:start w:val="304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F91E8E"/>
    <w:multiLevelType w:val="hybridMultilevel"/>
    <w:tmpl w:val="4E00B8C6"/>
    <w:lvl w:ilvl="0" w:tplc="127C76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B7DE9"/>
    <w:multiLevelType w:val="hybridMultilevel"/>
    <w:tmpl w:val="1F80DD7A"/>
    <w:lvl w:ilvl="0" w:tplc="157C8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F"/>
    <w:rsid w:val="00003328"/>
    <w:rsid w:val="00005C34"/>
    <w:rsid w:val="000157F9"/>
    <w:rsid w:val="00016BBE"/>
    <w:rsid w:val="0002572F"/>
    <w:rsid w:val="00026CD8"/>
    <w:rsid w:val="000310DA"/>
    <w:rsid w:val="00031690"/>
    <w:rsid w:val="00040596"/>
    <w:rsid w:val="00041B76"/>
    <w:rsid w:val="00046328"/>
    <w:rsid w:val="00053490"/>
    <w:rsid w:val="000617AC"/>
    <w:rsid w:val="00072B61"/>
    <w:rsid w:val="00091799"/>
    <w:rsid w:val="000A0D66"/>
    <w:rsid w:val="000A57FC"/>
    <w:rsid w:val="000B4DE5"/>
    <w:rsid w:val="000C2FD0"/>
    <w:rsid w:val="000C510E"/>
    <w:rsid w:val="000C5BD5"/>
    <w:rsid w:val="000D398B"/>
    <w:rsid w:val="000F5FCC"/>
    <w:rsid w:val="000F7EA6"/>
    <w:rsid w:val="00100241"/>
    <w:rsid w:val="001003F2"/>
    <w:rsid w:val="001045EA"/>
    <w:rsid w:val="0010507C"/>
    <w:rsid w:val="00107C05"/>
    <w:rsid w:val="00115ECB"/>
    <w:rsid w:val="00116B58"/>
    <w:rsid w:val="00130152"/>
    <w:rsid w:val="00141DDA"/>
    <w:rsid w:val="00147BFF"/>
    <w:rsid w:val="001530F8"/>
    <w:rsid w:val="001633FB"/>
    <w:rsid w:val="00165C00"/>
    <w:rsid w:val="0017237F"/>
    <w:rsid w:val="001922EB"/>
    <w:rsid w:val="00193813"/>
    <w:rsid w:val="0019386A"/>
    <w:rsid w:val="001A12F1"/>
    <w:rsid w:val="001A6E60"/>
    <w:rsid w:val="001B0746"/>
    <w:rsid w:val="001B1733"/>
    <w:rsid w:val="001B44FC"/>
    <w:rsid w:val="001B5832"/>
    <w:rsid w:val="001B6D34"/>
    <w:rsid w:val="001B7DB5"/>
    <w:rsid w:val="001C19E9"/>
    <w:rsid w:val="001D046D"/>
    <w:rsid w:val="001D542B"/>
    <w:rsid w:val="001E33F2"/>
    <w:rsid w:val="001E4E87"/>
    <w:rsid w:val="001E6034"/>
    <w:rsid w:val="001E7BF8"/>
    <w:rsid w:val="001F0ACC"/>
    <w:rsid w:val="001F3E2F"/>
    <w:rsid w:val="0020267A"/>
    <w:rsid w:val="00206745"/>
    <w:rsid w:val="002069A1"/>
    <w:rsid w:val="00206E75"/>
    <w:rsid w:val="00214BDA"/>
    <w:rsid w:val="002160B2"/>
    <w:rsid w:val="0022382C"/>
    <w:rsid w:val="002245A1"/>
    <w:rsid w:val="00225EBF"/>
    <w:rsid w:val="00231402"/>
    <w:rsid w:val="00232070"/>
    <w:rsid w:val="00245A1A"/>
    <w:rsid w:val="00247906"/>
    <w:rsid w:val="002513F1"/>
    <w:rsid w:val="00253B52"/>
    <w:rsid w:val="00255F10"/>
    <w:rsid w:val="00260CF3"/>
    <w:rsid w:val="002672A4"/>
    <w:rsid w:val="00272BBF"/>
    <w:rsid w:val="00272CB5"/>
    <w:rsid w:val="002745B4"/>
    <w:rsid w:val="00282D7F"/>
    <w:rsid w:val="00292C7E"/>
    <w:rsid w:val="00294789"/>
    <w:rsid w:val="00295D8B"/>
    <w:rsid w:val="002A1147"/>
    <w:rsid w:val="002A1FD4"/>
    <w:rsid w:val="002A34B8"/>
    <w:rsid w:val="002B0710"/>
    <w:rsid w:val="002B60AD"/>
    <w:rsid w:val="002B77BF"/>
    <w:rsid w:val="002C2F53"/>
    <w:rsid w:val="002D0A87"/>
    <w:rsid w:val="002D0D2A"/>
    <w:rsid w:val="002D3324"/>
    <w:rsid w:val="002D3A6F"/>
    <w:rsid w:val="002F401D"/>
    <w:rsid w:val="002F7531"/>
    <w:rsid w:val="002F7740"/>
    <w:rsid w:val="003037C1"/>
    <w:rsid w:val="0031458D"/>
    <w:rsid w:val="00323058"/>
    <w:rsid w:val="00325C10"/>
    <w:rsid w:val="00327800"/>
    <w:rsid w:val="0033013A"/>
    <w:rsid w:val="003312A9"/>
    <w:rsid w:val="00332336"/>
    <w:rsid w:val="003406EE"/>
    <w:rsid w:val="00385FB8"/>
    <w:rsid w:val="00387459"/>
    <w:rsid w:val="003A383E"/>
    <w:rsid w:val="003A3A51"/>
    <w:rsid w:val="003B0760"/>
    <w:rsid w:val="003B6F15"/>
    <w:rsid w:val="003C4831"/>
    <w:rsid w:val="003E0553"/>
    <w:rsid w:val="003E1026"/>
    <w:rsid w:val="003F69A7"/>
    <w:rsid w:val="0040245D"/>
    <w:rsid w:val="00404718"/>
    <w:rsid w:val="0040692C"/>
    <w:rsid w:val="00412611"/>
    <w:rsid w:val="00416993"/>
    <w:rsid w:val="00417336"/>
    <w:rsid w:val="00421903"/>
    <w:rsid w:val="00431CD1"/>
    <w:rsid w:val="00432F15"/>
    <w:rsid w:val="0043514D"/>
    <w:rsid w:val="00440D84"/>
    <w:rsid w:val="004423DF"/>
    <w:rsid w:val="0044562A"/>
    <w:rsid w:val="00451DA9"/>
    <w:rsid w:val="00453773"/>
    <w:rsid w:val="00460281"/>
    <w:rsid w:val="00482079"/>
    <w:rsid w:val="004866BF"/>
    <w:rsid w:val="004901BF"/>
    <w:rsid w:val="00490278"/>
    <w:rsid w:val="00490A0A"/>
    <w:rsid w:val="004D02EC"/>
    <w:rsid w:val="004D1002"/>
    <w:rsid w:val="004D2D65"/>
    <w:rsid w:val="004E00F7"/>
    <w:rsid w:val="004E6041"/>
    <w:rsid w:val="004E6105"/>
    <w:rsid w:val="004E62B7"/>
    <w:rsid w:val="004F4846"/>
    <w:rsid w:val="004F6091"/>
    <w:rsid w:val="004F7115"/>
    <w:rsid w:val="004F750F"/>
    <w:rsid w:val="00503515"/>
    <w:rsid w:val="005057AD"/>
    <w:rsid w:val="005072ED"/>
    <w:rsid w:val="005164E7"/>
    <w:rsid w:val="00527216"/>
    <w:rsid w:val="00530247"/>
    <w:rsid w:val="00543EF8"/>
    <w:rsid w:val="00544111"/>
    <w:rsid w:val="00545AB4"/>
    <w:rsid w:val="005541C5"/>
    <w:rsid w:val="0057060C"/>
    <w:rsid w:val="00570E4B"/>
    <w:rsid w:val="00571C69"/>
    <w:rsid w:val="005913E1"/>
    <w:rsid w:val="0059419C"/>
    <w:rsid w:val="005959BF"/>
    <w:rsid w:val="005A0D8C"/>
    <w:rsid w:val="005A1B16"/>
    <w:rsid w:val="005A6DC1"/>
    <w:rsid w:val="005B437C"/>
    <w:rsid w:val="005B6650"/>
    <w:rsid w:val="005C3871"/>
    <w:rsid w:val="005D7D57"/>
    <w:rsid w:val="005E1FC5"/>
    <w:rsid w:val="005F0DDB"/>
    <w:rsid w:val="005F1F2C"/>
    <w:rsid w:val="005F3663"/>
    <w:rsid w:val="005F542D"/>
    <w:rsid w:val="00622BD1"/>
    <w:rsid w:val="0062738C"/>
    <w:rsid w:val="0063329D"/>
    <w:rsid w:val="006436E8"/>
    <w:rsid w:val="00644427"/>
    <w:rsid w:val="006465FC"/>
    <w:rsid w:val="006521F1"/>
    <w:rsid w:val="00653D12"/>
    <w:rsid w:val="006620F7"/>
    <w:rsid w:val="00665916"/>
    <w:rsid w:val="00682203"/>
    <w:rsid w:val="0068393E"/>
    <w:rsid w:val="00683B06"/>
    <w:rsid w:val="00691359"/>
    <w:rsid w:val="00692424"/>
    <w:rsid w:val="0069296F"/>
    <w:rsid w:val="00693431"/>
    <w:rsid w:val="006A04ED"/>
    <w:rsid w:val="006A133B"/>
    <w:rsid w:val="006A5971"/>
    <w:rsid w:val="006B6E43"/>
    <w:rsid w:val="006E0715"/>
    <w:rsid w:val="006E0FB0"/>
    <w:rsid w:val="006E1D3E"/>
    <w:rsid w:val="006E57E9"/>
    <w:rsid w:val="006E6C34"/>
    <w:rsid w:val="006F42CD"/>
    <w:rsid w:val="006F7BD7"/>
    <w:rsid w:val="0070767D"/>
    <w:rsid w:val="00707FBC"/>
    <w:rsid w:val="0072037E"/>
    <w:rsid w:val="00721F64"/>
    <w:rsid w:val="0072271A"/>
    <w:rsid w:val="00722A23"/>
    <w:rsid w:val="007444B9"/>
    <w:rsid w:val="0074667E"/>
    <w:rsid w:val="00750362"/>
    <w:rsid w:val="0075255A"/>
    <w:rsid w:val="00754786"/>
    <w:rsid w:val="0076356C"/>
    <w:rsid w:val="00771BA0"/>
    <w:rsid w:val="00773BCB"/>
    <w:rsid w:val="00774084"/>
    <w:rsid w:val="00777F0D"/>
    <w:rsid w:val="00783FDC"/>
    <w:rsid w:val="007863AA"/>
    <w:rsid w:val="00790F05"/>
    <w:rsid w:val="007912C4"/>
    <w:rsid w:val="007923A1"/>
    <w:rsid w:val="00794005"/>
    <w:rsid w:val="00796CD3"/>
    <w:rsid w:val="007A2A7D"/>
    <w:rsid w:val="007B17C5"/>
    <w:rsid w:val="007C2FBA"/>
    <w:rsid w:val="007D19F5"/>
    <w:rsid w:val="007E471A"/>
    <w:rsid w:val="007E7B96"/>
    <w:rsid w:val="007F26A1"/>
    <w:rsid w:val="007F3565"/>
    <w:rsid w:val="007F7FC1"/>
    <w:rsid w:val="00801283"/>
    <w:rsid w:val="00801C61"/>
    <w:rsid w:val="00824507"/>
    <w:rsid w:val="00824B87"/>
    <w:rsid w:val="0082605D"/>
    <w:rsid w:val="00831AE0"/>
    <w:rsid w:val="00834260"/>
    <w:rsid w:val="00847562"/>
    <w:rsid w:val="00850CC0"/>
    <w:rsid w:val="00854502"/>
    <w:rsid w:val="0085515F"/>
    <w:rsid w:val="008626AE"/>
    <w:rsid w:val="00873B9B"/>
    <w:rsid w:val="00874326"/>
    <w:rsid w:val="00875A0E"/>
    <w:rsid w:val="00877782"/>
    <w:rsid w:val="0089270D"/>
    <w:rsid w:val="00895A0E"/>
    <w:rsid w:val="008B1756"/>
    <w:rsid w:val="008C31D9"/>
    <w:rsid w:val="008C4CC7"/>
    <w:rsid w:val="008E31EC"/>
    <w:rsid w:val="008E3D1F"/>
    <w:rsid w:val="008E7551"/>
    <w:rsid w:val="008E787F"/>
    <w:rsid w:val="008F3061"/>
    <w:rsid w:val="009001A4"/>
    <w:rsid w:val="00901FB7"/>
    <w:rsid w:val="00903B3E"/>
    <w:rsid w:val="009065F1"/>
    <w:rsid w:val="00912EDF"/>
    <w:rsid w:val="00915AD4"/>
    <w:rsid w:val="00916284"/>
    <w:rsid w:val="009230C0"/>
    <w:rsid w:val="009245A8"/>
    <w:rsid w:val="009311BC"/>
    <w:rsid w:val="00931AE9"/>
    <w:rsid w:val="00936393"/>
    <w:rsid w:val="0094059B"/>
    <w:rsid w:val="009439F6"/>
    <w:rsid w:val="009449DA"/>
    <w:rsid w:val="00962129"/>
    <w:rsid w:val="00963200"/>
    <w:rsid w:val="00970086"/>
    <w:rsid w:val="00974781"/>
    <w:rsid w:val="0098265A"/>
    <w:rsid w:val="0098468A"/>
    <w:rsid w:val="009854B7"/>
    <w:rsid w:val="00985862"/>
    <w:rsid w:val="00986C04"/>
    <w:rsid w:val="00990395"/>
    <w:rsid w:val="00993895"/>
    <w:rsid w:val="009A42D3"/>
    <w:rsid w:val="009C135D"/>
    <w:rsid w:val="009C187B"/>
    <w:rsid w:val="009C3CEE"/>
    <w:rsid w:val="009C588D"/>
    <w:rsid w:val="009D4A70"/>
    <w:rsid w:val="009D4C88"/>
    <w:rsid w:val="009D6AA5"/>
    <w:rsid w:val="009D6EE1"/>
    <w:rsid w:val="009E5957"/>
    <w:rsid w:val="009E5A1A"/>
    <w:rsid w:val="009E6B95"/>
    <w:rsid w:val="009E7018"/>
    <w:rsid w:val="009F44F6"/>
    <w:rsid w:val="009F46BC"/>
    <w:rsid w:val="00A00A33"/>
    <w:rsid w:val="00A00D97"/>
    <w:rsid w:val="00A1037C"/>
    <w:rsid w:val="00A12020"/>
    <w:rsid w:val="00A12FF5"/>
    <w:rsid w:val="00A13259"/>
    <w:rsid w:val="00A14E62"/>
    <w:rsid w:val="00A154DC"/>
    <w:rsid w:val="00A179D9"/>
    <w:rsid w:val="00A335B5"/>
    <w:rsid w:val="00A3658D"/>
    <w:rsid w:val="00A4642D"/>
    <w:rsid w:val="00A575A2"/>
    <w:rsid w:val="00A6553A"/>
    <w:rsid w:val="00A656EA"/>
    <w:rsid w:val="00A66F3D"/>
    <w:rsid w:val="00A71EDC"/>
    <w:rsid w:val="00A76343"/>
    <w:rsid w:val="00A77BFF"/>
    <w:rsid w:val="00A93EAF"/>
    <w:rsid w:val="00A960AA"/>
    <w:rsid w:val="00A96BDC"/>
    <w:rsid w:val="00AA3668"/>
    <w:rsid w:val="00AA4901"/>
    <w:rsid w:val="00AA4D2E"/>
    <w:rsid w:val="00AA6CD3"/>
    <w:rsid w:val="00AB1549"/>
    <w:rsid w:val="00AB3199"/>
    <w:rsid w:val="00AB70AC"/>
    <w:rsid w:val="00AC57BC"/>
    <w:rsid w:val="00AC6566"/>
    <w:rsid w:val="00AC72B8"/>
    <w:rsid w:val="00AD765B"/>
    <w:rsid w:val="00AE25E8"/>
    <w:rsid w:val="00AE5043"/>
    <w:rsid w:val="00AF73E5"/>
    <w:rsid w:val="00B031B3"/>
    <w:rsid w:val="00B06E6B"/>
    <w:rsid w:val="00B201E5"/>
    <w:rsid w:val="00B30F28"/>
    <w:rsid w:val="00B3266B"/>
    <w:rsid w:val="00B32B3E"/>
    <w:rsid w:val="00B406FC"/>
    <w:rsid w:val="00B427E6"/>
    <w:rsid w:val="00B439F2"/>
    <w:rsid w:val="00B45106"/>
    <w:rsid w:val="00B513A2"/>
    <w:rsid w:val="00B5140B"/>
    <w:rsid w:val="00B55EB5"/>
    <w:rsid w:val="00B56D5B"/>
    <w:rsid w:val="00B632E8"/>
    <w:rsid w:val="00B66B2F"/>
    <w:rsid w:val="00B67A86"/>
    <w:rsid w:val="00B76B6C"/>
    <w:rsid w:val="00B80F12"/>
    <w:rsid w:val="00BA0586"/>
    <w:rsid w:val="00BA392C"/>
    <w:rsid w:val="00BA4DED"/>
    <w:rsid w:val="00BA7B92"/>
    <w:rsid w:val="00BB0B53"/>
    <w:rsid w:val="00BB6E51"/>
    <w:rsid w:val="00BC2B7B"/>
    <w:rsid w:val="00BC3183"/>
    <w:rsid w:val="00BC3630"/>
    <w:rsid w:val="00BC4227"/>
    <w:rsid w:val="00BC42FC"/>
    <w:rsid w:val="00BC5C58"/>
    <w:rsid w:val="00BD3F50"/>
    <w:rsid w:val="00BF7A41"/>
    <w:rsid w:val="00BF7CF3"/>
    <w:rsid w:val="00C02576"/>
    <w:rsid w:val="00C02BF7"/>
    <w:rsid w:val="00C04D57"/>
    <w:rsid w:val="00C0578F"/>
    <w:rsid w:val="00C17159"/>
    <w:rsid w:val="00C20E48"/>
    <w:rsid w:val="00C235C2"/>
    <w:rsid w:val="00C24421"/>
    <w:rsid w:val="00C275CF"/>
    <w:rsid w:val="00C27842"/>
    <w:rsid w:val="00C32598"/>
    <w:rsid w:val="00C326E9"/>
    <w:rsid w:val="00C35665"/>
    <w:rsid w:val="00C37E4C"/>
    <w:rsid w:val="00C40096"/>
    <w:rsid w:val="00C47A70"/>
    <w:rsid w:val="00C538DA"/>
    <w:rsid w:val="00C53F2C"/>
    <w:rsid w:val="00C56D23"/>
    <w:rsid w:val="00C6404F"/>
    <w:rsid w:val="00C640CF"/>
    <w:rsid w:val="00C85838"/>
    <w:rsid w:val="00CA4762"/>
    <w:rsid w:val="00CA65E9"/>
    <w:rsid w:val="00CB2B8F"/>
    <w:rsid w:val="00CD5044"/>
    <w:rsid w:val="00CD7EC5"/>
    <w:rsid w:val="00CE13C4"/>
    <w:rsid w:val="00CE252B"/>
    <w:rsid w:val="00CF072E"/>
    <w:rsid w:val="00D02298"/>
    <w:rsid w:val="00D062B0"/>
    <w:rsid w:val="00D073A1"/>
    <w:rsid w:val="00D111A3"/>
    <w:rsid w:val="00D237C1"/>
    <w:rsid w:val="00D25FEA"/>
    <w:rsid w:val="00D40371"/>
    <w:rsid w:val="00D54859"/>
    <w:rsid w:val="00D5639E"/>
    <w:rsid w:val="00D60520"/>
    <w:rsid w:val="00D6578E"/>
    <w:rsid w:val="00D724B8"/>
    <w:rsid w:val="00D72CB7"/>
    <w:rsid w:val="00D72EEE"/>
    <w:rsid w:val="00D94D61"/>
    <w:rsid w:val="00D96CCB"/>
    <w:rsid w:val="00D97A7E"/>
    <w:rsid w:val="00DA2615"/>
    <w:rsid w:val="00DA32AE"/>
    <w:rsid w:val="00DA39A4"/>
    <w:rsid w:val="00DA69F6"/>
    <w:rsid w:val="00DA7151"/>
    <w:rsid w:val="00DB4766"/>
    <w:rsid w:val="00DB7E46"/>
    <w:rsid w:val="00DC0510"/>
    <w:rsid w:val="00DC122F"/>
    <w:rsid w:val="00DC44C9"/>
    <w:rsid w:val="00DC614E"/>
    <w:rsid w:val="00DE0F12"/>
    <w:rsid w:val="00DE40AA"/>
    <w:rsid w:val="00DE5412"/>
    <w:rsid w:val="00DE67BF"/>
    <w:rsid w:val="00E0020C"/>
    <w:rsid w:val="00E02181"/>
    <w:rsid w:val="00E12388"/>
    <w:rsid w:val="00E20A07"/>
    <w:rsid w:val="00E23187"/>
    <w:rsid w:val="00E2375E"/>
    <w:rsid w:val="00E348A3"/>
    <w:rsid w:val="00E44247"/>
    <w:rsid w:val="00E45330"/>
    <w:rsid w:val="00E457DC"/>
    <w:rsid w:val="00E51CFB"/>
    <w:rsid w:val="00E56AED"/>
    <w:rsid w:val="00E608B2"/>
    <w:rsid w:val="00E72571"/>
    <w:rsid w:val="00E80B34"/>
    <w:rsid w:val="00E94A88"/>
    <w:rsid w:val="00E95FFA"/>
    <w:rsid w:val="00E972C9"/>
    <w:rsid w:val="00E97D07"/>
    <w:rsid w:val="00EA1EEA"/>
    <w:rsid w:val="00EA3E95"/>
    <w:rsid w:val="00EA610E"/>
    <w:rsid w:val="00EB19C1"/>
    <w:rsid w:val="00EB19F8"/>
    <w:rsid w:val="00EB426F"/>
    <w:rsid w:val="00EB52AB"/>
    <w:rsid w:val="00EC0939"/>
    <w:rsid w:val="00EC6FAE"/>
    <w:rsid w:val="00ED27EB"/>
    <w:rsid w:val="00ED7855"/>
    <w:rsid w:val="00EE1B46"/>
    <w:rsid w:val="00EE4A1D"/>
    <w:rsid w:val="00EE6FF3"/>
    <w:rsid w:val="00EE7507"/>
    <w:rsid w:val="00EF4832"/>
    <w:rsid w:val="00F21F5F"/>
    <w:rsid w:val="00F243A5"/>
    <w:rsid w:val="00F255B9"/>
    <w:rsid w:val="00F26974"/>
    <w:rsid w:val="00F5370A"/>
    <w:rsid w:val="00F53A3C"/>
    <w:rsid w:val="00F62D69"/>
    <w:rsid w:val="00F96F45"/>
    <w:rsid w:val="00F9720E"/>
    <w:rsid w:val="00FA518F"/>
    <w:rsid w:val="00FA7B80"/>
    <w:rsid w:val="00FB2CA8"/>
    <w:rsid w:val="00FB338F"/>
    <w:rsid w:val="00FB40DC"/>
    <w:rsid w:val="00FC250F"/>
    <w:rsid w:val="00FC4D91"/>
    <w:rsid w:val="00FE6D43"/>
    <w:rsid w:val="00FF230F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8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0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B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21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8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0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B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21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2B4E1941FA4132B2713EC0216C5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6C853-7F83-48EB-AE1E-2D2CA1E181BF}"/>
      </w:docPartPr>
      <w:docPartBody>
        <w:p w:rsidR="000E78CA" w:rsidRDefault="000E78CA" w:rsidP="000E78CA">
          <w:pPr>
            <w:pStyle w:val="112B4E1941FA4132B2713EC0216C59FB15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Vereinsname</w:t>
          </w:r>
        </w:p>
      </w:docPartBody>
    </w:docPart>
    <w:docPart>
      <w:docPartPr>
        <w:name w:val="8EEBF715F8054B52A03EB098CEB77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087FA-D036-4F6E-8727-772FEE851A9C}"/>
      </w:docPartPr>
      <w:docPartBody>
        <w:p w:rsidR="000E78CA" w:rsidRDefault="000E78CA" w:rsidP="000E78CA">
          <w:pPr>
            <w:pStyle w:val="8EEBF715F8054B52A03EB098CEB7769414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Name, Vorname</w:t>
          </w:r>
        </w:p>
      </w:docPartBody>
    </w:docPart>
    <w:docPart>
      <w:docPartPr>
        <w:name w:val="184A99C5F28F43F0B8D437C7AFA7A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F3829-63D9-46D5-8E94-7D051D9F7776}"/>
      </w:docPartPr>
      <w:docPartBody>
        <w:p w:rsidR="000E78CA" w:rsidRDefault="000E78CA" w:rsidP="000E78CA">
          <w:pPr>
            <w:pStyle w:val="184A99C5F28F43F0B8D437C7AFA7A5A113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Telefon</w:t>
          </w:r>
        </w:p>
      </w:docPartBody>
    </w:docPart>
    <w:docPart>
      <w:docPartPr>
        <w:name w:val="94B1EE8462234DECAC9E91AC26601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BCB6A-2D00-4B0A-9990-C649AB30047C}"/>
      </w:docPartPr>
      <w:docPartBody>
        <w:p w:rsidR="000E78CA" w:rsidRDefault="000E78CA" w:rsidP="000E78CA">
          <w:pPr>
            <w:pStyle w:val="94B1EE8462234DECAC9E91AC266010DF12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Straße</w:t>
          </w:r>
        </w:p>
      </w:docPartBody>
    </w:docPart>
    <w:docPart>
      <w:docPartPr>
        <w:name w:val="168D8DCB88C44C93B8A7717AB1CF1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E7965-B119-4787-ACB8-D81EDC836DF4}"/>
      </w:docPartPr>
      <w:docPartBody>
        <w:p w:rsidR="000E78CA" w:rsidRDefault="000E78CA" w:rsidP="000E78CA">
          <w:pPr>
            <w:pStyle w:val="168D8DCB88C44C93B8A7717AB1CF102B11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Telefax</w:t>
          </w:r>
        </w:p>
      </w:docPartBody>
    </w:docPart>
    <w:docPart>
      <w:docPartPr>
        <w:name w:val="9206E048CEE841FB9615886402D83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5E9FF-C4BD-4A5E-9E86-3CCFDCDC13BD}"/>
      </w:docPartPr>
      <w:docPartBody>
        <w:p w:rsidR="000E78CA" w:rsidRDefault="000E78CA" w:rsidP="000E78CA">
          <w:pPr>
            <w:pStyle w:val="9206E048CEE841FB9615886402D8353A10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PLZ/Ort</w:t>
          </w:r>
        </w:p>
      </w:docPartBody>
    </w:docPart>
    <w:docPart>
      <w:docPartPr>
        <w:name w:val="EF68B21B41D24931AFE579223731A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EDFC7-A8FF-4F1D-93C2-A16D4FFC2341}"/>
      </w:docPartPr>
      <w:docPartBody>
        <w:p w:rsidR="000E78CA" w:rsidRDefault="000E78CA" w:rsidP="000E78CA">
          <w:pPr>
            <w:pStyle w:val="EF68B21B41D24931AFE579223731A4D19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E-Mail-Adresse</w:t>
          </w:r>
        </w:p>
      </w:docPartBody>
    </w:docPart>
    <w:docPart>
      <w:docPartPr>
        <w:name w:val="1C7DECDD7D7545248FD4C2B12EFF9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D0070-3B0E-4482-82F6-B442DE7630E9}"/>
      </w:docPartPr>
      <w:docPartBody>
        <w:p w:rsidR="000E78CA" w:rsidRDefault="000E78CA" w:rsidP="000E78CA">
          <w:pPr>
            <w:pStyle w:val="1C7DECDD7D7545248FD4C2B12EFF969C8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Nutzungszweck eintragen</w:t>
          </w:r>
        </w:p>
      </w:docPartBody>
    </w:docPart>
    <w:docPart>
      <w:docPartPr>
        <w:name w:val="3BB41EC88C2D4F309981ED2703F8A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270F0-F7B2-4CCB-A6AD-793CFDE9ED2E}"/>
      </w:docPartPr>
      <w:docPartBody>
        <w:p w:rsidR="000E78CA" w:rsidRDefault="000E78CA" w:rsidP="000E78CA">
          <w:pPr>
            <w:pStyle w:val="3BB41EC88C2D4F309981ED2703F8A8F17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Zeitraum/Tag benennen</w:t>
          </w:r>
        </w:p>
      </w:docPartBody>
    </w:docPart>
    <w:docPart>
      <w:docPartPr>
        <w:name w:val="7CBE79A76BBE4023907A7AB91A2E9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DE182-7094-4D33-B826-80D75D05B09B}"/>
      </w:docPartPr>
      <w:docPartBody>
        <w:p w:rsidR="000E78CA" w:rsidRDefault="000E78CA" w:rsidP="000E78CA">
          <w:pPr>
            <w:pStyle w:val="7CBE79A76BBE4023907A7AB91A2E90966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Uhrzeit (von – bis) benennen</w:t>
          </w:r>
        </w:p>
      </w:docPartBody>
    </w:docPart>
    <w:docPart>
      <w:docPartPr>
        <w:name w:val="7CB9DBD3B4424A62A9A90D76D1C8B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8655A-9E21-4400-A967-468C1D9F35D7}"/>
      </w:docPartPr>
      <w:docPartBody>
        <w:p w:rsidR="000E78CA" w:rsidRDefault="000E78CA" w:rsidP="000E78CA">
          <w:pPr>
            <w:pStyle w:val="7CB9DBD3B4424A62A9A90D76D1C8BDF85"/>
          </w:pPr>
          <w:r w:rsidRPr="00962129">
            <w:rPr>
              <w:rFonts w:ascii="Times New Roman" w:hAnsi="Times New Roman" w:cs="Times New Roman"/>
              <w:color w:val="A6A6A6" w:themeColor="background1" w:themeShade="A6"/>
            </w:rPr>
            <w:t>Teilnehmerzahl</w:t>
          </w:r>
        </w:p>
      </w:docPartBody>
    </w:docPart>
    <w:docPart>
      <w:docPartPr>
        <w:name w:val="8A9D5A31DD0B4270B717E10150410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83981-78D4-4452-AD05-7DAEEDE0AD14}"/>
      </w:docPartPr>
      <w:docPartBody>
        <w:p w:rsidR="00000000" w:rsidRDefault="000E78CA" w:rsidP="000E78CA">
          <w:pPr>
            <w:pStyle w:val="8A9D5A31DD0B4270B717E10150410CBB4"/>
          </w:pPr>
          <w:r w:rsidRPr="00774084">
            <w:rPr>
              <w:rFonts w:ascii="Times New Roman" w:hAnsi="Times New Roman" w:cs="Times New Roman"/>
              <w:color w:val="A6A6A6" w:themeColor="background1" w:themeShade="A6"/>
            </w:rPr>
            <w:t>Nebeneinrichtungen (z. B. Sanitär/Umkleide)</w:t>
          </w:r>
        </w:p>
      </w:docPartBody>
    </w:docPart>
    <w:docPart>
      <w:docPartPr>
        <w:name w:val="1A931DEFF2C444B7A8B7015295961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798A7-D70A-4132-8800-E00F5B449A2A}"/>
      </w:docPartPr>
      <w:docPartBody>
        <w:p w:rsidR="00000000" w:rsidRDefault="000E78CA" w:rsidP="000E78CA">
          <w:pPr>
            <w:pStyle w:val="1A931DEFF2C444B7A8B7015295961D3A3"/>
          </w:pPr>
          <w:r w:rsidRPr="00774084">
            <w:rPr>
              <w:rFonts w:ascii="Times New Roman" w:hAnsi="Times New Roman" w:cs="Times New Roman"/>
              <w:color w:val="A6A6A6" w:themeColor="background1" w:themeShade="A6"/>
            </w:rPr>
            <w:t xml:space="preserve">Zusätzliche </w:t>
          </w:r>
          <w:r>
            <w:rPr>
              <w:rFonts w:ascii="Times New Roman" w:hAnsi="Times New Roman" w:cs="Times New Roman"/>
              <w:color w:val="A6A6A6" w:themeColor="background1" w:themeShade="A6"/>
            </w:rPr>
            <w:t xml:space="preserve">Leistungen </w:t>
          </w:r>
          <w:r w:rsidRPr="00774084">
            <w:rPr>
              <w:rFonts w:ascii="Times New Roman" w:hAnsi="Times New Roman" w:cs="Times New Roman"/>
              <w:color w:val="A6A6A6" w:themeColor="background1" w:themeShade="A6"/>
              <w:sz w:val="18"/>
            </w:rPr>
            <w:t>(nur auszufüllen bei Beantragung bei SSB Cottbus)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CA"/>
    <w:rsid w:val="000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78CA"/>
    <w:rPr>
      <w:color w:val="808080"/>
    </w:rPr>
  </w:style>
  <w:style w:type="paragraph" w:customStyle="1" w:styleId="112B4E1941FA4132B2713EC0216C59FB">
    <w:name w:val="112B4E1941FA4132B2713EC0216C59FB"/>
    <w:rsid w:val="000E78CA"/>
    <w:rPr>
      <w:rFonts w:eastAsiaTheme="minorHAnsi"/>
      <w:lang w:eastAsia="en-US"/>
    </w:rPr>
  </w:style>
  <w:style w:type="paragraph" w:customStyle="1" w:styleId="112B4E1941FA4132B2713EC0216C59FB1">
    <w:name w:val="112B4E1941FA4132B2713EC0216C59FB1"/>
    <w:rsid w:val="000E78CA"/>
    <w:rPr>
      <w:rFonts w:eastAsiaTheme="minorHAnsi"/>
      <w:lang w:eastAsia="en-US"/>
    </w:rPr>
  </w:style>
  <w:style w:type="paragraph" w:customStyle="1" w:styleId="8EEBF715F8054B52A03EB098CEB77694">
    <w:name w:val="8EEBF715F8054B52A03EB098CEB77694"/>
    <w:rsid w:val="000E78CA"/>
    <w:rPr>
      <w:rFonts w:eastAsiaTheme="minorHAnsi"/>
      <w:lang w:eastAsia="en-US"/>
    </w:rPr>
  </w:style>
  <w:style w:type="paragraph" w:customStyle="1" w:styleId="112B4E1941FA4132B2713EC0216C59FB2">
    <w:name w:val="112B4E1941FA4132B2713EC0216C59FB2"/>
    <w:rsid w:val="000E78CA"/>
    <w:rPr>
      <w:rFonts w:eastAsiaTheme="minorHAnsi"/>
      <w:lang w:eastAsia="en-US"/>
    </w:rPr>
  </w:style>
  <w:style w:type="paragraph" w:customStyle="1" w:styleId="8EEBF715F8054B52A03EB098CEB776941">
    <w:name w:val="8EEBF715F8054B52A03EB098CEB776941"/>
    <w:rsid w:val="000E78CA"/>
    <w:rPr>
      <w:rFonts w:eastAsiaTheme="minorHAnsi"/>
      <w:lang w:eastAsia="en-US"/>
    </w:rPr>
  </w:style>
  <w:style w:type="paragraph" w:customStyle="1" w:styleId="184A99C5F28F43F0B8D437C7AFA7A5A1">
    <w:name w:val="184A99C5F28F43F0B8D437C7AFA7A5A1"/>
    <w:rsid w:val="000E78CA"/>
    <w:rPr>
      <w:rFonts w:eastAsiaTheme="minorHAnsi"/>
      <w:lang w:eastAsia="en-US"/>
    </w:rPr>
  </w:style>
  <w:style w:type="paragraph" w:customStyle="1" w:styleId="112B4E1941FA4132B2713EC0216C59FB3">
    <w:name w:val="112B4E1941FA4132B2713EC0216C59FB3"/>
    <w:rsid w:val="000E78CA"/>
    <w:rPr>
      <w:rFonts w:eastAsiaTheme="minorHAnsi"/>
      <w:lang w:eastAsia="en-US"/>
    </w:rPr>
  </w:style>
  <w:style w:type="paragraph" w:customStyle="1" w:styleId="8EEBF715F8054B52A03EB098CEB776942">
    <w:name w:val="8EEBF715F8054B52A03EB098CEB776942"/>
    <w:rsid w:val="000E78CA"/>
    <w:rPr>
      <w:rFonts w:eastAsiaTheme="minorHAnsi"/>
      <w:lang w:eastAsia="en-US"/>
    </w:rPr>
  </w:style>
  <w:style w:type="paragraph" w:customStyle="1" w:styleId="184A99C5F28F43F0B8D437C7AFA7A5A11">
    <w:name w:val="184A99C5F28F43F0B8D437C7AFA7A5A11"/>
    <w:rsid w:val="000E78CA"/>
    <w:rPr>
      <w:rFonts w:eastAsiaTheme="minorHAnsi"/>
      <w:lang w:eastAsia="en-US"/>
    </w:rPr>
  </w:style>
  <w:style w:type="paragraph" w:customStyle="1" w:styleId="94B1EE8462234DECAC9E91AC266010DF">
    <w:name w:val="94B1EE8462234DECAC9E91AC266010DF"/>
    <w:rsid w:val="000E78CA"/>
    <w:rPr>
      <w:rFonts w:eastAsiaTheme="minorHAnsi"/>
      <w:lang w:eastAsia="en-US"/>
    </w:rPr>
  </w:style>
  <w:style w:type="paragraph" w:customStyle="1" w:styleId="112B4E1941FA4132B2713EC0216C59FB4">
    <w:name w:val="112B4E1941FA4132B2713EC0216C59FB4"/>
    <w:rsid w:val="000E78CA"/>
    <w:rPr>
      <w:rFonts w:eastAsiaTheme="minorHAnsi"/>
      <w:lang w:eastAsia="en-US"/>
    </w:rPr>
  </w:style>
  <w:style w:type="paragraph" w:customStyle="1" w:styleId="8EEBF715F8054B52A03EB098CEB776943">
    <w:name w:val="8EEBF715F8054B52A03EB098CEB776943"/>
    <w:rsid w:val="000E78CA"/>
    <w:rPr>
      <w:rFonts w:eastAsiaTheme="minorHAnsi"/>
      <w:lang w:eastAsia="en-US"/>
    </w:rPr>
  </w:style>
  <w:style w:type="paragraph" w:customStyle="1" w:styleId="184A99C5F28F43F0B8D437C7AFA7A5A12">
    <w:name w:val="184A99C5F28F43F0B8D437C7AFA7A5A12"/>
    <w:rsid w:val="000E78CA"/>
    <w:rPr>
      <w:rFonts w:eastAsiaTheme="minorHAnsi"/>
      <w:lang w:eastAsia="en-US"/>
    </w:rPr>
  </w:style>
  <w:style w:type="paragraph" w:customStyle="1" w:styleId="94B1EE8462234DECAC9E91AC266010DF1">
    <w:name w:val="94B1EE8462234DECAC9E91AC266010DF1"/>
    <w:rsid w:val="000E78CA"/>
    <w:rPr>
      <w:rFonts w:eastAsiaTheme="minorHAnsi"/>
      <w:lang w:eastAsia="en-US"/>
    </w:rPr>
  </w:style>
  <w:style w:type="paragraph" w:customStyle="1" w:styleId="168D8DCB88C44C93B8A7717AB1CF102B">
    <w:name w:val="168D8DCB88C44C93B8A7717AB1CF102B"/>
    <w:rsid w:val="000E78CA"/>
    <w:rPr>
      <w:rFonts w:eastAsiaTheme="minorHAnsi"/>
      <w:lang w:eastAsia="en-US"/>
    </w:rPr>
  </w:style>
  <w:style w:type="paragraph" w:customStyle="1" w:styleId="112B4E1941FA4132B2713EC0216C59FB5">
    <w:name w:val="112B4E1941FA4132B2713EC0216C59FB5"/>
    <w:rsid w:val="000E78CA"/>
    <w:rPr>
      <w:rFonts w:eastAsiaTheme="minorHAnsi"/>
      <w:lang w:eastAsia="en-US"/>
    </w:rPr>
  </w:style>
  <w:style w:type="paragraph" w:customStyle="1" w:styleId="8EEBF715F8054B52A03EB098CEB776944">
    <w:name w:val="8EEBF715F8054B52A03EB098CEB776944"/>
    <w:rsid w:val="000E78CA"/>
    <w:rPr>
      <w:rFonts w:eastAsiaTheme="minorHAnsi"/>
      <w:lang w:eastAsia="en-US"/>
    </w:rPr>
  </w:style>
  <w:style w:type="paragraph" w:customStyle="1" w:styleId="184A99C5F28F43F0B8D437C7AFA7A5A13">
    <w:name w:val="184A99C5F28F43F0B8D437C7AFA7A5A13"/>
    <w:rsid w:val="000E78CA"/>
    <w:rPr>
      <w:rFonts w:eastAsiaTheme="minorHAnsi"/>
      <w:lang w:eastAsia="en-US"/>
    </w:rPr>
  </w:style>
  <w:style w:type="paragraph" w:customStyle="1" w:styleId="94B1EE8462234DECAC9E91AC266010DF2">
    <w:name w:val="94B1EE8462234DECAC9E91AC266010DF2"/>
    <w:rsid w:val="000E78CA"/>
    <w:rPr>
      <w:rFonts w:eastAsiaTheme="minorHAnsi"/>
      <w:lang w:eastAsia="en-US"/>
    </w:rPr>
  </w:style>
  <w:style w:type="paragraph" w:customStyle="1" w:styleId="168D8DCB88C44C93B8A7717AB1CF102B1">
    <w:name w:val="168D8DCB88C44C93B8A7717AB1CF102B1"/>
    <w:rsid w:val="000E78CA"/>
    <w:rPr>
      <w:rFonts w:eastAsiaTheme="minorHAnsi"/>
      <w:lang w:eastAsia="en-US"/>
    </w:rPr>
  </w:style>
  <w:style w:type="paragraph" w:customStyle="1" w:styleId="9206E048CEE841FB9615886402D8353A">
    <w:name w:val="9206E048CEE841FB9615886402D8353A"/>
    <w:rsid w:val="000E78CA"/>
    <w:rPr>
      <w:rFonts w:eastAsiaTheme="minorHAnsi"/>
      <w:lang w:eastAsia="en-US"/>
    </w:rPr>
  </w:style>
  <w:style w:type="paragraph" w:customStyle="1" w:styleId="112B4E1941FA4132B2713EC0216C59FB6">
    <w:name w:val="112B4E1941FA4132B2713EC0216C59FB6"/>
    <w:rsid w:val="000E78CA"/>
    <w:rPr>
      <w:rFonts w:eastAsiaTheme="minorHAnsi"/>
      <w:lang w:eastAsia="en-US"/>
    </w:rPr>
  </w:style>
  <w:style w:type="paragraph" w:customStyle="1" w:styleId="8EEBF715F8054B52A03EB098CEB776945">
    <w:name w:val="8EEBF715F8054B52A03EB098CEB776945"/>
    <w:rsid w:val="000E78CA"/>
    <w:rPr>
      <w:rFonts w:eastAsiaTheme="minorHAnsi"/>
      <w:lang w:eastAsia="en-US"/>
    </w:rPr>
  </w:style>
  <w:style w:type="paragraph" w:customStyle="1" w:styleId="184A99C5F28F43F0B8D437C7AFA7A5A14">
    <w:name w:val="184A99C5F28F43F0B8D437C7AFA7A5A14"/>
    <w:rsid w:val="000E78CA"/>
    <w:rPr>
      <w:rFonts w:eastAsiaTheme="minorHAnsi"/>
      <w:lang w:eastAsia="en-US"/>
    </w:rPr>
  </w:style>
  <w:style w:type="paragraph" w:customStyle="1" w:styleId="94B1EE8462234DECAC9E91AC266010DF3">
    <w:name w:val="94B1EE8462234DECAC9E91AC266010DF3"/>
    <w:rsid w:val="000E78CA"/>
    <w:rPr>
      <w:rFonts w:eastAsiaTheme="minorHAnsi"/>
      <w:lang w:eastAsia="en-US"/>
    </w:rPr>
  </w:style>
  <w:style w:type="paragraph" w:customStyle="1" w:styleId="168D8DCB88C44C93B8A7717AB1CF102B2">
    <w:name w:val="168D8DCB88C44C93B8A7717AB1CF102B2"/>
    <w:rsid w:val="000E78CA"/>
    <w:rPr>
      <w:rFonts w:eastAsiaTheme="minorHAnsi"/>
      <w:lang w:eastAsia="en-US"/>
    </w:rPr>
  </w:style>
  <w:style w:type="paragraph" w:customStyle="1" w:styleId="9206E048CEE841FB9615886402D8353A1">
    <w:name w:val="9206E048CEE841FB9615886402D8353A1"/>
    <w:rsid w:val="000E78CA"/>
    <w:rPr>
      <w:rFonts w:eastAsiaTheme="minorHAnsi"/>
      <w:lang w:eastAsia="en-US"/>
    </w:rPr>
  </w:style>
  <w:style w:type="paragraph" w:customStyle="1" w:styleId="EF68B21B41D24931AFE579223731A4D1">
    <w:name w:val="EF68B21B41D24931AFE579223731A4D1"/>
    <w:rsid w:val="000E78CA"/>
    <w:rPr>
      <w:rFonts w:eastAsiaTheme="minorHAnsi"/>
      <w:lang w:eastAsia="en-US"/>
    </w:rPr>
  </w:style>
  <w:style w:type="paragraph" w:customStyle="1" w:styleId="112B4E1941FA4132B2713EC0216C59FB7">
    <w:name w:val="112B4E1941FA4132B2713EC0216C59FB7"/>
    <w:rsid w:val="000E78CA"/>
    <w:rPr>
      <w:rFonts w:eastAsiaTheme="minorHAnsi"/>
      <w:lang w:eastAsia="en-US"/>
    </w:rPr>
  </w:style>
  <w:style w:type="paragraph" w:customStyle="1" w:styleId="8EEBF715F8054B52A03EB098CEB776946">
    <w:name w:val="8EEBF715F8054B52A03EB098CEB776946"/>
    <w:rsid w:val="000E78CA"/>
    <w:rPr>
      <w:rFonts w:eastAsiaTheme="minorHAnsi"/>
      <w:lang w:eastAsia="en-US"/>
    </w:rPr>
  </w:style>
  <w:style w:type="paragraph" w:customStyle="1" w:styleId="184A99C5F28F43F0B8D437C7AFA7A5A15">
    <w:name w:val="184A99C5F28F43F0B8D437C7AFA7A5A15"/>
    <w:rsid w:val="000E78CA"/>
    <w:rPr>
      <w:rFonts w:eastAsiaTheme="minorHAnsi"/>
      <w:lang w:eastAsia="en-US"/>
    </w:rPr>
  </w:style>
  <w:style w:type="paragraph" w:customStyle="1" w:styleId="94B1EE8462234DECAC9E91AC266010DF4">
    <w:name w:val="94B1EE8462234DECAC9E91AC266010DF4"/>
    <w:rsid w:val="000E78CA"/>
    <w:rPr>
      <w:rFonts w:eastAsiaTheme="minorHAnsi"/>
      <w:lang w:eastAsia="en-US"/>
    </w:rPr>
  </w:style>
  <w:style w:type="paragraph" w:customStyle="1" w:styleId="168D8DCB88C44C93B8A7717AB1CF102B3">
    <w:name w:val="168D8DCB88C44C93B8A7717AB1CF102B3"/>
    <w:rsid w:val="000E78CA"/>
    <w:rPr>
      <w:rFonts w:eastAsiaTheme="minorHAnsi"/>
      <w:lang w:eastAsia="en-US"/>
    </w:rPr>
  </w:style>
  <w:style w:type="paragraph" w:customStyle="1" w:styleId="9206E048CEE841FB9615886402D8353A2">
    <w:name w:val="9206E048CEE841FB9615886402D8353A2"/>
    <w:rsid w:val="000E78CA"/>
    <w:rPr>
      <w:rFonts w:eastAsiaTheme="minorHAnsi"/>
      <w:lang w:eastAsia="en-US"/>
    </w:rPr>
  </w:style>
  <w:style w:type="paragraph" w:customStyle="1" w:styleId="EF68B21B41D24931AFE579223731A4D11">
    <w:name w:val="EF68B21B41D24931AFE579223731A4D11"/>
    <w:rsid w:val="000E78CA"/>
    <w:rPr>
      <w:rFonts w:eastAsiaTheme="minorHAnsi"/>
      <w:lang w:eastAsia="en-US"/>
    </w:rPr>
  </w:style>
  <w:style w:type="paragraph" w:customStyle="1" w:styleId="1C7DECDD7D7545248FD4C2B12EFF969C">
    <w:name w:val="1C7DECDD7D7545248FD4C2B12EFF969C"/>
    <w:rsid w:val="000E78CA"/>
    <w:rPr>
      <w:rFonts w:eastAsiaTheme="minorHAnsi"/>
      <w:lang w:eastAsia="en-US"/>
    </w:rPr>
  </w:style>
  <w:style w:type="paragraph" w:customStyle="1" w:styleId="112B4E1941FA4132B2713EC0216C59FB8">
    <w:name w:val="112B4E1941FA4132B2713EC0216C59FB8"/>
    <w:rsid w:val="000E78CA"/>
    <w:rPr>
      <w:rFonts w:eastAsiaTheme="minorHAnsi"/>
      <w:lang w:eastAsia="en-US"/>
    </w:rPr>
  </w:style>
  <w:style w:type="paragraph" w:customStyle="1" w:styleId="8EEBF715F8054B52A03EB098CEB776947">
    <w:name w:val="8EEBF715F8054B52A03EB098CEB776947"/>
    <w:rsid w:val="000E78CA"/>
    <w:rPr>
      <w:rFonts w:eastAsiaTheme="minorHAnsi"/>
      <w:lang w:eastAsia="en-US"/>
    </w:rPr>
  </w:style>
  <w:style w:type="paragraph" w:customStyle="1" w:styleId="184A99C5F28F43F0B8D437C7AFA7A5A16">
    <w:name w:val="184A99C5F28F43F0B8D437C7AFA7A5A16"/>
    <w:rsid w:val="000E78CA"/>
    <w:rPr>
      <w:rFonts w:eastAsiaTheme="minorHAnsi"/>
      <w:lang w:eastAsia="en-US"/>
    </w:rPr>
  </w:style>
  <w:style w:type="paragraph" w:customStyle="1" w:styleId="94B1EE8462234DECAC9E91AC266010DF5">
    <w:name w:val="94B1EE8462234DECAC9E91AC266010DF5"/>
    <w:rsid w:val="000E78CA"/>
    <w:rPr>
      <w:rFonts w:eastAsiaTheme="minorHAnsi"/>
      <w:lang w:eastAsia="en-US"/>
    </w:rPr>
  </w:style>
  <w:style w:type="paragraph" w:customStyle="1" w:styleId="168D8DCB88C44C93B8A7717AB1CF102B4">
    <w:name w:val="168D8DCB88C44C93B8A7717AB1CF102B4"/>
    <w:rsid w:val="000E78CA"/>
    <w:rPr>
      <w:rFonts w:eastAsiaTheme="minorHAnsi"/>
      <w:lang w:eastAsia="en-US"/>
    </w:rPr>
  </w:style>
  <w:style w:type="paragraph" w:customStyle="1" w:styleId="9206E048CEE841FB9615886402D8353A3">
    <w:name w:val="9206E048CEE841FB9615886402D8353A3"/>
    <w:rsid w:val="000E78CA"/>
    <w:rPr>
      <w:rFonts w:eastAsiaTheme="minorHAnsi"/>
      <w:lang w:eastAsia="en-US"/>
    </w:rPr>
  </w:style>
  <w:style w:type="paragraph" w:customStyle="1" w:styleId="EF68B21B41D24931AFE579223731A4D12">
    <w:name w:val="EF68B21B41D24931AFE579223731A4D12"/>
    <w:rsid w:val="000E78CA"/>
    <w:rPr>
      <w:rFonts w:eastAsiaTheme="minorHAnsi"/>
      <w:lang w:eastAsia="en-US"/>
    </w:rPr>
  </w:style>
  <w:style w:type="paragraph" w:customStyle="1" w:styleId="1C7DECDD7D7545248FD4C2B12EFF969C1">
    <w:name w:val="1C7DECDD7D7545248FD4C2B12EFF969C1"/>
    <w:rsid w:val="000E78CA"/>
    <w:rPr>
      <w:rFonts w:eastAsiaTheme="minorHAnsi"/>
      <w:lang w:eastAsia="en-US"/>
    </w:rPr>
  </w:style>
  <w:style w:type="paragraph" w:customStyle="1" w:styleId="3BB41EC88C2D4F309981ED2703F8A8F1">
    <w:name w:val="3BB41EC88C2D4F309981ED2703F8A8F1"/>
    <w:rsid w:val="000E78CA"/>
    <w:rPr>
      <w:rFonts w:eastAsiaTheme="minorHAnsi"/>
      <w:lang w:eastAsia="en-US"/>
    </w:rPr>
  </w:style>
  <w:style w:type="paragraph" w:customStyle="1" w:styleId="112B4E1941FA4132B2713EC0216C59FB9">
    <w:name w:val="112B4E1941FA4132B2713EC0216C59FB9"/>
    <w:rsid w:val="000E78CA"/>
    <w:rPr>
      <w:rFonts w:eastAsiaTheme="minorHAnsi"/>
      <w:lang w:eastAsia="en-US"/>
    </w:rPr>
  </w:style>
  <w:style w:type="paragraph" w:customStyle="1" w:styleId="8EEBF715F8054B52A03EB098CEB776948">
    <w:name w:val="8EEBF715F8054B52A03EB098CEB776948"/>
    <w:rsid w:val="000E78CA"/>
    <w:rPr>
      <w:rFonts w:eastAsiaTheme="minorHAnsi"/>
      <w:lang w:eastAsia="en-US"/>
    </w:rPr>
  </w:style>
  <w:style w:type="paragraph" w:customStyle="1" w:styleId="184A99C5F28F43F0B8D437C7AFA7A5A17">
    <w:name w:val="184A99C5F28F43F0B8D437C7AFA7A5A17"/>
    <w:rsid w:val="000E78CA"/>
    <w:rPr>
      <w:rFonts w:eastAsiaTheme="minorHAnsi"/>
      <w:lang w:eastAsia="en-US"/>
    </w:rPr>
  </w:style>
  <w:style w:type="paragraph" w:customStyle="1" w:styleId="94B1EE8462234DECAC9E91AC266010DF6">
    <w:name w:val="94B1EE8462234DECAC9E91AC266010DF6"/>
    <w:rsid w:val="000E78CA"/>
    <w:rPr>
      <w:rFonts w:eastAsiaTheme="minorHAnsi"/>
      <w:lang w:eastAsia="en-US"/>
    </w:rPr>
  </w:style>
  <w:style w:type="paragraph" w:customStyle="1" w:styleId="168D8DCB88C44C93B8A7717AB1CF102B5">
    <w:name w:val="168D8DCB88C44C93B8A7717AB1CF102B5"/>
    <w:rsid w:val="000E78CA"/>
    <w:rPr>
      <w:rFonts w:eastAsiaTheme="minorHAnsi"/>
      <w:lang w:eastAsia="en-US"/>
    </w:rPr>
  </w:style>
  <w:style w:type="paragraph" w:customStyle="1" w:styleId="9206E048CEE841FB9615886402D8353A4">
    <w:name w:val="9206E048CEE841FB9615886402D8353A4"/>
    <w:rsid w:val="000E78CA"/>
    <w:rPr>
      <w:rFonts w:eastAsiaTheme="minorHAnsi"/>
      <w:lang w:eastAsia="en-US"/>
    </w:rPr>
  </w:style>
  <w:style w:type="paragraph" w:customStyle="1" w:styleId="EF68B21B41D24931AFE579223731A4D13">
    <w:name w:val="EF68B21B41D24931AFE579223731A4D13"/>
    <w:rsid w:val="000E78CA"/>
    <w:rPr>
      <w:rFonts w:eastAsiaTheme="minorHAnsi"/>
      <w:lang w:eastAsia="en-US"/>
    </w:rPr>
  </w:style>
  <w:style w:type="paragraph" w:customStyle="1" w:styleId="1C7DECDD7D7545248FD4C2B12EFF969C2">
    <w:name w:val="1C7DECDD7D7545248FD4C2B12EFF969C2"/>
    <w:rsid w:val="000E78CA"/>
    <w:rPr>
      <w:rFonts w:eastAsiaTheme="minorHAnsi"/>
      <w:lang w:eastAsia="en-US"/>
    </w:rPr>
  </w:style>
  <w:style w:type="paragraph" w:customStyle="1" w:styleId="3BB41EC88C2D4F309981ED2703F8A8F11">
    <w:name w:val="3BB41EC88C2D4F309981ED2703F8A8F11"/>
    <w:rsid w:val="000E78CA"/>
    <w:rPr>
      <w:rFonts w:eastAsiaTheme="minorHAnsi"/>
      <w:lang w:eastAsia="en-US"/>
    </w:rPr>
  </w:style>
  <w:style w:type="paragraph" w:customStyle="1" w:styleId="7CBE79A76BBE4023907A7AB91A2E9096">
    <w:name w:val="7CBE79A76BBE4023907A7AB91A2E9096"/>
    <w:rsid w:val="000E78CA"/>
    <w:rPr>
      <w:rFonts w:eastAsiaTheme="minorHAnsi"/>
      <w:lang w:eastAsia="en-US"/>
    </w:rPr>
  </w:style>
  <w:style w:type="paragraph" w:customStyle="1" w:styleId="112B4E1941FA4132B2713EC0216C59FB10">
    <w:name w:val="112B4E1941FA4132B2713EC0216C59FB10"/>
    <w:rsid w:val="000E78CA"/>
    <w:rPr>
      <w:rFonts w:eastAsiaTheme="minorHAnsi"/>
      <w:lang w:eastAsia="en-US"/>
    </w:rPr>
  </w:style>
  <w:style w:type="paragraph" w:customStyle="1" w:styleId="8EEBF715F8054B52A03EB098CEB776949">
    <w:name w:val="8EEBF715F8054B52A03EB098CEB776949"/>
    <w:rsid w:val="000E78CA"/>
    <w:rPr>
      <w:rFonts w:eastAsiaTheme="minorHAnsi"/>
      <w:lang w:eastAsia="en-US"/>
    </w:rPr>
  </w:style>
  <w:style w:type="paragraph" w:customStyle="1" w:styleId="184A99C5F28F43F0B8D437C7AFA7A5A18">
    <w:name w:val="184A99C5F28F43F0B8D437C7AFA7A5A18"/>
    <w:rsid w:val="000E78CA"/>
    <w:rPr>
      <w:rFonts w:eastAsiaTheme="minorHAnsi"/>
      <w:lang w:eastAsia="en-US"/>
    </w:rPr>
  </w:style>
  <w:style w:type="paragraph" w:customStyle="1" w:styleId="94B1EE8462234DECAC9E91AC266010DF7">
    <w:name w:val="94B1EE8462234DECAC9E91AC266010DF7"/>
    <w:rsid w:val="000E78CA"/>
    <w:rPr>
      <w:rFonts w:eastAsiaTheme="minorHAnsi"/>
      <w:lang w:eastAsia="en-US"/>
    </w:rPr>
  </w:style>
  <w:style w:type="paragraph" w:customStyle="1" w:styleId="168D8DCB88C44C93B8A7717AB1CF102B6">
    <w:name w:val="168D8DCB88C44C93B8A7717AB1CF102B6"/>
    <w:rsid w:val="000E78CA"/>
    <w:rPr>
      <w:rFonts w:eastAsiaTheme="minorHAnsi"/>
      <w:lang w:eastAsia="en-US"/>
    </w:rPr>
  </w:style>
  <w:style w:type="paragraph" w:customStyle="1" w:styleId="9206E048CEE841FB9615886402D8353A5">
    <w:name w:val="9206E048CEE841FB9615886402D8353A5"/>
    <w:rsid w:val="000E78CA"/>
    <w:rPr>
      <w:rFonts w:eastAsiaTheme="minorHAnsi"/>
      <w:lang w:eastAsia="en-US"/>
    </w:rPr>
  </w:style>
  <w:style w:type="paragraph" w:customStyle="1" w:styleId="EF68B21B41D24931AFE579223731A4D14">
    <w:name w:val="EF68B21B41D24931AFE579223731A4D14"/>
    <w:rsid w:val="000E78CA"/>
    <w:rPr>
      <w:rFonts w:eastAsiaTheme="minorHAnsi"/>
      <w:lang w:eastAsia="en-US"/>
    </w:rPr>
  </w:style>
  <w:style w:type="paragraph" w:customStyle="1" w:styleId="1C7DECDD7D7545248FD4C2B12EFF969C3">
    <w:name w:val="1C7DECDD7D7545248FD4C2B12EFF969C3"/>
    <w:rsid w:val="000E78CA"/>
    <w:rPr>
      <w:rFonts w:eastAsiaTheme="minorHAnsi"/>
      <w:lang w:eastAsia="en-US"/>
    </w:rPr>
  </w:style>
  <w:style w:type="paragraph" w:customStyle="1" w:styleId="3BB41EC88C2D4F309981ED2703F8A8F12">
    <w:name w:val="3BB41EC88C2D4F309981ED2703F8A8F12"/>
    <w:rsid w:val="000E78CA"/>
    <w:rPr>
      <w:rFonts w:eastAsiaTheme="minorHAnsi"/>
      <w:lang w:eastAsia="en-US"/>
    </w:rPr>
  </w:style>
  <w:style w:type="paragraph" w:customStyle="1" w:styleId="7CBE79A76BBE4023907A7AB91A2E90961">
    <w:name w:val="7CBE79A76BBE4023907A7AB91A2E90961"/>
    <w:rsid w:val="000E78CA"/>
    <w:rPr>
      <w:rFonts w:eastAsiaTheme="minorHAnsi"/>
      <w:lang w:eastAsia="en-US"/>
    </w:rPr>
  </w:style>
  <w:style w:type="paragraph" w:customStyle="1" w:styleId="7CB9DBD3B4424A62A9A90D76D1C8BDF8">
    <w:name w:val="7CB9DBD3B4424A62A9A90D76D1C8BDF8"/>
    <w:rsid w:val="000E78CA"/>
    <w:rPr>
      <w:rFonts w:eastAsiaTheme="minorHAnsi"/>
      <w:lang w:eastAsia="en-US"/>
    </w:rPr>
  </w:style>
  <w:style w:type="paragraph" w:customStyle="1" w:styleId="112B4E1941FA4132B2713EC0216C59FB11">
    <w:name w:val="112B4E1941FA4132B2713EC0216C59FB11"/>
    <w:rsid w:val="000E78CA"/>
    <w:rPr>
      <w:rFonts w:eastAsiaTheme="minorHAnsi"/>
      <w:lang w:eastAsia="en-US"/>
    </w:rPr>
  </w:style>
  <w:style w:type="paragraph" w:customStyle="1" w:styleId="8EEBF715F8054B52A03EB098CEB7769410">
    <w:name w:val="8EEBF715F8054B52A03EB098CEB7769410"/>
    <w:rsid w:val="000E78CA"/>
    <w:rPr>
      <w:rFonts w:eastAsiaTheme="minorHAnsi"/>
      <w:lang w:eastAsia="en-US"/>
    </w:rPr>
  </w:style>
  <w:style w:type="paragraph" w:customStyle="1" w:styleId="184A99C5F28F43F0B8D437C7AFA7A5A19">
    <w:name w:val="184A99C5F28F43F0B8D437C7AFA7A5A19"/>
    <w:rsid w:val="000E78CA"/>
    <w:rPr>
      <w:rFonts w:eastAsiaTheme="minorHAnsi"/>
      <w:lang w:eastAsia="en-US"/>
    </w:rPr>
  </w:style>
  <w:style w:type="paragraph" w:customStyle="1" w:styleId="94B1EE8462234DECAC9E91AC266010DF8">
    <w:name w:val="94B1EE8462234DECAC9E91AC266010DF8"/>
    <w:rsid w:val="000E78CA"/>
    <w:rPr>
      <w:rFonts w:eastAsiaTheme="minorHAnsi"/>
      <w:lang w:eastAsia="en-US"/>
    </w:rPr>
  </w:style>
  <w:style w:type="paragraph" w:customStyle="1" w:styleId="168D8DCB88C44C93B8A7717AB1CF102B7">
    <w:name w:val="168D8DCB88C44C93B8A7717AB1CF102B7"/>
    <w:rsid w:val="000E78CA"/>
    <w:rPr>
      <w:rFonts w:eastAsiaTheme="minorHAnsi"/>
      <w:lang w:eastAsia="en-US"/>
    </w:rPr>
  </w:style>
  <w:style w:type="paragraph" w:customStyle="1" w:styleId="9206E048CEE841FB9615886402D8353A6">
    <w:name w:val="9206E048CEE841FB9615886402D8353A6"/>
    <w:rsid w:val="000E78CA"/>
    <w:rPr>
      <w:rFonts w:eastAsiaTheme="minorHAnsi"/>
      <w:lang w:eastAsia="en-US"/>
    </w:rPr>
  </w:style>
  <w:style w:type="paragraph" w:customStyle="1" w:styleId="EF68B21B41D24931AFE579223731A4D15">
    <w:name w:val="EF68B21B41D24931AFE579223731A4D15"/>
    <w:rsid w:val="000E78CA"/>
    <w:rPr>
      <w:rFonts w:eastAsiaTheme="minorHAnsi"/>
      <w:lang w:eastAsia="en-US"/>
    </w:rPr>
  </w:style>
  <w:style w:type="paragraph" w:customStyle="1" w:styleId="1C7DECDD7D7545248FD4C2B12EFF969C4">
    <w:name w:val="1C7DECDD7D7545248FD4C2B12EFF969C4"/>
    <w:rsid w:val="000E78CA"/>
    <w:rPr>
      <w:rFonts w:eastAsiaTheme="minorHAnsi"/>
      <w:lang w:eastAsia="en-US"/>
    </w:rPr>
  </w:style>
  <w:style w:type="paragraph" w:customStyle="1" w:styleId="3BB41EC88C2D4F309981ED2703F8A8F13">
    <w:name w:val="3BB41EC88C2D4F309981ED2703F8A8F13"/>
    <w:rsid w:val="000E78CA"/>
    <w:rPr>
      <w:rFonts w:eastAsiaTheme="minorHAnsi"/>
      <w:lang w:eastAsia="en-US"/>
    </w:rPr>
  </w:style>
  <w:style w:type="paragraph" w:customStyle="1" w:styleId="7CBE79A76BBE4023907A7AB91A2E90962">
    <w:name w:val="7CBE79A76BBE4023907A7AB91A2E90962"/>
    <w:rsid w:val="000E78CA"/>
    <w:rPr>
      <w:rFonts w:eastAsiaTheme="minorHAnsi"/>
      <w:lang w:eastAsia="en-US"/>
    </w:rPr>
  </w:style>
  <w:style w:type="paragraph" w:customStyle="1" w:styleId="7CB9DBD3B4424A62A9A90D76D1C8BDF81">
    <w:name w:val="7CB9DBD3B4424A62A9A90D76D1C8BDF81"/>
    <w:rsid w:val="000E78CA"/>
    <w:rPr>
      <w:rFonts w:eastAsiaTheme="minorHAnsi"/>
      <w:lang w:eastAsia="en-US"/>
    </w:rPr>
  </w:style>
  <w:style w:type="paragraph" w:customStyle="1" w:styleId="8A9D5A31DD0B4270B717E10150410CBB">
    <w:name w:val="8A9D5A31DD0B4270B717E10150410CBB"/>
    <w:rsid w:val="000E78CA"/>
    <w:rPr>
      <w:rFonts w:eastAsiaTheme="minorHAnsi"/>
      <w:lang w:eastAsia="en-US"/>
    </w:rPr>
  </w:style>
  <w:style w:type="paragraph" w:customStyle="1" w:styleId="112B4E1941FA4132B2713EC0216C59FB12">
    <w:name w:val="112B4E1941FA4132B2713EC0216C59FB12"/>
    <w:rsid w:val="000E78CA"/>
    <w:rPr>
      <w:rFonts w:eastAsiaTheme="minorHAnsi"/>
      <w:lang w:eastAsia="en-US"/>
    </w:rPr>
  </w:style>
  <w:style w:type="paragraph" w:customStyle="1" w:styleId="8EEBF715F8054B52A03EB098CEB7769411">
    <w:name w:val="8EEBF715F8054B52A03EB098CEB7769411"/>
    <w:rsid w:val="000E78CA"/>
    <w:rPr>
      <w:rFonts w:eastAsiaTheme="minorHAnsi"/>
      <w:lang w:eastAsia="en-US"/>
    </w:rPr>
  </w:style>
  <w:style w:type="paragraph" w:customStyle="1" w:styleId="184A99C5F28F43F0B8D437C7AFA7A5A110">
    <w:name w:val="184A99C5F28F43F0B8D437C7AFA7A5A110"/>
    <w:rsid w:val="000E78CA"/>
    <w:rPr>
      <w:rFonts w:eastAsiaTheme="minorHAnsi"/>
      <w:lang w:eastAsia="en-US"/>
    </w:rPr>
  </w:style>
  <w:style w:type="paragraph" w:customStyle="1" w:styleId="94B1EE8462234DECAC9E91AC266010DF9">
    <w:name w:val="94B1EE8462234DECAC9E91AC266010DF9"/>
    <w:rsid w:val="000E78CA"/>
    <w:rPr>
      <w:rFonts w:eastAsiaTheme="minorHAnsi"/>
      <w:lang w:eastAsia="en-US"/>
    </w:rPr>
  </w:style>
  <w:style w:type="paragraph" w:customStyle="1" w:styleId="168D8DCB88C44C93B8A7717AB1CF102B8">
    <w:name w:val="168D8DCB88C44C93B8A7717AB1CF102B8"/>
    <w:rsid w:val="000E78CA"/>
    <w:rPr>
      <w:rFonts w:eastAsiaTheme="minorHAnsi"/>
      <w:lang w:eastAsia="en-US"/>
    </w:rPr>
  </w:style>
  <w:style w:type="paragraph" w:customStyle="1" w:styleId="9206E048CEE841FB9615886402D8353A7">
    <w:name w:val="9206E048CEE841FB9615886402D8353A7"/>
    <w:rsid w:val="000E78CA"/>
    <w:rPr>
      <w:rFonts w:eastAsiaTheme="minorHAnsi"/>
      <w:lang w:eastAsia="en-US"/>
    </w:rPr>
  </w:style>
  <w:style w:type="paragraph" w:customStyle="1" w:styleId="EF68B21B41D24931AFE579223731A4D16">
    <w:name w:val="EF68B21B41D24931AFE579223731A4D16"/>
    <w:rsid w:val="000E78CA"/>
    <w:rPr>
      <w:rFonts w:eastAsiaTheme="minorHAnsi"/>
      <w:lang w:eastAsia="en-US"/>
    </w:rPr>
  </w:style>
  <w:style w:type="paragraph" w:customStyle="1" w:styleId="1C7DECDD7D7545248FD4C2B12EFF969C5">
    <w:name w:val="1C7DECDD7D7545248FD4C2B12EFF969C5"/>
    <w:rsid w:val="000E78CA"/>
    <w:rPr>
      <w:rFonts w:eastAsiaTheme="minorHAnsi"/>
      <w:lang w:eastAsia="en-US"/>
    </w:rPr>
  </w:style>
  <w:style w:type="paragraph" w:customStyle="1" w:styleId="3BB41EC88C2D4F309981ED2703F8A8F14">
    <w:name w:val="3BB41EC88C2D4F309981ED2703F8A8F14"/>
    <w:rsid w:val="000E78CA"/>
    <w:rPr>
      <w:rFonts w:eastAsiaTheme="minorHAnsi"/>
      <w:lang w:eastAsia="en-US"/>
    </w:rPr>
  </w:style>
  <w:style w:type="paragraph" w:customStyle="1" w:styleId="7CBE79A76BBE4023907A7AB91A2E90963">
    <w:name w:val="7CBE79A76BBE4023907A7AB91A2E90963"/>
    <w:rsid w:val="000E78CA"/>
    <w:rPr>
      <w:rFonts w:eastAsiaTheme="minorHAnsi"/>
      <w:lang w:eastAsia="en-US"/>
    </w:rPr>
  </w:style>
  <w:style w:type="paragraph" w:customStyle="1" w:styleId="7CB9DBD3B4424A62A9A90D76D1C8BDF82">
    <w:name w:val="7CB9DBD3B4424A62A9A90D76D1C8BDF82"/>
    <w:rsid w:val="000E78CA"/>
    <w:rPr>
      <w:rFonts w:eastAsiaTheme="minorHAnsi"/>
      <w:lang w:eastAsia="en-US"/>
    </w:rPr>
  </w:style>
  <w:style w:type="paragraph" w:customStyle="1" w:styleId="8A9D5A31DD0B4270B717E10150410CBB1">
    <w:name w:val="8A9D5A31DD0B4270B717E10150410CBB1"/>
    <w:rsid w:val="000E78CA"/>
    <w:rPr>
      <w:rFonts w:eastAsiaTheme="minorHAnsi"/>
      <w:lang w:eastAsia="en-US"/>
    </w:rPr>
  </w:style>
  <w:style w:type="paragraph" w:customStyle="1" w:styleId="1A931DEFF2C444B7A8B7015295961D3A">
    <w:name w:val="1A931DEFF2C444B7A8B7015295961D3A"/>
    <w:rsid w:val="000E78CA"/>
    <w:rPr>
      <w:rFonts w:eastAsiaTheme="minorHAnsi"/>
      <w:lang w:eastAsia="en-US"/>
    </w:rPr>
  </w:style>
  <w:style w:type="paragraph" w:customStyle="1" w:styleId="112B4E1941FA4132B2713EC0216C59FB13">
    <w:name w:val="112B4E1941FA4132B2713EC0216C59FB13"/>
    <w:rsid w:val="000E78CA"/>
    <w:rPr>
      <w:rFonts w:eastAsiaTheme="minorHAnsi"/>
      <w:lang w:eastAsia="en-US"/>
    </w:rPr>
  </w:style>
  <w:style w:type="paragraph" w:customStyle="1" w:styleId="8EEBF715F8054B52A03EB098CEB7769412">
    <w:name w:val="8EEBF715F8054B52A03EB098CEB7769412"/>
    <w:rsid w:val="000E78CA"/>
    <w:rPr>
      <w:rFonts w:eastAsiaTheme="minorHAnsi"/>
      <w:lang w:eastAsia="en-US"/>
    </w:rPr>
  </w:style>
  <w:style w:type="paragraph" w:customStyle="1" w:styleId="184A99C5F28F43F0B8D437C7AFA7A5A111">
    <w:name w:val="184A99C5F28F43F0B8D437C7AFA7A5A111"/>
    <w:rsid w:val="000E78CA"/>
    <w:rPr>
      <w:rFonts w:eastAsiaTheme="minorHAnsi"/>
      <w:lang w:eastAsia="en-US"/>
    </w:rPr>
  </w:style>
  <w:style w:type="paragraph" w:customStyle="1" w:styleId="94B1EE8462234DECAC9E91AC266010DF10">
    <w:name w:val="94B1EE8462234DECAC9E91AC266010DF10"/>
    <w:rsid w:val="000E78CA"/>
    <w:rPr>
      <w:rFonts w:eastAsiaTheme="minorHAnsi"/>
      <w:lang w:eastAsia="en-US"/>
    </w:rPr>
  </w:style>
  <w:style w:type="paragraph" w:customStyle="1" w:styleId="168D8DCB88C44C93B8A7717AB1CF102B9">
    <w:name w:val="168D8DCB88C44C93B8A7717AB1CF102B9"/>
    <w:rsid w:val="000E78CA"/>
    <w:rPr>
      <w:rFonts w:eastAsiaTheme="minorHAnsi"/>
      <w:lang w:eastAsia="en-US"/>
    </w:rPr>
  </w:style>
  <w:style w:type="paragraph" w:customStyle="1" w:styleId="9206E048CEE841FB9615886402D8353A8">
    <w:name w:val="9206E048CEE841FB9615886402D8353A8"/>
    <w:rsid w:val="000E78CA"/>
    <w:rPr>
      <w:rFonts w:eastAsiaTheme="minorHAnsi"/>
      <w:lang w:eastAsia="en-US"/>
    </w:rPr>
  </w:style>
  <w:style w:type="paragraph" w:customStyle="1" w:styleId="EF68B21B41D24931AFE579223731A4D17">
    <w:name w:val="EF68B21B41D24931AFE579223731A4D17"/>
    <w:rsid w:val="000E78CA"/>
    <w:rPr>
      <w:rFonts w:eastAsiaTheme="minorHAnsi"/>
      <w:lang w:eastAsia="en-US"/>
    </w:rPr>
  </w:style>
  <w:style w:type="paragraph" w:customStyle="1" w:styleId="1C7DECDD7D7545248FD4C2B12EFF969C6">
    <w:name w:val="1C7DECDD7D7545248FD4C2B12EFF969C6"/>
    <w:rsid w:val="000E78CA"/>
    <w:rPr>
      <w:rFonts w:eastAsiaTheme="minorHAnsi"/>
      <w:lang w:eastAsia="en-US"/>
    </w:rPr>
  </w:style>
  <w:style w:type="paragraph" w:customStyle="1" w:styleId="3BB41EC88C2D4F309981ED2703F8A8F15">
    <w:name w:val="3BB41EC88C2D4F309981ED2703F8A8F15"/>
    <w:rsid w:val="000E78CA"/>
    <w:rPr>
      <w:rFonts w:eastAsiaTheme="minorHAnsi"/>
      <w:lang w:eastAsia="en-US"/>
    </w:rPr>
  </w:style>
  <w:style w:type="paragraph" w:customStyle="1" w:styleId="7CBE79A76BBE4023907A7AB91A2E90964">
    <w:name w:val="7CBE79A76BBE4023907A7AB91A2E90964"/>
    <w:rsid w:val="000E78CA"/>
    <w:rPr>
      <w:rFonts w:eastAsiaTheme="minorHAnsi"/>
      <w:lang w:eastAsia="en-US"/>
    </w:rPr>
  </w:style>
  <w:style w:type="paragraph" w:customStyle="1" w:styleId="7CB9DBD3B4424A62A9A90D76D1C8BDF83">
    <w:name w:val="7CB9DBD3B4424A62A9A90D76D1C8BDF83"/>
    <w:rsid w:val="000E78CA"/>
    <w:rPr>
      <w:rFonts w:eastAsiaTheme="minorHAnsi"/>
      <w:lang w:eastAsia="en-US"/>
    </w:rPr>
  </w:style>
  <w:style w:type="paragraph" w:customStyle="1" w:styleId="8A9D5A31DD0B4270B717E10150410CBB2">
    <w:name w:val="8A9D5A31DD0B4270B717E10150410CBB2"/>
    <w:rsid w:val="000E78CA"/>
    <w:rPr>
      <w:rFonts w:eastAsiaTheme="minorHAnsi"/>
      <w:lang w:eastAsia="en-US"/>
    </w:rPr>
  </w:style>
  <w:style w:type="paragraph" w:customStyle="1" w:styleId="1A931DEFF2C444B7A8B7015295961D3A1">
    <w:name w:val="1A931DEFF2C444B7A8B7015295961D3A1"/>
    <w:rsid w:val="000E78CA"/>
    <w:rPr>
      <w:rFonts w:eastAsiaTheme="minorHAnsi"/>
      <w:lang w:eastAsia="en-US"/>
    </w:rPr>
  </w:style>
  <w:style w:type="paragraph" w:customStyle="1" w:styleId="61C876CC603242868297274C92172EB8">
    <w:name w:val="61C876CC603242868297274C92172EB8"/>
    <w:rsid w:val="000E78CA"/>
    <w:rPr>
      <w:rFonts w:eastAsiaTheme="minorHAnsi"/>
      <w:lang w:eastAsia="en-US"/>
    </w:rPr>
  </w:style>
  <w:style w:type="paragraph" w:customStyle="1" w:styleId="112B4E1941FA4132B2713EC0216C59FB14">
    <w:name w:val="112B4E1941FA4132B2713EC0216C59FB14"/>
    <w:rsid w:val="000E78CA"/>
    <w:rPr>
      <w:rFonts w:eastAsiaTheme="minorHAnsi"/>
      <w:lang w:eastAsia="en-US"/>
    </w:rPr>
  </w:style>
  <w:style w:type="paragraph" w:customStyle="1" w:styleId="8EEBF715F8054B52A03EB098CEB7769413">
    <w:name w:val="8EEBF715F8054B52A03EB098CEB7769413"/>
    <w:rsid w:val="000E78CA"/>
    <w:rPr>
      <w:rFonts w:eastAsiaTheme="minorHAnsi"/>
      <w:lang w:eastAsia="en-US"/>
    </w:rPr>
  </w:style>
  <w:style w:type="paragraph" w:customStyle="1" w:styleId="184A99C5F28F43F0B8D437C7AFA7A5A112">
    <w:name w:val="184A99C5F28F43F0B8D437C7AFA7A5A112"/>
    <w:rsid w:val="000E78CA"/>
    <w:rPr>
      <w:rFonts w:eastAsiaTheme="minorHAnsi"/>
      <w:lang w:eastAsia="en-US"/>
    </w:rPr>
  </w:style>
  <w:style w:type="paragraph" w:customStyle="1" w:styleId="94B1EE8462234DECAC9E91AC266010DF11">
    <w:name w:val="94B1EE8462234DECAC9E91AC266010DF11"/>
    <w:rsid w:val="000E78CA"/>
    <w:rPr>
      <w:rFonts w:eastAsiaTheme="minorHAnsi"/>
      <w:lang w:eastAsia="en-US"/>
    </w:rPr>
  </w:style>
  <w:style w:type="paragraph" w:customStyle="1" w:styleId="168D8DCB88C44C93B8A7717AB1CF102B10">
    <w:name w:val="168D8DCB88C44C93B8A7717AB1CF102B10"/>
    <w:rsid w:val="000E78CA"/>
    <w:rPr>
      <w:rFonts w:eastAsiaTheme="minorHAnsi"/>
      <w:lang w:eastAsia="en-US"/>
    </w:rPr>
  </w:style>
  <w:style w:type="paragraph" w:customStyle="1" w:styleId="9206E048CEE841FB9615886402D8353A9">
    <w:name w:val="9206E048CEE841FB9615886402D8353A9"/>
    <w:rsid w:val="000E78CA"/>
    <w:rPr>
      <w:rFonts w:eastAsiaTheme="minorHAnsi"/>
      <w:lang w:eastAsia="en-US"/>
    </w:rPr>
  </w:style>
  <w:style w:type="paragraph" w:customStyle="1" w:styleId="EF68B21B41D24931AFE579223731A4D18">
    <w:name w:val="EF68B21B41D24931AFE579223731A4D18"/>
    <w:rsid w:val="000E78CA"/>
    <w:rPr>
      <w:rFonts w:eastAsiaTheme="minorHAnsi"/>
      <w:lang w:eastAsia="en-US"/>
    </w:rPr>
  </w:style>
  <w:style w:type="paragraph" w:customStyle="1" w:styleId="1C7DECDD7D7545248FD4C2B12EFF969C7">
    <w:name w:val="1C7DECDD7D7545248FD4C2B12EFF969C7"/>
    <w:rsid w:val="000E78CA"/>
    <w:rPr>
      <w:rFonts w:eastAsiaTheme="minorHAnsi"/>
      <w:lang w:eastAsia="en-US"/>
    </w:rPr>
  </w:style>
  <w:style w:type="paragraph" w:customStyle="1" w:styleId="3BB41EC88C2D4F309981ED2703F8A8F16">
    <w:name w:val="3BB41EC88C2D4F309981ED2703F8A8F16"/>
    <w:rsid w:val="000E78CA"/>
    <w:rPr>
      <w:rFonts w:eastAsiaTheme="minorHAnsi"/>
      <w:lang w:eastAsia="en-US"/>
    </w:rPr>
  </w:style>
  <w:style w:type="paragraph" w:customStyle="1" w:styleId="7CBE79A76BBE4023907A7AB91A2E90965">
    <w:name w:val="7CBE79A76BBE4023907A7AB91A2E90965"/>
    <w:rsid w:val="000E78CA"/>
    <w:rPr>
      <w:rFonts w:eastAsiaTheme="minorHAnsi"/>
      <w:lang w:eastAsia="en-US"/>
    </w:rPr>
  </w:style>
  <w:style w:type="paragraph" w:customStyle="1" w:styleId="7CB9DBD3B4424A62A9A90D76D1C8BDF84">
    <w:name w:val="7CB9DBD3B4424A62A9A90D76D1C8BDF84"/>
    <w:rsid w:val="000E78CA"/>
    <w:rPr>
      <w:rFonts w:eastAsiaTheme="minorHAnsi"/>
      <w:lang w:eastAsia="en-US"/>
    </w:rPr>
  </w:style>
  <w:style w:type="paragraph" w:customStyle="1" w:styleId="8A9D5A31DD0B4270B717E10150410CBB3">
    <w:name w:val="8A9D5A31DD0B4270B717E10150410CBB3"/>
    <w:rsid w:val="000E78CA"/>
    <w:rPr>
      <w:rFonts w:eastAsiaTheme="minorHAnsi"/>
      <w:lang w:eastAsia="en-US"/>
    </w:rPr>
  </w:style>
  <w:style w:type="paragraph" w:customStyle="1" w:styleId="1A931DEFF2C444B7A8B7015295961D3A2">
    <w:name w:val="1A931DEFF2C444B7A8B7015295961D3A2"/>
    <w:rsid w:val="000E78CA"/>
    <w:rPr>
      <w:rFonts w:eastAsiaTheme="minorHAnsi"/>
      <w:lang w:eastAsia="en-US"/>
    </w:rPr>
  </w:style>
  <w:style w:type="paragraph" w:customStyle="1" w:styleId="61C876CC603242868297274C92172EB81">
    <w:name w:val="61C876CC603242868297274C92172EB81"/>
    <w:rsid w:val="000E78CA"/>
    <w:rPr>
      <w:rFonts w:eastAsiaTheme="minorHAnsi"/>
      <w:lang w:eastAsia="en-US"/>
    </w:rPr>
  </w:style>
  <w:style w:type="paragraph" w:customStyle="1" w:styleId="7A63202A854F4FDF84517F77AE4A9109">
    <w:name w:val="7A63202A854F4FDF84517F77AE4A9109"/>
    <w:rsid w:val="000E78CA"/>
    <w:rPr>
      <w:rFonts w:eastAsiaTheme="minorHAnsi"/>
      <w:lang w:eastAsia="en-US"/>
    </w:rPr>
  </w:style>
  <w:style w:type="paragraph" w:customStyle="1" w:styleId="112B4E1941FA4132B2713EC0216C59FB15">
    <w:name w:val="112B4E1941FA4132B2713EC0216C59FB15"/>
    <w:rsid w:val="000E78CA"/>
    <w:rPr>
      <w:rFonts w:eastAsiaTheme="minorHAnsi"/>
      <w:lang w:eastAsia="en-US"/>
    </w:rPr>
  </w:style>
  <w:style w:type="paragraph" w:customStyle="1" w:styleId="8EEBF715F8054B52A03EB098CEB7769414">
    <w:name w:val="8EEBF715F8054B52A03EB098CEB7769414"/>
    <w:rsid w:val="000E78CA"/>
    <w:rPr>
      <w:rFonts w:eastAsiaTheme="minorHAnsi"/>
      <w:lang w:eastAsia="en-US"/>
    </w:rPr>
  </w:style>
  <w:style w:type="paragraph" w:customStyle="1" w:styleId="184A99C5F28F43F0B8D437C7AFA7A5A113">
    <w:name w:val="184A99C5F28F43F0B8D437C7AFA7A5A113"/>
    <w:rsid w:val="000E78CA"/>
    <w:rPr>
      <w:rFonts w:eastAsiaTheme="minorHAnsi"/>
      <w:lang w:eastAsia="en-US"/>
    </w:rPr>
  </w:style>
  <w:style w:type="paragraph" w:customStyle="1" w:styleId="94B1EE8462234DECAC9E91AC266010DF12">
    <w:name w:val="94B1EE8462234DECAC9E91AC266010DF12"/>
    <w:rsid w:val="000E78CA"/>
    <w:rPr>
      <w:rFonts w:eastAsiaTheme="minorHAnsi"/>
      <w:lang w:eastAsia="en-US"/>
    </w:rPr>
  </w:style>
  <w:style w:type="paragraph" w:customStyle="1" w:styleId="168D8DCB88C44C93B8A7717AB1CF102B11">
    <w:name w:val="168D8DCB88C44C93B8A7717AB1CF102B11"/>
    <w:rsid w:val="000E78CA"/>
    <w:rPr>
      <w:rFonts w:eastAsiaTheme="minorHAnsi"/>
      <w:lang w:eastAsia="en-US"/>
    </w:rPr>
  </w:style>
  <w:style w:type="paragraph" w:customStyle="1" w:styleId="9206E048CEE841FB9615886402D8353A10">
    <w:name w:val="9206E048CEE841FB9615886402D8353A10"/>
    <w:rsid w:val="000E78CA"/>
    <w:rPr>
      <w:rFonts w:eastAsiaTheme="minorHAnsi"/>
      <w:lang w:eastAsia="en-US"/>
    </w:rPr>
  </w:style>
  <w:style w:type="paragraph" w:customStyle="1" w:styleId="EF68B21B41D24931AFE579223731A4D19">
    <w:name w:val="EF68B21B41D24931AFE579223731A4D19"/>
    <w:rsid w:val="000E78CA"/>
    <w:rPr>
      <w:rFonts w:eastAsiaTheme="minorHAnsi"/>
      <w:lang w:eastAsia="en-US"/>
    </w:rPr>
  </w:style>
  <w:style w:type="paragraph" w:customStyle="1" w:styleId="1C7DECDD7D7545248FD4C2B12EFF969C8">
    <w:name w:val="1C7DECDD7D7545248FD4C2B12EFF969C8"/>
    <w:rsid w:val="000E78CA"/>
    <w:rPr>
      <w:rFonts w:eastAsiaTheme="minorHAnsi"/>
      <w:lang w:eastAsia="en-US"/>
    </w:rPr>
  </w:style>
  <w:style w:type="paragraph" w:customStyle="1" w:styleId="3BB41EC88C2D4F309981ED2703F8A8F17">
    <w:name w:val="3BB41EC88C2D4F309981ED2703F8A8F17"/>
    <w:rsid w:val="000E78CA"/>
    <w:rPr>
      <w:rFonts w:eastAsiaTheme="minorHAnsi"/>
      <w:lang w:eastAsia="en-US"/>
    </w:rPr>
  </w:style>
  <w:style w:type="paragraph" w:customStyle="1" w:styleId="7CBE79A76BBE4023907A7AB91A2E90966">
    <w:name w:val="7CBE79A76BBE4023907A7AB91A2E90966"/>
    <w:rsid w:val="000E78CA"/>
    <w:rPr>
      <w:rFonts w:eastAsiaTheme="minorHAnsi"/>
      <w:lang w:eastAsia="en-US"/>
    </w:rPr>
  </w:style>
  <w:style w:type="paragraph" w:customStyle="1" w:styleId="7CB9DBD3B4424A62A9A90D76D1C8BDF85">
    <w:name w:val="7CB9DBD3B4424A62A9A90D76D1C8BDF85"/>
    <w:rsid w:val="000E78CA"/>
    <w:rPr>
      <w:rFonts w:eastAsiaTheme="minorHAnsi"/>
      <w:lang w:eastAsia="en-US"/>
    </w:rPr>
  </w:style>
  <w:style w:type="paragraph" w:customStyle="1" w:styleId="8A9D5A31DD0B4270B717E10150410CBB4">
    <w:name w:val="8A9D5A31DD0B4270B717E10150410CBB4"/>
    <w:rsid w:val="000E78CA"/>
    <w:rPr>
      <w:rFonts w:eastAsiaTheme="minorHAnsi"/>
      <w:lang w:eastAsia="en-US"/>
    </w:rPr>
  </w:style>
  <w:style w:type="paragraph" w:customStyle="1" w:styleId="1A931DEFF2C444B7A8B7015295961D3A3">
    <w:name w:val="1A931DEFF2C444B7A8B7015295961D3A3"/>
    <w:rsid w:val="000E78CA"/>
    <w:rPr>
      <w:rFonts w:eastAsiaTheme="minorHAnsi"/>
      <w:lang w:eastAsia="en-US"/>
    </w:rPr>
  </w:style>
  <w:style w:type="paragraph" w:customStyle="1" w:styleId="61C876CC603242868297274C92172EB82">
    <w:name w:val="61C876CC603242868297274C92172EB82"/>
    <w:rsid w:val="000E78CA"/>
    <w:rPr>
      <w:rFonts w:eastAsiaTheme="minorHAnsi"/>
      <w:lang w:eastAsia="en-US"/>
    </w:rPr>
  </w:style>
  <w:style w:type="paragraph" w:customStyle="1" w:styleId="7A63202A854F4FDF84517F77AE4A91091">
    <w:name w:val="7A63202A854F4FDF84517F77AE4A91091"/>
    <w:rsid w:val="000E78CA"/>
    <w:rPr>
      <w:rFonts w:eastAsiaTheme="minorHAnsi"/>
      <w:lang w:eastAsia="en-US"/>
    </w:rPr>
  </w:style>
  <w:style w:type="paragraph" w:customStyle="1" w:styleId="1E6357FF95E6409EAE1F081DE1DF4B5C">
    <w:name w:val="1E6357FF95E6409EAE1F081DE1DF4B5C"/>
    <w:rsid w:val="000E78C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78CA"/>
    <w:rPr>
      <w:color w:val="808080"/>
    </w:rPr>
  </w:style>
  <w:style w:type="paragraph" w:customStyle="1" w:styleId="112B4E1941FA4132B2713EC0216C59FB">
    <w:name w:val="112B4E1941FA4132B2713EC0216C59FB"/>
    <w:rsid w:val="000E78CA"/>
    <w:rPr>
      <w:rFonts w:eastAsiaTheme="minorHAnsi"/>
      <w:lang w:eastAsia="en-US"/>
    </w:rPr>
  </w:style>
  <w:style w:type="paragraph" w:customStyle="1" w:styleId="112B4E1941FA4132B2713EC0216C59FB1">
    <w:name w:val="112B4E1941FA4132B2713EC0216C59FB1"/>
    <w:rsid w:val="000E78CA"/>
    <w:rPr>
      <w:rFonts w:eastAsiaTheme="minorHAnsi"/>
      <w:lang w:eastAsia="en-US"/>
    </w:rPr>
  </w:style>
  <w:style w:type="paragraph" w:customStyle="1" w:styleId="8EEBF715F8054B52A03EB098CEB77694">
    <w:name w:val="8EEBF715F8054B52A03EB098CEB77694"/>
    <w:rsid w:val="000E78CA"/>
    <w:rPr>
      <w:rFonts w:eastAsiaTheme="minorHAnsi"/>
      <w:lang w:eastAsia="en-US"/>
    </w:rPr>
  </w:style>
  <w:style w:type="paragraph" w:customStyle="1" w:styleId="112B4E1941FA4132B2713EC0216C59FB2">
    <w:name w:val="112B4E1941FA4132B2713EC0216C59FB2"/>
    <w:rsid w:val="000E78CA"/>
    <w:rPr>
      <w:rFonts w:eastAsiaTheme="minorHAnsi"/>
      <w:lang w:eastAsia="en-US"/>
    </w:rPr>
  </w:style>
  <w:style w:type="paragraph" w:customStyle="1" w:styleId="8EEBF715F8054B52A03EB098CEB776941">
    <w:name w:val="8EEBF715F8054B52A03EB098CEB776941"/>
    <w:rsid w:val="000E78CA"/>
    <w:rPr>
      <w:rFonts w:eastAsiaTheme="minorHAnsi"/>
      <w:lang w:eastAsia="en-US"/>
    </w:rPr>
  </w:style>
  <w:style w:type="paragraph" w:customStyle="1" w:styleId="184A99C5F28F43F0B8D437C7AFA7A5A1">
    <w:name w:val="184A99C5F28F43F0B8D437C7AFA7A5A1"/>
    <w:rsid w:val="000E78CA"/>
    <w:rPr>
      <w:rFonts w:eastAsiaTheme="minorHAnsi"/>
      <w:lang w:eastAsia="en-US"/>
    </w:rPr>
  </w:style>
  <w:style w:type="paragraph" w:customStyle="1" w:styleId="112B4E1941FA4132B2713EC0216C59FB3">
    <w:name w:val="112B4E1941FA4132B2713EC0216C59FB3"/>
    <w:rsid w:val="000E78CA"/>
    <w:rPr>
      <w:rFonts w:eastAsiaTheme="minorHAnsi"/>
      <w:lang w:eastAsia="en-US"/>
    </w:rPr>
  </w:style>
  <w:style w:type="paragraph" w:customStyle="1" w:styleId="8EEBF715F8054B52A03EB098CEB776942">
    <w:name w:val="8EEBF715F8054B52A03EB098CEB776942"/>
    <w:rsid w:val="000E78CA"/>
    <w:rPr>
      <w:rFonts w:eastAsiaTheme="minorHAnsi"/>
      <w:lang w:eastAsia="en-US"/>
    </w:rPr>
  </w:style>
  <w:style w:type="paragraph" w:customStyle="1" w:styleId="184A99C5F28F43F0B8D437C7AFA7A5A11">
    <w:name w:val="184A99C5F28F43F0B8D437C7AFA7A5A11"/>
    <w:rsid w:val="000E78CA"/>
    <w:rPr>
      <w:rFonts w:eastAsiaTheme="minorHAnsi"/>
      <w:lang w:eastAsia="en-US"/>
    </w:rPr>
  </w:style>
  <w:style w:type="paragraph" w:customStyle="1" w:styleId="94B1EE8462234DECAC9E91AC266010DF">
    <w:name w:val="94B1EE8462234DECAC9E91AC266010DF"/>
    <w:rsid w:val="000E78CA"/>
    <w:rPr>
      <w:rFonts w:eastAsiaTheme="minorHAnsi"/>
      <w:lang w:eastAsia="en-US"/>
    </w:rPr>
  </w:style>
  <w:style w:type="paragraph" w:customStyle="1" w:styleId="112B4E1941FA4132B2713EC0216C59FB4">
    <w:name w:val="112B4E1941FA4132B2713EC0216C59FB4"/>
    <w:rsid w:val="000E78CA"/>
    <w:rPr>
      <w:rFonts w:eastAsiaTheme="minorHAnsi"/>
      <w:lang w:eastAsia="en-US"/>
    </w:rPr>
  </w:style>
  <w:style w:type="paragraph" w:customStyle="1" w:styleId="8EEBF715F8054B52A03EB098CEB776943">
    <w:name w:val="8EEBF715F8054B52A03EB098CEB776943"/>
    <w:rsid w:val="000E78CA"/>
    <w:rPr>
      <w:rFonts w:eastAsiaTheme="minorHAnsi"/>
      <w:lang w:eastAsia="en-US"/>
    </w:rPr>
  </w:style>
  <w:style w:type="paragraph" w:customStyle="1" w:styleId="184A99C5F28F43F0B8D437C7AFA7A5A12">
    <w:name w:val="184A99C5F28F43F0B8D437C7AFA7A5A12"/>
    <w:rsid w:val="000E78CA"/>
    <w:rPr>
      <w:rFonts w:eastAsiaTheme="minorHAnsi"/>
      <w:lang w:eastAsia="en-US"/>
    </w:rPr>
  </w:style>
  <w:style w:type="paragraph" w:customStyle="1" w:styleId="94B1EE8462234DECAC9E91AC266010DF1">
    <w:name w:val="94B1EE8462234DECAC9E91AC266010DF1"/>
    <w:rsid w:val="000E78CA"/>
    <w:rPr>
      <w:rFonts w:eastAsiaTheme="minorHAnsi"/>
      <w:lang w:eastAsia="en-US"/>
    </w:rPr>
  </w:style>
  <w:style w:type="paragraph" w:customStyle="1" w:styleId="168D8DCB88C44C93B8A7717AB1CF102B">
    <w:name w:val="168D8DCB88C44C93B8A7717AB1CF102B"/>
    <w:rsid w:val="000E78CA"/>
    <w:rPr>
      <w:rFonts w:eastAsiaTheme="minorHAnsi"/>
      <w:lang w:eastAsia="en-US"/>
    </w:rPr>
  </w:style>
  <w:style w:type="paragraph" w:customStyle="1" w:styleId="112B4E1941FA4132B2713EC0216C59FB5">
    <w:name w:val="112B4E1941FA4132B2713EC0216C59FB5"/>
    <w:rsid w:val="000E78CA"/>
    <w:rPr>
      <w:rFonts w:eastAsiaTheme="minorHAnsi"/>
      <w:lang w:eastAsia="en-US"/>
    </w:rPr>
  </w:style>
  <w:style w:type="paragraph" w:customStyle="1" w:styleId="8EEBF715F8054B52A03EB098CEB776944">
    <w:name w:val="8EEBF715F8054B52A03EB098CEB776944"/>
    <w:rsid w:val="000E78CA"/>
    <w:rPr>
      <w:rFonts w:eastAsiaTheme="minorHAnsi"/>
      <w:lang w:eastAsia="en-US"/>
    </w:rPr>
  </w:style>
  <w:style w:type="paragraph" w:customStyle="1" w:styleId="184A99C5F28F43F0B8D437C7AFA7A5A13">
    <w:name w:val="184A99C5F28F43F0B8D437C7AFA7A5A13"/>
    <w:rsid w:val="000E78CA"/>
    <w:rPr>
      <w:rFonts w:eastAsiaTheme="minorHAnsi"/>
      <w:lang w:eastAsia="en-US"/>
    </w:rPr>
  </w:style>
  <w:style w:type="paragraph" w:customStyle="1" w:styleId="94B1EE8462234DECAC9E91AC266010DF2">
    <w:name w:val="94B1EE8462234DECAC9E91AC266010DF2"/>
    <w:rsid w:val="000E78CA"/>
    <w:rPr>
      <w:rFonts w:eastAsiaTheme="minorHAnsi"/>
      <w:lang w:eastAsia="en-US"/>
    </w:rPr>
  </w:style>
  <w:style w:type="paragraph" w:customStyle="1" w:styleId="168D8DCB88C44C93B8A7717AB1CF102B1">
    <w:name w:val="168D8DCB88C44C93B8A7717AB1CF102B1"/>
    <w:rsid w:val="000E78CA"/>
    <w:rPr>
      <w:rFonts w:eastAsiaTheme="minorHAnsi"/>
      <w:lang w:eastAsia="en-US"/>
    </w:rPr>
  </w:style>
  <w:style w:type="paragraph" w:customStyle="1" w:styleId="9206E048CEE841FB9615886402D8353A">
    <w:name w:val="9206E048CEE841FB9615886402D8353A"/>
    <w:rsid w:val="000E78CA"/>
    <w:rPr>
      <w:rFonts w:eastAsiaTheme="minorHAnsi"/>
      <w:lang w:eastAsia="en-US"/>
    </w:rPr>
  </w:style>
  <w:style w:type="paragraph" w:customStyle="1" w:styleId="112B4E1941FA4132B2713EC0216C59FB6">
    <w:name w:val="112B4E1941FA4132B2713EC0216C59FB6"/>
    <w:rsid w:val="000E78CA"/>
    <w:rPr>
      <w:rFonts w:eastAsiaTheme="minorHAnsi"/>
      <w:lang w:eastAsia="en-US"/>
    </w:rPr>
  </w:style>
  <w:style w:type="paragraph" w:customStyle="1" w:styleId="8EEBF715F8054B52A03EB098CEB776945">
    <w:name w:val="8EEBF715F8054B52A03EB098CEB776945"/>
    <w:rsid w:val="000E78CA"/>
    <w:rPr>
      <w:rFonts w:eastAsiaTheme="minorHAnsi"/>
      <w:lang w:eastAsia="en-US"/>
    </w:rPr>
  </w:style>
  <w:style w:type="paragraph" w:customStyle="1" w:styleId="184A99C5F28F43F0B8D437C7AFA7A5A14">
    <w:name w:val="184A99C5F28F43F0B8D437C7AFA7A5A14"/>
    <w:rsid w:val="000E78CA"/>
    <w:rPr>
      <w:rFonts w:eastAsiaTheme="minorHAnsi"/>
      <w:lang w:eastAsia="en-US"/>
    </w:rPr>
  </w:style>
  <w:style w:type="paragraph" w:customStyle="1" w:styleId="94B1EE8462234DECAC9E91AC266010DF3">
    <w:name w:val="94B1EE8462234DECAC9E91AC266010DF3"/>
    <w:rsid w:val="000E78CA"/>
    <w:rPr>
      <w:rFonts w:eastAsiaTheme="minorHAnsi"/>
      <w:lang w:eastAsia="en-US"/>
    </w:rPr>
  </w:style>
  <w:style w:type="paragraph" w:customStyle="1" w:styleId="168D8DCB88C44C93B8A7717AB1CF102B2">
    <w:name w:val="168D8DCB88C44C93B8A7717AB1CF102B2"/>
    <w:rsid w:val="000E78CA"/>
    <w:rPr>
      <w:rFonts w:eastAsiaTheme="minorHAnsi"/>
      <w:lang w:eastAsia="en-US"/>
    </w:rPr>
  </w:style>
  <w:style w:type="paragraph" w:customStyle="1" w:styleId="9206E048CEE841FB9615886402D8353A1">
    <w:name w:val="9206E048CEE841FB9615886402D8353A1"/>
    <w:rsid w:val="000E78CA"/>
    <w:rPr>
      <w:rFonts w:eastAsiaTheme="minorHAnsi"/>
      <w:lang w:eastAsia="en-US"/>
    </w:rPr>
  </w:style>
  <w:style w:type="paragraph" w:customStyle="1" w:styleId="EF68B21B41D24931AFE579223731A4D1">
    <w:name w:val="EF68B21B41D24931AFE579223731A4D1"/>
    <w:rsid w:val="000E78CA"/>
    <w:rPr>
      <w:rFonts w:eastAsiaTheme="minorHAnsi"/>
      <w:lang w:eastAsia="en-US"/>
    </w:rPr>
  </w:style>
  <w:style w:type="paragraph" w:customStyle="1" w:styleId="112B4E1941FA4132B2713EC0216C59FB7">
    <w:name w:val="112B4E1941FA4132B2713EC0216C59FB7"/>
    <w:rsid w:val="000E78CA"/>
    <w:rPr>
      <w:rFonts w:eastAsiaTheme="minorHAnsi"/>
      <w:lang w:eastAsia="en-US"/>
    </w:rPr>
  </w:style>
  <w:style w:type="paragraph" w:customStyle="1" w:styleId="8EEBF715F8054B52A03EB098CEB776946">
    <w:name w:val="8EEBF715F8054B52A03EB098CEB776946"/>
    <w:rsid w:val="000E78CA"/>
    <w:rPr>
      <w:rFonts w:eastAsiaTheme="minorHAnsi"/>
      <w:lang w:eastAsia="en-US"/>
    </w:rPr>
  </w:style>
  <w:style w:type="paragraph" w:customStyle="1" w:styleId="184A99C5F28F43F0B8D437C7AFA7A5A15">
    <w:name w:val="184A99C5F28F43F0B8D437C7AFA7A5A15"/>
    <w:rsid w:val="000E78CA"/>
    <w:rPr>
      <w:rFonts w:eastAsiaTheme="minorHAnsi"/>
      <w:lang w:eastAsia="en-US"/>
    </w:rPr>
  </w:style>
  <w:style w:type="paragraph" w:customStyle="1" w:styleId="94B1EE8462234DECAC9E91AC266010DF4">
    <w:name w:val="94B1EE8462234DECAC9E91AC266010DF4"/>
    <w:rsid w:val="000E78CA"/>
    <w:rPr>
      <w:rFonts w:eastAsiaTheme="minorHAnsi"/>
      <w:lang w:eastAsia="en-US"/>
    </w:rPr>
  </w:style>
  <w:style w:type="paragraph" w:customStyle="1" w:styleId="168D8DCB88C44C93B8A7717AB1CF102B3">
    <w:name w:val="168D8DCB88C44C93B8A7717AB1CF102B3"/>
    <w:rsid w:val="000E78CA"/>
    <w:rPr>
      <w:rFonts w:eastAsiaTheme="minorHAnsi"/>
      <w:lang w:eastAsia="en-US"/>
    </w:rPr>
  </w:style>
  <w:style w:type="paragraph" w:customStyle="1" w:styleId="9206E048CEE841FB9615886402D8353A2">
    <w:name w:val="9206E048CEE841FB9615886402D8353A2"/>
    <w:rsid w:val="000E78CA"/>
    <w:rPr>
      <w:rFonts w:eastAsiaTheme="minorHAnsi"/>
      <w:lang w:eastAsia="en-US"/>
    </w:rPr>
  </w:style>
  <w:style w:type="paragraph" w:customStyle="1" w:styleId="EF68B21B41D24931AFE579223731A4D11">
    <w:name w:val="EF68B21B41D24931AFE579223731A4D11"/>
    <w:rsid w:val="000E78CA"/>
    <w:rPr>
      <w:rFonts w:eastAsiaTheme="minorHAnsi"/>
      <w:lang w:eastAsia="en-US"/>
    </w:rPr>
  </w:style>
  <w:style w:type="paragraph" w:customStyle="1" w:styleId="1C7DECDD7D7545248FD4C2B12EFF969C">
    <w:name w:val="1C7DECDD7D7545248FD4C2B12EFF969C"/>
    <w:rsid w:val="000E78CA"/>
    <w:rPr>
      <w:rFonts w:eastAsiaTheme="minorHAnsi"/>
      <w:lang w:eastAsia="en-US"/>
    </w:rPr>
  </w:style>
  <w:style w:type="paragraph" w:customStyle="1" w:styleId="112B4E1941FA4132B2713EC0216C59FB8">
    <w:name w:val="112B4E1941FA4132B2713EC0216C59FB8"/>
    <w:rsid w:val="000E78CA"/>
    <w:rPr>
      <w:rFonts w:eastAsiaTheme="minorHAnsi"/>
      <w:lang w:eastAsia="en-US"/>
    </w:rPr>
  </w:style>
  <w:style w:type="paragraph" w:customStyle="1" w:styleId="8EEBF715F8054B52A03EB098CEB776947">
    <w:name w:val="8EEBF715F8054B52A03EB098CEB776947"/>
    <w:rsid w:val="000E78CA"/>
    <w:rPr>
      <w:rFonts w:eastAsiaTheme="minorHAnsi"/>
      <w:lang w:eastAsia="en-US"/>
    </w:rPr>
  </w:style>
  <w:style w:type="paragraph" w:customStyle="1" w:styleId="184A99C5F28F43F0B8D437C7AFA7A5A16">
    <w:name w:val="184A99C5F28F43F0B8D437C7AFA7A5A16"/>
    <w:rsid w:val="000E78CA"/>
    <w:rPr>
      <w:rFonts w:eastAsiaTheme="minorHAnsi"/>
      <w:lang w:eastAsia="en-US"/>
    </w:rPr>
  </w:style>
  <w:style w:type="paragraph" w:customStyle="1" w:styleId="94B1EE8462234DECAC9E91AC266010DF5">
    <w:name w:val="94B1EE8462234DECAC9E91AC266010DF5"/>
    <w:rsid w:val="000E78CA"/>
    <w:rPr>
      <w:rFonts w:eastAsiaTheme="minorHAnsi"/>
      <w:lang w:eastAsia="en-US"/>
    </w:rPr>
  </w:style>
  <w:style w:type="paragraph" w:customStyle="1" w:styleId="168D8DCB88C44C93B8A7717AB1CF102B4">
    <w:name w:val="168D8DCB88C44C93B8A7717AB1CF102B4"/>
    <w:rsid w:val="000E78CA"/>
    <w:rPr>
      <w:rFonts w:eastAsiaTheme="minorHAnsi"/>
      <w:lang w:eastAsia="en-US"/>
    </w:rPr>
  </w:style>
  <w:style w:type="paragraph" w:customStyle="1" w:styleId="9206E048CEE841FB9615886402D8353A3">
    <w:name w:val="9206E048CEE841FB9615886402D8353A3"/>
    <w:rsid w:val="000E78CA"/>
    <w:rPr>
      <w:rFonts w:eastAsiaTheme="minorHAnsi"/>
      <w:lang w:eastAsia="en-US"/>
    </w:rPr>
  </w:style>
  <w:style w:type="paragraph" w:customStyle="1" w:styleId="EF68B21B41D24931AFE579223731A4D12">
    <w:name w:val="EF68B21B41D24931AFE579223731A4D12"/>
    <w:rsid w:val="000E78CA"/>
    <w:rPr>
      <w:rFonts w:eastAsiaTheme="minorHAnsi"/>
      <w:lang w:eastAsia="en-US"/>
    </w:rPr>
  </w:style>
  <w:style w:type="paragraph" w:customStyle="1" w:styleId="1C7DECDD7D7545248FD4C2B12EFF969C1">
    <w:name w:val="1C7DECDD7D7545248FD4C2B12EFF969C1"/>
    <w:rsid w:val="000E78CA"/>
    <w:rPr>
      <w:rFonts w:eastAsiaTheme="minorHAnsi"/>
      <w:lang w:eastAsia="en-US"/>
    </w:rPr>
  </w:style>
  <w:style w:type="paragraph" w:customStyle="1" w:styleId="3BB41EC88C2D4F309981ED2703F8A8F1">
    <w:name w:val="3BB41EC88C2D4F309981ED2703F8A8F1"/>
    <w:rsid w:val="000E78CA"/>
    <w:rPr>
      <w:rFonts w:eastAsiaTheme="minorHAnsi"/>
      <w:lang w:eastAsia="en-US"/>
    </w:rPr>
  </w:style>
  <w:style w:type="paragraph" w:customStyle="1" w:styleId="112B4E1941FA4132B2713EC0216C59FB9">
    <w:name w:val="112B4E1941FA4132B2713EC0216C59FB9"/>
    <w:rsid w:val="000E78CA"/>
    <w:rPr>
      <w:rFonts w:eastAsiaTheme="minorHAnsi"/>
      <w:lang w:eastAsia="en-US"/>
    </w:rPr>
  </w:style>
  <w:style w:type="paragraph" w:customStyle="1" w:styleId="8EEBF715F8054B52A03EB098CEB776948">
    <w:name w:val="8EEBF715F8054B52A03EB098CEB776948"/>
    <w:rsid w:val="000E78CA"/>
    <w:rPr>
      <w:rFonts w:eastAsiaTheme="minorHAnsi"/>
      <w:lang w:eastAsia="en-US"/>
    </w:rPr>
  </w:style>
  <w:style w:type="paragraph" w:customStyle="1" w:styleId="184A99C5F28F43F0B8D437C7AFA7A5A17">
    <w:name w:val="184A99C5F28F43F0B8D437C7AFA7A5A17"/>
    <w:rsid w:val="000E78CA"/>
    <w:rPr>
      <w:rFonts w:eastAsiaTheme="minorHAnsi"/>
      <w:lang w:eastAsia="en-US"/>
    </w:rPr>
  </w:style>
  <w:style w:type="paragraph" w:customStyle="1" w:styleId="94B1EE8462234DECAC9E91AC266010DF6">
    <w:name w:val="94B1EE8462234DECAC9E91AC266010DF6"/>
    <w:rsid w:val="000E78CA"/>
    <w:rPr>
      <w:rFonts w:eastAsiaTheme="minorHAnsi"/>
      <w:lang w:eastAsia="en-US"/>
    </w:rPr>
  </w:style>
  <w:style w:type="paragraph" w:customStyle="1" w:styleId="168D8DCB88C44C93B8A7717AB1CF102B5">
    <w:name w:val="168D8DCB88C44C93B8A7717AB1CF102B5"/>
    <w:rsid w:val="000E78CA"/>
    <w:rPr>
      <w:rFonts w:eastAsiaTheme="minorHAnsi"/>
      <w:lang w:eastAsia="en-US"/>
    </w:rPr>
  </w:style>
  <w:style w:type="paragraph" w:customStyle="1" w:styleId="9206E048CEE841FB9615886402D8353A4">
    <w:name w:val="9206E048CEE841FB9615886402D8353A4"/>
    <w:rsid w:val="000E78CA"/>
    <w:rPr>
      <w:rFonts w:eastAsiaTheme="minorHAnsi"/>
      <w:lang w:eastAsia="en-US"/>
    </w:rPr>
  </w:style>
  <w:style w:type="paragraph" w:customStyle="1" w:styleId="EF68B21B41D24931AFE579223731A4D13">
    <w:name w:val="EF68B21B41D24931AFE579223731A4D13"/>
    <w:rsid w:val="000E78CA"/>
    <w:rPr>
      <w:rFonts w:eastAsiaTheme="minorHAnsi"/>
      <w:lang w:eastAsia="en-US"/>
    </w:rPr>
  </w:style>
  <w:style w:type="paragraph" w:customStyle="1" w:styleId="1C7DECDD7D7545248FD4C2B12EFF969C2">
    <w:name w:val="1C7DECDD7D7545248FD4C2B12EFF969C2"/>
    <w:rsid w:val="000E78CA"/>
    <w:rPr>
      <w:rFonts w:eastAsiaTheme="minorHAnsi"/>
      <w:lang w:eastAsia="en-US"/>
    </w:rPr>
  </w:style>
  <w:style w:type="paragraph" w:customStyle="1" w:styleId="3BB41EC88C2D4F309981ED2703F8A8F11">
    <w:name w:val="3BB41EC88C2D4F309981ED2703F8A8F11"/>
    <w:rsid w:val="000E78CA"/>
    <w:rPr>
      <w:rFonts w:eastAsiaTheme="minorHAnsi"/>
      <w:lang w:eastAsia="en-US"/>
    </w:rPr>
  </w:style>
  <w:style w:type="paragraph" w:customStyle="1" w:styleId="7CBE79A76BBE4023907A7AB91A2E9096">
    <w:name w:val="7CBE79A76BBE4023907A7AB91A2E9096"/>
    <w:rsid w:val="000E78CA"/>
    <w:rPr>
      <w:rFonts w:eastAsiaTheme="minorHAnsi"/>
      <w:lang w:eastAsia="en-US"/>
    </w:rPr>
  </w:style>
  <w:style w:type="paragraph" w:customStyle="1" w:styleId="112B4E1941FA4132B2713EC0216C59FB10">
    <w:name w:val="112B4E1941FA4132B2713EC0216C59FB10"/>
    <w:rsid w:val="000E78CA"/>
    <w:rPr>
      <w:rFonts w:eastAsiaTheme="minorHAnsi"/>
      <w:lang w:eastAsia="en-US"/>
    </w:rPr>
  </w:style>
  <w:style w:type="paragraph" w:customStyle="1" w:styleId="8EEBF715F8054B52A03EB098CEB776949">
    <w:name w:val="8EEBF715F8054B52A03EB098CEB776949"/>
    <w:rsid w:val="000E78CA"/>
    <w:rPr>
      <w:rFonts w:eastAsiaTheme="minorHAnsi"/>
      <w:lang w:eastAsia="en-US"/>
    </w:rPr>
  </w:style>
  <w:style w:type="paragraph" w:customStyle="1" w:styleId="184A99C5F28F43F0B8D437C7AFA7A5A18">
    <w:name w:val="184A99C5F28F43F0B8D437C7AFA7A5A18"/>
    <w:rsid w:val="000E78CA"/>
    <w:rPr>
      <w:rFonts w:eastAsiaTheme="minorHAnsi"/>
      <w:lang w:eastAsia="en-US"/>
    </w:rPr>
  </w:style>
  <w:style w:type="paragraph" w:customStyle="1" w:styleId="94B1EE8462234DECAC9E91AC266010DF7">
    <w:name w:val="94B1EE8462234DECAC9E91AC266010DF7"/>
    <w:rsid w:val="000E78CA"/>
    <w:rPr>
      <w:rFonts w:eastAsiaTheme="minorHAnsi"/>
      <w:lang w:eastAsia="en-US"/>
    </w:rPr>
  </w:style>
  <w:style w:type="paragraph" w:customStyle="1" w:styleId="168D8DCB88C44C93B8A7717AB1CF102B6">
    <w:name w:val="168D8DCB88C44C93B8A7717AB1CF102B6"/>
    <w:rsid w:val="000E78CA"/>
    <w:rPr>
      <w:rFonts w:eastAsiaTheme="minorHAnsi"/>
      <w:lang w:eastAsia="en-US"/>
    </w:rPr>
  </w:style>
  <w:style w:type="paragraph" w:customStyle="1" w:styleId="9206E048CEE841FB9615886402D8353A5">
    <w:name w:val="9206E048CEE841FB9615886402D8353A5"/>
    <w:rsid w:val="000E78CA"/>
    <w:rPr>
      <w:rFonts w:eastAsiaTheme="minorHAnsi"/>
      <w:lang w:eastAsia="en-US"/>
    </w:rPr>
  </w:style>
  <w:style w:type="paragraph" w:customStyle="1" w:styleId="EF68B21B41D24931AFE579223731A4D14">
    <w:name w:val="EF68B21B41D24931AFE579223731A4D14"/>
    <w:rsid w:val="000E78CA"/>
    <w:rPr>
      <w:rFonts w:eastAsiaTheme="minorHAnsi"/>
      <w:lang w:eastAsia="en-US"/>
    </w:rPr>
  </w:style>
  <w:style w:type="paragraph" w:customStyle="1" w:styleId="1C7DECDD7D7545248FD4C2B12EFF969C3">
    <w:name w:val="1C7DECDD7D7545248FD4C2B12EFF969C3"/>
    <w:rsid w:val="000E78CA"/>
    <w:rPr>
      <w:rFonts w:eastAsiaTheme="minorHAnsi"/>
      <w:lang w:eastAsia="en-US"/>
    </w:rPr>
  </w:style>
  <w:style w:type="paragraph" w:customStyle="1" w:styleId="3BB41EC88C2D4F309981ED2703F8A8F12">
    <w:name w:val="3BB41EC88C2D4F309981ED2703F8A8F12"/>
    <w:rsid w:val="000E78CA"/>
    <w:rPr>
      <w:rFonts w:eastAsiaTheme="minorHAnsi"/>
      <w:lang w:eastAsia="en-US"/>
    </w:rPr>
  </w:style>
  <w:style w:type="paragraph" w:customStyle="1" w:styleId="7CBE79A76BBE4023907A7AB91A2E90961">
    <w:name w:val="7CBE79A76BBE4023907A7AB91A2E90961"/>
    <w:rsid w:val="000E78CA"/>
    <w:rPr>
      <w:rFonts w:eastAsiaTheme="minorHAnsi"/>
      <w:lang w:eastAsia="en-US"/>
    </w:rPr>
  </w:style>
  <w:style w:type="paragraph" w:customStyle="1" w:styleId="7CB9DBD3B4424A62A9A90D76D1C8BDF8">
    <w:name w:val="7CB9DBD3B4424A62A9A90D76D1C8BDF8"/>
    <w:rsid w:val="000E78CA"/>
    <w:rPr>
      <w:rFonts w:eastAsiaTheme="minorHAnsi"/>
      <w:lang w:eastAsia="en-US"/>
    </w:rPr>
  </w:style>
  <w:style w:type="paragraph" w:customStyle="1" w:styleId="112B4E1941FA4132B2713EC0216C59FB11">
    <w:name w:val="112B4E1941FA4132B2713EC0216C59FB11"/>
    <w:rsid w:val="000E78CA"/>
    <w:rPr>
      <w:rFonts w:eastAsiaTheme="minorHAnsi"/>
      <w:lang w:eastAsia="en-US"/>
    </w:rPr>
  </w:style>
  <w:style w:type="paragraph" w:customStyle="1" w:styleId="8EEBF715F8054B52A03EB098CEB7769410">
    <w:name w:val="8EEBF715F8054B52A03EB098CEB7769410"/>
    <w:rsid w:val="000E78CA"/>
    <w:rPr>
      <w:rFonts w:eastAsiaTheme="minorHAnsi"/>
      <w:lang w:eastAsia="en-US"/>
    </w:rPr>
  </w:style>
  <w:style w:type="paragraph" w:customStyle="1" w:styleId="184A99C5F28F43F0B8D437C7AFA7A5A19">
    <w:name w:val="184A99C5F28F43F0B8D437C7AFA7A5A19"/>
    <w:rsid w:val="000E78CA"/>
    <w:rPr>
      <w:rFonts w:eastAsiaTheme="minorHAnsi"/>
      <w:lang w:eastAsia="en-US"/>
    </w:rPr>
  </w:style>
  <w:style w:type="paragraph" w:customStyle="1" w:styleId="94B1EE8462234DECAC9E91AC266010DF8">
    <w:name w:val="94B1EE8462234DECAC9E91AC266010DF8"/>
    <w:rsid w:val="000E78CA"/>
    <w:rPr>
      <w:rFonts w:eastAsiaTheme="minorHAnsi"/>
      <w:lang w:eastAsia="en-US"/>
    </w:rPr>
  </w:style>
  <w:style w:type="paragraph" w:customStyle="1" w:styleId="168D8DCB88C44C93B8A7717AB1CF102B7">
    <w:name w:val="168D8DCB88C44C93B8A7717AB1CF102B7"/>
    <w:rsid w:val="000E78CA"/>
    <w:rPr>
      <w:rFonts w:eastAsiaTheme="minorHAnsi"/>
      <w:lang w:eastAsia="en-US"/>
    </w:rPr>
  </w:style>
  <w:style w:type="paragraph" w:customStyle="1" w:styleId="9206E048CEE841FB9615886402D8353A6">
    <w:name w:val="9206E048CEE841FB9615886402D8353A6"/>
    <w:rsid w:val="000E78CA"/>
    <w:rPr>
      <w:rFonts w:eastAsiaTheme="minorHAnsi"/>
      <w:lang w:eastAsia="en-US"/>
    </w:rPr>
  </w:style>
  <w:style w:type="paragraph" w:customStyle="1" w:styleId="EF68B21B41D24931AFE579223731A4D15">
    <w:name w:val="EF68B21B41D24931AFE579223731A4D15"/>
    <w:rsid w:val="000E78CA"/>
    <w:rPr>
      <w:rFonts w:eastAsiaTheme="minorHAnsi"/>
      <w:lang w:eastAsia="en-US"/>
    </w:rPr>
  </w:style>
  <w:style w:type="paragraph" w:customStyle="1" w:styleId="1C7DECDD7D7545248FD4C2B12EFF969C4">
    <w:name w:val="1C7DECDD7D7545248FD4C2B12EFF969C4"/>
    <w:rsid w:val="000E78CA"/>
    <w:rPr>
      <w:rFonts w:eastAsiaTheme="minorHAnsi"/>
      <w:lang w:eastAsia="en-US"/>
    </w:rPr>
  </w:style>
  <w:style w:type="paragraph" w:customStyle="1" w:styleId="3BB41EC88C2D4F309981ED2703F8A8F13">
    <w:name w:val="3BB41EC88C2D4F309981ED2703F8A8F13"/>
    <w:rsid w:val="000E78CA"/>
    <w:rPr>
      <w:rFonts w:eastAsiaTheme="minorHAnsi"/>
      <w:lang w:eastAsia="en-US"/>
    </w:rPr>
  </w:style>
  <w:style w:type="paragraph" w:customStyle="1" w:styleId="7CBE79A76BBE4023907A7AB91A2E90962">
    <w:name w:val="7CBE79A76BBE4023907A7AB91A2E90962"/>
    <w:rsid w:val="000E78CA"/>
    <w:rPr>
      <w:rFonts w:eastAsiaTheme="minorHAnsi"/>
      <w:lang w:eastAsia="en-US"/>
    </w:rPr>
  </w:style>
  <w:style w:type="paragraph" w:customStyle="1" w:styleId="7CB9DBD3B4424A62A9A90D76D1C8BDF81">
    <w:name w:val="7CB9DBD3B4424A62A9A90D76D1C8BDF81"/>
    <w:rsid w:val="000E78CA"/>
    <w:rPr>
      <w:rFonts w:eastAsiaTheme="minorHAnsi"/>
      <w:lang w:eastAsia="en-US"/>
    </w:rPr>
  </w:style>
  <w:style w:type="paragraph" w:customStyle="1" w:styleId="8A9D5A31DD0B4270B717E10150410CBB">
    <w:name w:val="8A9D5A31DD0B4270B717E10150410CBB"/>
    <w:rsid w:val="000E78CA"/>
    <w:rPr>
      <w:rFonts w:eastAsiaTheme="minorHAnsi"/>
      <w:lang w:eastAsia="en-US"/>
    </w:rPr>
  </w:style>
  <w:style w:type="paragraph" w:customStyle="1" w:styleId="112B4E1941FA4132B2713EC0216C59FB12">
    <w:name w:val="112B4E1941FA4132B2713EC0216C59FB12"/>
    <w:rsid w:val="000E78CA"/>
    <w:rPr>
      <w:rFonts w:eastAsiaTheme="minorHAnsi"/>
      <w:lang w:eastAsia="en-US"/>
    </w:rPr>
  </w:style>
  <w:style w:type="paragraph" w:customStyle="1" w:styleId="8EEBF715F8054B52A03EB098CEB7769411">
    <w:name w:val="8EEBF715F8054B52A03EB098CEB7769411"/>
    <w:rsid w:val="000E78CA"/>
    <w:rPr>
      <w:rFonts w:eastAsiaTheme="minorHAnsi"/>
      <w:lang w:eastAsia="en-US"/>
    </w:rPr>
  </w:style>
  <w:style w:type="paragraph" w:customStyle="1" w:styleId="184A99C5F28F43F0B8D437C7AFA7A5A110">
    <w:name w:val="184A99C5F28F43F0B8D437C7AFA7A5A110"/>
    <w:rsid w:val="000E78CA"/>
    <w:rPr>
      <w:rFonts w:eastAsiaTheme="minorHAnsi"/>
      <w:lang w:eastAsia="en-US"/>
    </w:rPr>
  </w:style>
  <w:style w:type="paragraph" w:customStyle="1" w:styleId="94B1EE8462234DECAC9E91AC266010DF9">
    <w:name w:val="94B1EE8462234DECAC9E91AC266010DF9"/>
    <w:rsid w:val="000E78CA"/>
    <w:rPr>
      <w:rFonts w:eastAsiaTheme="minorHAnsi"/>
      <w:lang w:eastAsia="en-US"/>
    </w:rPr>
  </w:style>
  <w:style w:type="paragraph" w:customStyle="1" w:styleId="168D8DCB88C44C93B8A7717AB1CF102B8">
    <w:name w:val="168D8DCB88C44C93B8A7717AB1CF102B8"/>
    <w:rsid w:val="000E78CA"/>
    <w:rPr>
      <w:rFonts w:eastAsiaTheme="minorHAnsi"/>
      <w:lang w:eastAsia="en-US"/>
    </w:rPr>
  </w:style>
  <w:style w:type="paragraph" w:customStyle="1" w:styleId="9206E048CEE841FB9615886402D8353A7">
    <w:name w:val="9206E048CEE841FB9615886402D8353A7"/>
    <w:rsid w:val="000E78CA"/>
    <w:rPr>
      <w:rFonts w:eastAsiaTheme="minorHAnsi"/>
      <w:lang w:eastAsia="en-US"/>
    </w:rPr>
  </w:style>
  <w:style w:type="paragraph" w:customStyle="1" w:styleId="EF68B21B41D24931AFE579223731A4D16">
    <w:name w:val="EF68B21B41D24931AFE579223731A4D16"/>
    <w:rsid w:val="000E78CA"/>
    <w:rPr>
      <w:rFonts w:eastAsiaTheme="minorHAnsi"/>
      <w:lang w:eastAsia="en-US"/>
    </w:rPr>
  </w:style>
  <w:style w:type="paragraph" w:customStyle="1" w:styleId="1C7DECDD7D7545248FD4C2B12EFF969C5">
    <w:name w:val="1C7DECDD7D7545248FD4C2B12EFF969C5"/>
    <w:rsid w:val="000E78CA"/>
    <w:rPr>
      <w:rFonts w:eastAsiaTheme="minorHAnsi"/>
      <w:lang w:eastAsia="en-US"/>
    </w:rPr>
  </w:style>
  <w:style w:type="paragraph" w:customStyle="1" w:styleId="3BB41EC88C2D4F309981ED2703F8A8F14">
    <w:name w:val="3BB41EC88C2D4F309981ED2703F8A8F14"/>
    <w:rsid w:val="000E78CA"/>
    <w:rPr>
      <w:rFonts w:eastAsiaTheme="minorHAnsi"/>
      <w:lang w:eastAsia="en-US"/>
    </w:rPr>
  </w:style>
  <w:style w:type="paragraph" w:customStyle="1" w:styleId="7CBE79A76BBE4023907A7AB91A2E90963">
    <w:name w:val="7CBE79A76BBE4023907A7AB91A2E90963"/>
    <w:rsid w:val="000E78CA"/>
    <w:rPr>
      <w:rFonts w:eastAsiaTheme="minorHAnsi"/>
      <w:lang w:eastAsia="en-US"/>
    </w:rPr>
  </w:style>
  <w:style w:type="paragraph" w:customStyle="1" w:styleId="7CB9DBD3B4424A62A9A90D76D1C8BDF82">
    <w:name w:val="7CB9DBD3B4424A62A9A90D76D1C8BDF82"/>
    <w:rsid w:val="000E78CA"/>
    <w:rPr>
      <w:rFonts w:eastAsiaTheme="minorHAnsi"/>
      <w:lang w:eastAsia="en-US"/>
    </w:rPr>
  </w:style>
  <w:style w:type="paragraph" w:customStyle="1" w:styleId="8A9D5A31DD0B4270B717E10150410CBB1">
    <w:name w:val="8A9D5A31DD0B4270B717E10150410CBB1"/>
    <w:rsid w:val="000E78CA"/>
    <w:rPr>
      <w:rFonts w:eastAsiaTheme="minorHAnsi"/>
      <w:lang w:eastAsia="en-US"/>
    </w:rPr>
  </w:style>
  <w:style w:type="paragraph" w:customStyle="1" w:styleId="1A931DEFF2C444B7A8B7015295961D3A">
    <w:name w:val="1A931DEFF2C444B7A8B7015295961D3A"/>
    <w:rsid w:val="000E78CA"/>
    <w:rPr>
      <w:rFonts w:eastAsiaTheme="minorHAnsi"/>
      <w:lang w:eastAsia="en-US"/>
    </w:rPr>
  </w:style>
  <w:style w:type="paragraph" w:customStyle="1" w:styleId="112B4E1941FA4132B2713EC0216C59FB13">
    <w:name w:val="112B4E1941FA4132B2713EC0216C59FB13"/>
    <w:rsid w:val="000E78CA"/>
    <w:rPr>
      <w:rFonts w:eastAsiaTheme="minorHAnsi"/>
      <w:lang w:eastAsia="en-US"/>
    </w:rPr>
  </w:style>
  <w:style w:type="paragraph" w:customStyle="1" w:styleId="8EEBF715F8054B52A03EB098CEB7769412">
    <w:name w:val="8EEBF715F8054B52A03EB098CEB7769412"/>
    <w:rsid w:val="000E78CA"/>
    <w:rPr>
      <w:rFonts w:eastAsiaTheme="minorHAnsi"/>
      <w:lang w:eastAsia="en-US"/>
    </w:rPr>
  </w:style>
  <w:style w:type="paragraph" w:customStyle="1" w:styleId="184A99C5F28F43F0B8D437C7AFA7A5A111">
    <w:name w:val="184A99C5F28F43F0B8D437C7AFA7A5A111"/>
    <w:rsid w:val="000E78CA"/>
    <w:rPr>
      <w:rFonts w:eastAsiaTheme="minorHAnsi"/>
      <w:lang w:eastAsia="en-US"/>
    </w:rPr>
  </w:style>
  <w:style w:type="paragraph" w:customStyle="1" w:styleId="94B1EE8462234DECAC9E91AC266010DF10">
    <w:name w:val="94B1EE8462234DECAC9E91AC266010DF10"/>
    <w:rsid w:val="000E78CA"/>
    <w:rPr>
      <w:rFonts w:eastAsiaTheme="minorHAnsi"/>
      <w:lang w:eastAsia="en-US"/>
    </w:rPr>
  </w:style>
  <w:style w:type="paragraph" w:customStyle="1" w:styleId="168D8DCB88C44C93B8A7717AB1CF102B9">
    <w:name w:val="168D8DCB88C44C93B8A7717AB1CF102B9"/>
    <w:rsid w:val="000E78CA"/>
    <w:rPr>
      <w:rFonts w:eastAsiaTheme="minorHAnsi"/>
      <w:lang w:eastAsia="en-US"/>
    </w:rPr>
  </w:style>
  <w:style w:type="paragraph" w:customStyle="1" w:styleId="9206E048CEE841FB9615886402D8353A8">
    <w:name w:val="9206E048CEE841FB9615886402D8353A8"/>
    <w:rsid w:val="000E78CA"/>
    <w:rPr>
      <w:rFonts w:eastAsiaTheme="minorHAnsi"/>
      <w:lang w:eastAsia="en-US"/>
    </w:rPr>
  </w:style>
  <w:style w:type="paragraph" w:customStyle="1" w:styleId="EF68B21B41D24931AFE579223731A4D17">
    <w:name w:val="EF68B21B41D24931AFE579223731A4D17"/>
    <w:rsid w:val="000E78CA"/>
    <w:rPr>
      <w:rFonts w:eastAsiaTheme="minorHAnsi"/>
      <w:lang w:eastAsia="en-US"/>
    </w:rPr>
  </w:style>
  <w:style w:type="paragraph" w:customStyle="1" w:styleId="1C7DECDD7D7545248FD4C2B12EFF969C6">
    <w:name w:val="1C7DECDD7D7545248FD4C2B12EFF969C6"/>
    <w:rsid w:val="000E78CA"/>
    <w:rPr>
      <w:rFonts w:eastAsiaTheme="minorHAnsi"/>
      <w:lang w:eastAsia="en-US"/>
    </w:rPr>
  </w:style>
  <w:style w:type="paragraph" w:customStyle="1" w:styleId="3BB41EC88C2D4F309981ED2703F8A8F15">
    <w:name w:val="3BB41EC88C2D4F309981ED2703F8A8F15"/>
    <w:rsid w:val="000E78CA"/>
    <w:rPr>
      <w:rFonts w:eastAsiaTheme="minorHAnsi"/>
      <w:lang w:eastAsia="en-US"/>
    </w:rPr>
  </w:style>
  <w:style w:type="paragraph" w:customStyle="1" w:styleId="7CBE79A76BBE4023907A7AB91A2E90964">
    <w:name w:val="7CBE79A76BBE4023907A7AB91A2E90964"/>
    <w:rsid w:val="000E78CA"/>
    <w:rPr>
      <w:rFonts w:eastAsiaTheme="minorHAnsi"/>
      <w:lang w:eastAsia="en-US"/>
    </w:rPr>
  </w:style>
  <w:style w:type="paragraph" w:customStyle="1" w:styleId="7CB9DBD3B4424A62A9A90D76D1C8BDF83">
    <w:name w:val="7CB9DBD3B4424A62A9A90D76D1C8BDF83"/>
    <w:rsid w:val="000E78CA"/>
    <w:rPr>
      <w:rFonts w:eastAsiaTheme="minorHAnsi"/>
      <w:lang w:eastAsia="en-US"/>
    </w:rPr>
  </w:style>
  <w:style w:type="paragraph" w:customStyle="1" w:styleId="8A9D5A31DD0B4270B717E10150410CBB2">
    <w:name w:val="8A9D5A31DD0B4270B717E10150410CBB2"/>
    <w:rsid w:val="000E78CA"/>
    <w:rPr>
      <w:rFonts w:eastAsiaTheme="minorHAnsi"/>
      <w:lang w:eastAsia="en-US"/>
    </w:rPr>
  </w:style>
  <w:style w:type="paragraph" w:customStyle="1" w:styleId="1A931DEFF2C444B7A8B7015295961D3A1">
    <w:name w:val="1A931DEFF2C444B7A8B7015295961D3A1"/>
    <w:rsid w:val="000E78CA"/>
    <w:rPr>
      <w:rFonts w:eastAsiaTheme="minorHAnsi"/>
      <w:lang w:eastAsia="en-US"/>
    </w:rPr>
  </w:style>
  <w:style w:type="paragraph" w:customStyle="1" w:styleId="61C876CC603242868297274C92172EB8">
    <w:name w:val="61C876CC603242868297274C92172EB8"/>
    <w:rsid w:val="000E78CA"/>
    <w:rPr>
      <w:rFonts w:eastAsiaTheme="minorHAnsi"/>
      <w:lang w:eastAsia="en-US"/>
    </w:rPr>
  </w:style>
  <w:style w:type="paragraph" w:customStyle="1" w:styleId="112B4E1941FA4132B2713EC0216C59FB14">
    <w:name w:val="112B4E1941FA4132B2713EC0216C59FB14"/>
    <w:rsid w:val="000E78CA"/>
    <w:rPr>
      <w:rFonts w:eastAsiaTheme="minorHAnsi"/>
      <w:lang w:eastAsia="en-US"/>
    </w:rPr>
  </w:style>
  <w:style w:type="paragraph" w:customStyle="1" w:styleId="8EEBF715F8054B52A03EB098CEB7769413">
    <w:name w:val="8EEBF715F8054B52A03EB098CEB7769413"/>
    <w:rsid w:val="000E78CA"/>
    <w:rPr>
      <w:rFonts w:eastAsiaTheme="minorHAnsi"/>
      <w:lang w:eastAsia="en-US"/>
    </w:rPr>
  </w:style>
  <w:style w:type="paragraph" w:customStyle="1" w:styleId="184A99C5F28F43F0B8D437C7AFA7A5A112">
    <w:name w:val="184A99C5F28F43F0B8D437C7AFA7A5A112"/>
    <w:rsid w:val="000E78CA"/>
    <w:rPr>
      <w:rFonts w:eastAsiaTheme="minorHAnsi"/>
      <w:lang w:eastAsia="en-US"/>
    </w:rPr>
  </w:style>
  <w:style w:type="paragraph" w:customStyle="1" w:styleId="94B1EE8462234DECAC9E91AC266010DF11">
    <w:name w:val="94B1EE8462234DECAC9E91AC266010DF11"/>
    <w:rsid w:val="000E78CA"/>
    <w:rPr>
      <w:rFonts w:eastAsiaTheme="minorHAnsi"/>
      <w:lang w:eastAsia="en-US"/>
    </w:rPr>
  </w:style>
  <w:style w:type="paragraph" w:customStyle="1" w:styleId="168D8DCB88C44C93B8A7717AB1CF102B10">
    <w:name w:val="168D8DCB88C44C93B8A7717AB1CF102B10"/>
    <w:rsid w:val="000E78CA"/>
    <w:rPr>
      <w:rFonts w:eastAsiaTheme="minorHAnsi"/>
      <w:lang w:eastAsia="en-US"/>
    </w:rPr>
  </w:style>
  <w:style w:type="paragraph" w:customStyle="1" w:styleId="9206E048CEE841FB9615886402D8353A9">
    <w:name w:val="9206E048CEE841FB9615886402D8353A9"/>
    <w:rsid w:val="000E78CA"/>
    <w:rPr>
      <w:rFonts w:eastAsiaTheme="minorHAnsi"/>
      <w:lang w:eastAsia="en-US"/>
    </w:rPr>
  </w:style>
  <w:style w:type="paragraph" w:customStyle="1" w:styleId="EF68B21B41D24931AFE579223731A4D18">
    <w:name w:val="EF68B21B41D24931AFE579223731A4D18"/>
    <w:rsid w:val="000E78CA"/>
    <w:rPr>
      <w:rFonts w:eastAsiaTheme="minorHAnsi"/>
      <w:lang w:eastAsia="en-US"/>
    </w:rPr>
  </w:style>
  <w:style w:type="paragraph" w:customStyle="1" w:styleId="1C7DECDD7D7545248FD4C2B12EFF969C7">
    <w:name w:val="1C7DECDD7D7545248FD4C2B12EFF969C7"/>
    <w:rsid w:val="000E78CA"/>
    <w:rPr>
      <w:rFonts w:eastAsiaTheme="minorHAnsi"/>
      <w:lang w:eastAsia="en-US"/>
    </w:rPr>
  </w:style>
  <w:style w:type="paragraph" w:customStyle="1" w:styleId="3BB41EC88C2D4F309981ED2703F8A8F16">
    <w:name w:val="3BB41EC88C2D4F309981ED2703F8A8F16"/>
    <w:rsid w:val="000E78CA"/>
    <w:rPr>
      <w:rFonts w:eastAsiaTheme="minorHAnsi"/>
      <w:lang w:eastAsia="en-US"/>
    </w:rPr>
  </w:style>
  <w:style w:type="paragraph" w:customStyle="1" w:styleId="7CBE79A76BBE4023907A7AB91A2E90965">
    <w:name w:val="7CBE79A76BBE4023907A7AB91A2E90965"/>
    <w:rsid w:val="000E78CA"/>
    <w:rPr>
      <w:rFonts w:eastAsiaTheme="minorHAnsi"/>
      <w:lang w:eastAsia="en-US"/>
    </w:rPr>
  </w:style>
  <w:style w:type="paragraph" w:customStyle="1" w:styleId="7CB9DBD3B4424A62A9A90D76D1C8BDF84">
    <w:name w:val="7CB9DBD3B4424A62A9A90D76D1C8BDF84"/>
    <w:rsid w:val="000E78CA"/>
    <w:rPr>
      <w:rFonts w:eastAsiaTheme="minorHAnsi"/>
      <w:lang w:eastAsia="en-US"/>
    </w:rPr>
  </w:style>
  <w:style w:type="paragraph" w:customStyle="1" w:styleId="8A9D5A31DD0B4270B717E10150410CBB3">
    <w:name w:val="8A9D5A31DD0B4270B717E10150410CBB3"/>
    <w:rsid w:val="000E78CA"/>
    <w:rPr>
      <w:rFonts w:eastAsiaTheme="minorHAnsi"/>
      <w:lang w:eastAsia="en-US"/>
    </w:rPr>
  </w:style>
  <w:style w:type="paragraph" w:customStyle="1" w:styleId="1A931DEFF2C444B7A8B7015295961D3A2">
    <w:name w:val="1A931DEFF2C444B7A8B7015295961D3A2"/>
    <w:rsid w:val="000E78CA"/>
    <w:rPr>
      <w:rFonts w:eastAsiaTheme="minorHAnsi"/>
      <w:lang w:eastAsia="en-US"/>
    </w:rPr>
  </w:style>
  <w:style w:type="paragraph" w:customStyle="1" w:styleId="61C876CC603242868297274C92172EB81">
    <w:name w:val="61C876CC603242868297274C92172EB81"/>
    <w:rsid w:val="000E78CA"/>
    <w:rPr>
      <w:rFonts w:eastAsiaTheme="minorHAnsi"/>
      <w:lang w:eastAsia="en-US"/>
    </w:rPr>
  </w:style>
  <w:style w:type="paragraph" w:customStyle="1" w:styleId="7A63202A854F4FDF84517F77AE4A9109">
    <w:name w:val="7A63202A854F4FDF84517F77AE4A9109"/>
    <w:rsid w:val="000E78CA"/>
    <w:rPr>
      <w:rFonts w:eastAsiaTheme="minorHAnsi"/>
      <w:lang w:eastAsia="en-US"/>
    </w:rPr>
  </w:style>
  <w:style w:type="paragraph" w:customStyle="1" w:styleId="112B4E1941FA4132B2713EC0216C59FB15">
    <w:name w:val="112B4E1941FA4132B2713EC0216C59FB15"/>
    <w:rsid w:val="000E78CA"/>
    <w:rPr>
      <w:rFonts w:eastAsiaTheme="minorHAnsi"/>
      <w:lang w:eastAsia="en-US"/>
    </w:rPr>
  </w:style>
  <w:style w:type="paragraph" w:customStyle="1" w:styleId="8EEBF715F8054B52A03EB098CEB7769414">
    <w:name w:val="8EEBF715F8054B52A03EB098CEB7769414"/>
    <w:rsid w:val="000E78CA"/>
    <w:rPr>
      <w:rFonts w:eastAsiaTheme="minorHAnsi"/>
      <w:lang w:eastAsia="en-US"/>
    </w:rPr>
  </w:style>
  <w:style w:type="paragraph" w:customStyle="1" w:styleId="184A99C5F28F43F0B8D437C7AFA7A5A113">
    <w:name w:val="184A99C5F28F43F0B8D437C7AFA7A5A113"/>
    <w:rsid w:val="000E78CA"/>
    <w:rPr>
      <w:rFonts w:eastAsiaTheme="minorHAnsi"/>
      <w:lang w:eastAsia="en-US"/>
    </w:rPr>
  </w:style>
  <w:style w:type="paragraph" w:customStyle="1" w:styleId="94B1EE8462234DECAC9E91AC266010DF12">
    <w:name w:val="94B1EE8462234DECAC9E91AC266010DF12"/>
    <w:rsid w:val="000E78CA"/>
    <w:rPr>
      <w:rFonts w:eastAsiaTheme="minorHAnsi"/>
      <w:lang w:eastAsia="en-US"/>
    </w:rPr>
  </w:style>
  <w:style w:type="paragraph" w:customStyle="1" w:styleId="168D8DCB88C44C93B8A7717AB1CF102B11">
    <w:name w:val="168D8DCB88C44C93B8A7717AB1CF102B11"/>
    <w:rsid w:val="000E78CA"/>
    <w:rPr>
      <w:rFonts w:eastAsiaTheme="minorHAnsi"/>
      <w:lang w:eastAsia="en-US"/>
    </w:rPr>
  </w:style>
  <w:style w:type="paragraph" w:customStyle="1" w:styleId="9206E048CEE841FB9615886402D8353A10">
    <w:name w:val="9206E048CEE841FB9615886402D8353A10"/>
    <w:rsid w:val="000E78CA"/>
    <w:rPr>
      <w:rFonts w:eastAsiaTheme="minorHAnsi"/>
      <w:lang w:eastAsia="en-US"/>
    </w:rPr>
  </w:style>
  <w:style w:type="paragraph" w:customStyle="1" w:styleId="EF68B21B41D24931AFE579223731A4D19">
    <w:name w:val="EF68B21B41D24931AFE579223731A4D19"/>
    <w:rsid w:val="000E78CA"/>
    <w:rPr>
      <w:rFonts w:eastAsiaTheme="minorHAnsi"/>
      <w:lang w:eastAsia="en-US"/>
    </w:rPr>
  </w:style>
  <w:style w:type="paragraph" w:customStyle="1" w:styleId="1C7DECDD7D7545248FD4C2B12EFF969C8">
    <w:name w:val="1C7DECDD7D7545248FD4C2B12EFF969C8"/>
    <w:rsid w:val="000E78CA"/>
    <w:rPr>
      <w:rFonts w:eastAsiaTheme="minorHAnsi"/>
      <w:lang w:eastAsia="en-US"/>
    </w:rPr>
  </w:style>
  <w:style w:type="paragraph" w:customStyle="1" w:styleId="3BB41EC88C2D4F309981ED2703F8A8F17">
    <w:name w:val="3BB41EC88C2D4F309981ED2703F8A8F17"/>
    <w:rsid w:val="000E78CA"/>
    <w:rPr>
      <w:rFonts w:eastAsiaTheme="minorHAnsi"/>
      <w:lang w:eastAsia="en-US"/>
    </w:rPr>
  </w:style>
  <w:style w:type="paragraph" w:customStyle="1" w:styleId="7CBE79A76BBE4023907A7AB91A2E90966">
    <w:name w:val="7CBE79A76BBE4023907A7AB91A2E90966"/>
    <w:rsid w:val="000E78CA"/>
    <w:rPr>
      <w:rFonts w:eastAsiaTheme="minorHAnsi"/>
      <w:lang w:eastAsia="en-US"/>
    </w:rPr>
  </w:style>
  <w:style w:type="paragraph" w:customStyle="1" w:styleId="7CB9DBD3B4424A62A9A90D76D1C8BDF85">
    <w:name w:val="7CB9DBD3B4424A62A9A90D76D1C8BDF85"/>
    <w:rsid w:val="000E78CA"/>
    <w:rPr>
      <w:rFonts w:eastAsiaTheme="minorHAnsi"/>
      <w:lang w:eastAsia="en-US"/>
    </w:rPr>
  </w:style>
  <w:style w:type="paragraph" w:customStyle="1" w:styleId="8A9D5A31DD0B4270B717E10150410CBB4">
    <w:name w:val="8A9D5A31DD0B4270B717E10150410CBB4"/>
    <w:rsid w:val="000E78CA"/>
    <w:rPr>
      <w:rFonts w:eastAsiaTheme="minorHAnsi"/>
      <w:lang w:eastAsia="en-US"/>
    </w:rPr>
  </w:style>
  <w:style w:type="paragraph" w:customStyle="1" w:styleId="1A931DEFF2C444B7A8B7015295961D3A3">
    <w:name w:val="1A931DEFF2C444B7A8B7015295961D3A3"/>
    <w:rsid w:val="000E78CA"/>
    <w:rPr>
      <w:rFonts w:eastAsiaTheme="minorHAnsi"/>
      <w:lang w:eastAsia="en-US"/>
    </w:rPr>
  </w:style>
  <w:style w:type="paragraph" w:customStyle="1" w:styleId="61C876CC603242868297274C92172EB82">
    <w:name w:val="61C876CC603242868297274C92172EB82"/>
    <w:rsid w:val="000E78CA"/>
    <w:rPr>
      <w:rFonts w:eastAsiaTheme="minorHAnsi"/>
      <w:lang w:eastAsia="en-US"/>
    </w:rPr>
  </w:style>
  <w:style w:type="paragraph" w:customStyle="1" w:styleId="7A63202A854F4FDF84517F77AE4A91091">
    <w:name w:val="7A63202A854F4FDF84517F77AE4A91091"/>
    <w:rsid w:val="000E78CA"/>
    <w:rPr>
      <w:rFonts w:eastAsiaTheme="minorHAnsi"/>
      <w:lang w:eastAsia="en-US"/>
    </w:rPr>
  </w:style>
  <w:style w:type="paragraph" w:customStyle="1" w:styleId="1E6357FF95E6409EAE1F081DE1DF4B5C">
    <w:name w:val="1E6357FF95E6409EAE1F081DE1DF4B5C"/>
    <w:rsid w:val="000E78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1D23-AA2F-4B92-9279-719F0B08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F3C78619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Langer, Marianna</dc:creator>
  <cp:lastModifiedBy>Langer, Marianna</cp:lastModifiedBy>
  <cp:revision>6</cp:revision>
  <cp:lastPrinted>2016-03-10T14:03:00Z</cp:lastPrinted>
  <dcterms:created xsi:type="dcterms:W3CDTF">2016-03-08T08:36:00Z</dcterms:created>
  <dcterms:modified xsi:type="dcterms:W3CDTF">2016-03-10T14:24:00Z</dcterms:modified>
</cp:coreProperties>
</file>