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15" w:rsidRPr="008C00D2" w:rsidRDefault="00252248" w:rsidP="0029617C">
      <w:pPr>
        <w:spacing w:before="240"/>
        <w:ind w:right="39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-10160</wp:posOffset>
                </wp:positionV>
                <wp:extent cx="6218555" cy="10146665"/>
                <wp:effectExtent l="0" t="0" r="0" b="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10146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4.6pt;margin-top:-.8pt;width:489.65pt;height:798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" filled="f" strokecolor="#ccc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98425</wp:posOffset>
                </wp:positionV>
                <wp:extent cx="2339975" cy="899795"/>
                <wp:effectExtent l="0" t="0" r="0" b="0"/>
                <wp:wrapNone/>
                <wp:docPr id="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8997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2.95pt;margin-top:7.75pt;width:184.25pt;height:70.8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" fillcolor="#cff" strokecolor="#ccc" strokeweight="1pt"/>
            </w:pict>
          </mc:Fallback>
        </mc:AlternateContent>
      </w:r>
      <w:r w:rsidR="00DD6215" w:rsidRPr="008C00D2">
        <w:rPr>
          <w:b/>
        </w:rPr>
        <w:t>Stadtverwaltung Cottbus</w:t>
      </w:r>
      <w:r w:rsidR="00E64283" w:rsidRPr="00E64283">
        <w:rPr>
          <w:b/>
        </w:rPr>
        <w:t>/</w:t>
      </w:r>
      <w:proofErr w:type="spellStart"/>
      <w:r w:rsidR="00E64283" w:rsidRPr="00E64283">
        <w:rPr>
          <w:b/>
        </w:rPr>
        <w:t>Chóśebuz</w:t>
      </w:r>
      <w:proofErr w:type="spellEnd"/>
    </w:p>
    <w:p w:rsidR="00DD6215" w:rsidRPr="008C00D2" w:rsidRDefault="00DD6215" w:rsidP="0029617C">
      <w:pPr>
        <w:ind w:right="398"/>
        <w:jc w:val="center"/>
        <w:rPr>
          <w:b/>
        </w:rPr>
      </w:pPr>
      <w:r w:rsidRPr="008C00D2">
        <w:rPr>
          <w:b/>
        </w:rPr>
        <w:t>Ordnungsamt</w:t>
      </w:r>
    </w:p>
    <w:p w:rsidR="00DD6215" w:rsidRPr="008C00D2" w:rsidRDefault="00DD6215" w:rsidP="0029617C">
      <w:pPr>
        <w:ind w:right="398"/>
        <w:jc w:val="center"/>
        <w:rPr>
          <w:b/>
        </w:rPr>
      </w:pPr>
      <w:r w:rsidRPr="008C00D2">
        <w:rPr>
          <w:b/>
        </w:rPr>
        <w:t>Untere Fischereibehörde</w:t>
      </w:r>
    </w:p>
    <w:p w:rsidR="00A75183" w:rsidRPr="008C00D2" w:rsidRDefault="00DD6215" w:rsidP="0029617C">
      <w:pPr>
        <w:ind w:right="398"/>
        <w:jc w:val="center"/>
        <w:rPr>
          <w:b/>
        </w:rPr>
      </w:pPr>
      <w:r w:rsidRPr="008C00D2">
        <w:rPr>
          <w:b/>
        </w:rPr>
        <w:t>PF   10 12 35</w:t>
      </w:r>
    </w:p>
    <w:p w:rsidR="00DD6215" w:rsidRPr="008C00D2" w:rsidRDefault="00DD6215" w:rsidP="0029617C">
      <w:pPr>
        <w:ind w:right="398"/>
        <w:jc w:val="center"/>
        <w:rPr>
          <w:b/>
        </w:rPr>
      </w:pPr>
      <w:r w:rsidRPr="008C00D2">
        <w:rPr>
          <w:b/>
        </w:rPr>
        <w:t>03012 Cottbus</w:t>
      </w:r>
      <w:bookmarkStart w:id="0" w:name="_GoBack"/>
      <w:bookmarkEnd w:id="0"/>
    </w:p>
    <w:p w:rsidR="00E14FCF" w:rsidRPr="008C00D2" w:rsidRDefault="00252248" w:rsidP="0029617C">
      <w:pPr>
        <w:spacing w:before="240"/>
        <w:ind w:left="426" w:right="39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-789940</wp:posOffset>
                </wp:positionV>
                <wp:extent cx="2339975" cy="899795"/>
                <wp:effectExtent l="0" t="0" r="0" b="0"/>
                <wp:wrapNone/>
                <wp:docPr id="28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9975" cy="8997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algn="ctr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4.15pt;margin-top:-62.2pt;width:184.25pt;height:70.8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" fillcolor="#cff" strokecolor="#ccc" strokeweight="1pt">
                <o:lock v:ext="edit" aspectratio="t"/>
              </v:rect>
            </w:pict>
          </mc:Fallback>
        </mc:AlternateContent>
      </w:r>
      <w:r w:rsidR="00E14FCF" w:rsidRPr="008C00D2">
        <w:rPr>
          <w:b/>
        </w:rPr>
        <w:br w:type="column"/>
      </w:r>
    </w:p>
    <w:p w:rsidR="008C00D2" w:rsidRPr="008C00D2" w:rsidRDefault="008C00D2" w:rsidP="0029617C">
      <w:pPr>
        <w:spacing w:before="120"/>
        <w:ind w:left="425" w:right="398"/>
        <w:rPr>
          <w:b/>
        </w:rPr>
      </w:pPr>
    </w:p>
    <w:p w:rsidR="008C00D2" w:rsidRPr="008C00D2" w:rsidRDefault="008C00D2" w:rsidP="0029617C">
      <w:pPr>
        <w:ind w:left="425" w:right="398"/>
        <w:rPr>
          <w:b/>
        </w:rPr>
      </w:pPr>
    </w:p>
    <w:p w:rsidR="00E14FCF" w:rsidRPr="008C00D2" w:rsidRDefault="00E14FCF" w:rsidP="0029617C">
      <w:pPr>
        <w:ind w:left="426" w:right="398"/>
        <w:rPr>
          <w:b/>
        </w:rPr>
      </w:pPr>
    </w:p>
    <w:p w:rsidR="00E14FCF" w:rsidRPr="008C00D2" w:rsidRDefault="00E14FCF" w:rsidP="0029617C">
      <w:pPr>
        <w:ind w:left="426" w:right="398"/>
        <w:rPr>
          <w:b/>
        </w:rPr>
      </w:pPr>
    </w:p>
    <w:p w:rsidR="00E14FCF" w:rsidRPr="008C00D2" w:rsidRDefault="00E14FCF" w:rsidP="0029617C">
      <w:pPr>
        <w:ind w:left="426" w:right="398"/>
        <w:rPr>
          <w:b/>
        </w:rPr>
      </w:pPr>
      <w:r w:rsidRPr="008C00D2">
        <w:rPr>
          <w:b/>
        </w:rPr>
        <w:t>Eingang:</w:t>
      </w:r>
    </w:p>
    <w:p w:rsidR="00E14FCF" w:rsidRPr="008C00D2" w:rsidRDefault="00E14FCF" w:rsidP="0029617C">
      <w:pPr>
        <w:ind w:right="398"/>
        <w:rPr>
          <w:b/>
          <w:sz w:val="18"/>
        </w:rPr>
        <w:sectPr w:rsidR="00E14FCF" w:rsidRPr="008C00D2" w:rsidSect="00116F9C">
          <w:pgSz w:w="11907" w:h="16840"/>
          <w:pgMar w:top="284" w:right="1134" w:bottom="851" w:left="1134" w:header="720" w:footer="720" w:gutter="0"/>
          <w:cols w:num="2" w:space="1135"/>
        </w:sectPr>
      </w:pPr>
    </w:p>
    <w:p w:rsidR="006B4331" w:rsidRPr="00087F09" w:rsidRDefault="006B4331" w:rsidP="0029617C">
      <w:pPr>
        <w:ind w:right="398"/>
        <w:rPr>
          <w:b/>
          <w:sz w:val="24"/>
          <w:szCs w:val="24"/>
        </w:rPr>
      </w:pPr>
    </w:p>
    <w:p w:rsidR="00A75183" w:rsidRDefault="006B4331" w:rsidP="0029617C">
      <w:pPr>
        <w:ind w:right="398"/>
        <w:rPr>
          <w:b/>
          <w:sz w:val="18"/>
        </w:rPr>
      </w:pPr>
      <w:r>
        <w:rPr>
          <w:b/>
          <w:sz w:val="28"/>
        </w:rPr>
        <w:t>A</w:t>
      </w:r>
      <w:r w:rsidR="00EC267D">
        <w:rPr>
          <w:b/>
          <w:sz w:val="28"/>
        </w:rPr>
        <w:t xml:space="preserve">NTRAG AUF </w:t>
      </w:r>
      <w:r w:rsidR="00EC267D">
        <w:t>(zutreffendes bitte ankreuzen)</w:t>
      </w:r>
    </w:p>
    <w:p w:rsidR="00EF4FB0" w:rsidRPr="00087F09" w:rsidRDefault="00EF4FB0" w:rsidP="0029617C">
      <w:pPr>
        <w:ind w:right="398"/>
        <w:rPr>
          <w:sz w:val="24"/>
          <w:szCs w:val="24"/>
        </w:rPr>
      </w:pPr>
    </w:p>
    <w:p w:rsidR="00EF4FB0" w:rsidRPr="006F67F2" w:rsidRDefault="008C00D2" w:rsidP="00047412">
      <w:pPr>
        <w:tabs>
          <w:tab w:val="left" w:pos="426"/>
          <w:tab w:val="left" w:pos="2552"/>
          <w:tab w:val="left" w:pos="2977"/>
          <w:tab w:val="right" w:pos="4962"/>
          <w:tab w:val="left" w:pos="5670"/>
          <w:tab w:val="left" w:pos="6096"/>
        </w:tabs>
        <w:ind w:right="398"/>
        <w:rPr>
          <w:b/>
          <w:sz w:val="18"/>
          <w:szCs w:val="18"/>
        </w:rPr>
      </w:pPr>
      <w:r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sz w:val="22"/>
          <w:szCs w:val="22"/>
        </w:rPr>
        <w:instrText xml:space="preserve"> FORMCHECKBOX </w:instrText>
      </w:r>
      <w:r w:rsidR="00353916">
        <w:rPr>
          <w:b/>
          <w:sz w:val="22"/>
          <w:szCs w:val="22"/>
        </w:rPr>
      </w:r>
      <w:r w:rsidR="003539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"/>
      <w:r>
        <w:rPr>
          <w:b/>
          <w:sz w:val="22"/>
          <w:szCs w:val="22"/>
        </w:rPr>
        <w:tab/>
      </w:r>
      <w:r w:rsidR="00EC267D">
        <w:rPr>
          <w:b/>
          <w:sz w:val="22"/>
          <w:szCs w:val="22"/>
        </w:rPr>
        <w:t>Erteilung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b/>
          <w:sz w:val="22"/>
          <w:szCs w:val="22"/>
        </w:rPr>
        <w:instrText xml:space="preserve"> FORMCHECKBOX </w:instrText>
      </w:r>
      <w:r w:rsidR="00353916">
        <w:rPr>
          <w:b/>
          <w:sz w:val="22"/>
          <w:szCs w:val="22"/>
        </w:rPr>
      </w:r>
      <w:r w:rsidR="003539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"/>
      <w:r>
        <w:rPr>
          <w:b/>
          <w:sz w:val="22"/>
          <w:szCs w:val="22"/>
        </w:rPr>
        <w:tab/>
      </w:r>
      <w:r w:rsidR="00047412">
        <w:rPr>
          <w:b/>
          <w:sz w:val="22"/>
        </w:rPr>
        <w:t>Abgabe:</w:t>
      </w:r>
      <w:r w:rsidR="00047412">
        <w:rPr>
          <w:b/>
          <w:sz w:val="22"/>
        </w:rPr>
        <w:tab/>
      </w:r>
      <w:r>
        <w:rPr>
          <w:b/>
          <w:sz w:val="22"/>
        </w:rPr>
        <w:t>2,50 EUR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3"/>
      <w:r>
        <w:rPr>
          <w:b/>
          <w:sz w:val="22"/>
        </w:rPr>
        <w:tab/>
      </w:r>
      <w:r w:rsidR="00EC267D">
        <w:rPr>
          <w:b/>
          <w:sz w:val="22"/>
        </w:rPr>
        <w:t xml:space="preserve">- </w:t>
      </w:r>
      <w:r w:rsidR="00EC267D" w:rsidRPr="006F67F2">
        <w:rPr>
          <w:b/>
          <w:sz w:val="18"/>
          <w:szCs w:val="18"/>
        </w:rPr>
        <w:t>unbefriste</w:t>
      </w:r>
      <w:r w:rsidR="006F67F2" w:rsidRPr="006F67F2">
        <w:rPr>
          <w:b/>
          <w:sz w:val="18"/>
          <w:szCs w:val="18"/>
        </w:rPr>
        <w:t>te</w:t>
      </w:r>
      <w:r w:rsidR="00EC267D" w:rsidRPr="006F67F2">
        <w:rPr>
          <w:b/>
          <w:sz w:val="18"/>
          <w:szCs w:val="18"/>
        </w:rPr>
        <w:t xml:space="preserve"> Genehmigung</w:t>
      </w:r>
    </w:p>
    <w:p w:rsidR="00EA7E9F" w:rsidRPr="006F67F2" w:rsidRDefault="00B91B58" w:rsidP="006F67F2">
      <w:pPr>
        <w:tabs>
          <w:tab w:val="left" w:pos="426"/>
          <w:tab w:val="left" w:pos="2552"/>
          <w:tab w:val="left" w:pos="2977"/>
          <w:tab w:val="left" w:pos="5670"/>
        </w:tabs>
        <w:ind w:left="6237" w:right="398" w:hanging="3260"/>
        <w:rPr>
          <w:b/>
          <w:sz w:val="18"/>
          <w:szCs w:val="18"/>
        </w:rPr>
      </w:pPr>
      <w:r>
        <w:rPr>
          <w:b/>
          <w:sz w:val="18"/>
          <w:szCs w:val="18"/>
        </w:rPr>
        <w:t>(8 bis 17 Jahre)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C267D" w:rsidRPr="006F67F2">
        <w:rPr>
          <w:b/>
          <w:sz w:val="18"/>
          <w:szCs w:val="18"/>
        </w:rPr>
        <w:t>zur Ausübung des Fischfangs</w:t>
      </w:r>
    </w:p>
    <w:p w:rsidR="00EA7E9F" w:rsidRDefault="008C00D2" w:rsidP="006F67F2">
      <w:pPr>
        <w:tabs>
          <w:tab w:val="left" w:pos="426"/>
          <w:tab w:val="left" w:pos="2552"/>
          <w:tab w:val="left" w:pos="2977"/>
          <w:tab w:val="right" w:pos="4962"/>
          <w:tab w:val="left" w:pos="5670"/>
          <w:tab w:val="left" w:pos="6096"/>
        </w:tabs>
        <w:ind w:right="398"/>
        <w:rPr>
          <w:b/>
          <w:sz w:val="18"/>
          <w:szCs w:val="18"/>
        </w:rPr>
      </w:pPr>
      <w:r>
        <w:rPr>
          <w:b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4"/>
      <w:r>
        <w:rPr>
          <w:b/>
          <w:sz w:val="22"/>
        </w:rPr>
        <w:tab/>
      </w:r>
      <w:r w:rsidR="00EC267D">
        <w:rPr>
          <w:b/>
          <w:sz w:val="22"/>
        </w:rPr>
        <w:t>Zweitschrift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5"/>
      <w:r w:rsidR="00047412">
        <w:rPr>
          <w:b/>
          <w:sz w:val="22"/>
        </w:rPr>
        <w:tab/>
        <w:t>Abgabe:</w:t>
      </w:r>
      <w:r w:rsidR="00047412">
        <w:rPr>
          <w:b/>
          <w:sz w:val="22"/>
        </w:rPr>
        <w:tab/>
      </w:r>
      <w:r>
        <w:rPr>
          <w:b/>
          <w:sz w:val="22"/>
        </w:rPr>
        <w:t>12,00 EUR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6"/>
      <w:r>
        <w:rPr>
          <w:b/>
          <w:sz w:val="22"/>
        </w:rPr>
        <w:tab/>
      </w:r>
      <w:r w:rsidR="00803F70">
        <w:rPr>
          <w:b/>
          <w:sz w:val="22"/>
        </w:rPr>
        <w:t xml:space="preserve">- </w:t>
      </w:r>
      <w:r w:rsidR="006F67F2" w:rsidRPr="006F67F2">
        <w:rPr>
          <w:b/>
          <w:sz w:val="18"/>
          <w:szCs w:val="18"/>
        </w:rPr>
        <w:t>mit Angelgeräten</w:t>
      </w:r>
    </w:p>
    <w:p w:rsidR="00B91B58" w:rsidRPr="006F67F2" w:rsidRDefault="00B91B58" w:rsidP="006F67F2">
      <w:pPr>
        <w:tabs>
          <w:tab w:val="left" w:pos="426"/>
          <w:tab w:val="left" w:pos="2552"/>
          <w:tab w:val="left" w:pos="2977"/>
          <w:tab w:val="right" w:pos="4962"/>
          <w:tab w:val="left" w:pos="5670"/>
          <w:tab w:val="left" w:pos="6096"/>
        </w:tabs>
        <w:ind w:right="39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(ab 18 Jahre)</w:t>
      </w:r>
    </w:p>
    <w:p w:rsidR="006F67F2" w:rsidRPr="00B91B58" w:rsidRDefault="006F67F2" w:rsidP="006F67F2">
      <w:pPr>
        <w:tabs>
          <w:tab w:val="left" w:pos="426"/>
          <w:tab w:val="left" w:pos="2552"/>
          <w:tab w:val="left" w:pos="2977"/>
          <w:tab w:val="right" w:pos="4962"/>
          <w:tab w:val="left" w:pos="5670"/>
          <w:tab w:val="left" w:pos="6096"/>
        </w:tabs>
        <w:ind w:right="398"/>
        <w:rPr>
          <w:b/>
          <w:sz w:val="2"/>
          <w:szCs w:val="2"/>
        </w:rPr>
      </w:pPr>
    </w:p>
    <w:p w:rsidR="007046CA" w:rsidRDefault="008C00D2" w:rsidP="0029617C">
      <w:pPr>
        <w:tabs>
          <w:tab w:val="left" w:pos="426"/>
          <w:tab w:val="left" w:pos="2552"/>
          <w:tab w:val="left" w:pos="2977"/>
          <w:tab w:val="left" w:pos="5670"/>
          <w:tab w:val="left" w:pos="6096"/>
        </w:tabs>
        <w:ind w:right="398"/>
        <w:rPr>
          <w:b/>
          <w:sz w:val="22"/>
        </w:rPr>
      </w:pPr>
      <w:r w:rsidRPr="007046CA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7046CA"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 w:rsidRPr="007046CA">
        <w:rPr>
          <w:b/>
          <w:sz w:val="22"/>
        </w:rPr>
        <w:fldChar w:fldCharType="end"/>
      </w:r>
      <w:bookmarkEnd w:id="7"/>
      <w:r w:rsidRPr="007046CA">
        <w:rPr>
          <w:b/>
          <w:sz w:val="22"/>
        </w:rPr>
        <w:tab/>
        <w:t>Fischereischein</w:t>
      </w:r>
      <w:r w:rsidR="00AC6CD6">
        <w:rPr>
          <w:b/>
          <w:sz w:val="22"/>
        </w:rPr>
        <w:tab/>
      </w:r>
      <w:r w:rsidR="00AC6CD6" w:rsidRPr="007046CA">
        <w:rPr>
          <w:b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C6CD6" w:rsidRPr="007046CA"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 w:rsidR="00AC6CD6" w:rsidRPr="007046CA">
        <w:rPr>
          <w:b/>
          <w:sz w:val="22"/>
        </w:rPr>
        <w:fldChar w:fldCharType="end"/>
      </w:r>
      <w:r w:rsidR="00AC6CD6">
        <w:rPr>
          <w:b/>
          <w:sz w:val="22"/>
        </w:rPr>
        <w:t xml:space="preserve">   Abgabe:   40,00 EUR</w:t>
      </w:r>
    </w:p>
    <w:p w:rsidR="00AC6CD6" w:rsidRDefault="00AC6CD6" w:rsidP="0029617C">
      <w:pPr>
        <w:tabs>
          <w:tab w:val="left" w:pos="426"/>
          <w:tab w:val="left" w:pos="2552"/>
          <w:tab w:val="left" w:pos="2977"/>
          <w:tab w:val="left" w:pos="5670"/>
          <w:tab w:val="left" w:pos="6096"/>
        </w:tabs>
        <w:ind w:right="398"/>
        <w:rPr>
          <w:b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18"/>
          <w:szCs w:val="18"/>
        </w:rPr>
        <w:t>(ab 18 Jahre)</w:t>
      </w:r>
    </w:p>
    <w:p w:rsidR="002404EC" w:rsidRDefault="002404EC" w:rsidP="002404EC">
      <w:pPr>
        <w:tabs>
          <w:tab w:val="left" w:pos="426"/>
          <w:tab w:val="left" w:pos="2552"/>
          <w:tab w:val="left" w:pos="2977"/>
          <w:tab w:val="right" w:pos="4962"/>
          <w:tab w:val="left" w:pos="5670"/>
          <w:tab w:val="left" w:pos="6096"/>
        </w:tabs>
        <w:ind w:right="398"/>
        <w:rPr>
          <w:b/>
          <w:sz w:val="22"/>
        </w:rPr>
      </w:pPr>
      <w:r w:rsidRPr="007046CA">
        <w:rPr>
          <w:b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046CA"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 w:rsidRPr="007046CA">
        <w:rPr>
          <w:b/>
          <w:sz w:val="22"/>
        </w:rPr>
        <w:fldChar w:fldCharType="end"/>
      </w:r>
      <w:r w:rsidRPr="007046CA">
        <w:rPr>
          <w:b/>
          <w:sz w:val="22"/>
        </w:rPr>
        <w:tab/>
      </w:r>
      <w:r>
        <w:rPr>
          <w:b/>
          <w:sz w:val="22"/>
        </w:rPr>
        <w:t>25</w:t>
      </w:r>
      <w:r w:rsidRPr="007046CA">
        <w:rPr>
          <w:b/>
          <w:sz w:val="22"/>
        </w:rPr>
        <w:t>,00 EUR /</w:t>
      </w:r>
      <w:r>
        <w:rPr>
          <w:b/>
          <w:sz w:val="22"/>
        </w:rPr>
        <w:t xml:space="preserve"> </w:t>
      </w:r>
      <w:r w:rsidRPr="007046CA">
        <w:rPr>
          <w:b/>
          <w:sz w:val="22"/>
        </w:rPr>
        <w:t>Gebühr</w:t>
      </w:r>
      <w:r>
        <w:rPr>
          <w:b/>
          <w:sz w:val="18"/>
          <w:szCs w:val="18"/>
        </w:rPr>
        <w:tab/>
      </w:r>
      <w:r w:rsidRPr="007046CA">
        <w:rPr>
          <w:b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7046CA"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 w:rsidRPr="007046CA">
        <w:rPr>
          <w:b/>
          <w:sz w:val="22"/>
        </w:rPr>
        <w:fldChar w:fldCharType="end"/>
      </w:r>
      <w:bookmarkEnd w:id="8"/>
      <w:r w:rsidRPr="007046CA">
        <w:rPr>
          <w:b/>
          <w:sz w:val="22"/>
        </w:rPr>
        <w:tab/>
      </w:r>
      <w:r>
        <w:rPr>
          <w:b/>
          <w:sz w:val="22"/>
        </w:rPr>
        <w:t>10</w:t>
      </w:r>
      <w:r w:rsidRPr="007046CA">
        <w:rPr>
          <w:b/>
          <w:sz w:val="22"/>
        </w:rPr>
        <w:t xml:space="preserve">,00 EUR </w:t>
      </w:r>
      <w:r w:rsidR="003747FA">
        <w:rPr>
          <w:b/>
          <w:sz w:val="22"/>
        </w:rPr>
        <w:t xml:space="preserve">/ </w:t>
      </w:r>
      <w:r>
        <w:rPr>
          <w:b/>
          <w:sz w:val="22"/>
        </w:rPr>
        <w:t>Gebühr</w:t>
      </w:r>
    </w:p>
    <w:p w:rsidR="002404EC" w:rsidRPr="007046CA" w:rsidRDefault="002404EC" w:rsidP="002404EC">
      <w:pPr>
        <w:tabs>
          <w:tab w:val="left" w:pos="426"/>
          <w:tab w:val="left" w:pos="2552"/>
          <w:tab w:val="left" w:pos="2977"/>
          <w:tab w:val="right" w:pos="4962"/>
          <w:tab w:val="left" w:pos="5670"/>
          <w:tab w:val="left" w:pos="6096"/>
        </w:tabs>
        <w:ind w:right="398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 w:rsidRPr="002404EC">
        <w:rPr>
          <w:b/>
          <w:sz w:val="18"/>
          <w:szCs w:val="18"/>
        </w:rPr>
        <w:t>(Zweitschrift)</w:t>
      </w:r>
    </w:p>
    <w:p w:rsidR="008C00D2" w:rsidRDefault="00252248" w:rsidP="006F67F2">
      <w:pPr>
        <w:tabs>
          <w:tab w:val="left" w:pos="426"/>
          <w:tab w:val="left" w:pos="2552"/>
          <w:tab w:val="left" w:pos="2977"/>
          <w:tab w:val="right" w:pos="4962"/>
          <w:tab w:val="left" w:pos="5670"/>
          <w:tab w:val="left" w:pos="6096"/>
        </w:tabs>
        <w:ind w:right="39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76595" cy="635"/>
                <wp:effectExtent l="0" t="0" r="0" b="0"/>
                <wp:wrapNone/>
                <wp:docPr id="2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" o:allowincell="f" strokecolor="#ccc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C00D2" w:rsidRDefault="008C00D2" w:rsidP="0029617C">
      <w:pPr>
        <w:tabs>
          <w:tab w:val="left" w:pos="5557"/>
        </w:tabs>
        <w:ind w:left="142" w:right="398"/>
        <w:rPr>
          <w:b/>
        </w:rPr>
      </w:pPr>
      <w:r>
        <w:rPr>
          <w:b/>
        </w:rPr>
        <w:t>Name, Vorname</w:t>
      </w:r>
      <w:r w:rsidR="0029617C">
        <w:rPr>
          <w:b/>
        </w:rPr>
        <w:tab/>
      </w:r>
      <w:r>
        <w:rPr>
          <w:b/>
        </w:rPr>
        <w:t>Geburtsdatum, Geburtsort</w:t>
      </w:r>
    </w:p>
    <w:p w:rsidR="008C00D2" w:rsidRDefault="00252248" w:rsidP="00047412">
      <w:pPr>
        <w:tabs>
          <w:tab w:val="left" w:pos="5613"/>
        </w:tabs>
        <w:spacing w:before="240"/>
        <w:ind w:left="142" w:right="39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27940</wp:posOffset>
                </wp:positionV>
                <wp:extent cx="3145790" cy="366395"/>
                <wp:effectExtent l="0" t="0" r="0" b="0"/>
                <wp:wrapNone/>
                <wp:docPr id="2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9A6" w:rsidRDefault="00BB49A6" w:rsidP="008C0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1.35pt;margin-top:2.2pt;width:247.7pt;height:28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" fillcolor="#cff" strokecolor="#ccc" strokeweight="1pt">
                <v:textbox>
                  <w:txbxContent>
                    <w:p w:rsidR="00BB49A6" w:rsidRDefault="00BB49A6" w:rsidP="008C00D2"/>
                  </w:txbxContent>
                </v:textbox>
              </v:rect>
            </w:pict>
          </mc:Fallback>
        </mc:AlternateContent>
      </w:r>
      <w:r w:rsidR="0029617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29617C">
        <w:rPr>
          <w:b/>
        </w:rPr>
        <w:instrText xml:space="preserve"> FORMTEXT </w:instrText>
      </w:r>
      <w:r w:rsidR="0029617C">
        <w:rPr>
          <w:b/>
        </w:rPr>
      </w:r>
      <w:r w:rsidR="0029617C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29617C">
        <w:rPr>
          <w:b/>
        </w:rPr>
        <w:fldChar w:fldCharType="end"/>
      </w:r>
      <w:bookmarkEnd w:id="9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21590</wp:posOffset>
                </wp:positionV>
                <wp:extent cx="2286635" cy="366395"/>
                <wp:effectExtent l="0" t="0" r="0" b="0"/>
                <wp:wrapNone/>
                <wp:docPr id="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74.8pt;margin-top:1.7pt;width:180.05pt;height:28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" o:allowincell="f" fillcolor="#cff" strokecolor="#ccc" strokeweight="1pt"/>
            </w:pict>
          </mc:Fallback>
        </mc:AlternateContent>
      </w:r>
      <w:r w:rsidR="0029617C">
        <w:rPr>
          <w:b/>
        </w:rPr>
        <w:t xml:space="preserve">, </w:t>
      </w:r>
      <w:r w:rsidR="0029617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29617C">
        <w:rPr>
          <w:b/>
        </w:rPr>
        <w:instrText xml:space="preserve"> FORMTEXT </w:instrText>
      </w:r>
      <w:r w:rsidR="0029617C">
        <w:rPr>
          <w:b/>
        </w:rPr>
      </w:r>
      <w:r w:rsidR="0029617C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29617C">
        <w:rPr>
          <w:b/>
        </w:rPr>
        <w:fldChar w:fldCharType="end"/>
      </w:r>
      <w:bookmarkEnd w:id="10"/>
      <w:r w:rsidR="00047412">
        <w:rPr>
          <w:b/>
        </w:rPr>
        <w:tab/>
      </w:r>
      <w:r w:rsidR="00100027">
        <w:rPr>
          <w:b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11" w:name="Text3"/>
      <w:r w:rsidR="00100027">
        <w:rPr>
          <w:b/>
        </w:rPr>
        <w:instrText xml:space="preserve"> FORMTEXT </w:instrText>
      </w:r>
      <w:r w:rsidR="00100027">
        <w:rPr>
          <w:b/>
        </w:rPr>
      </w:r>
      <w:r w:rsidR="00100027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100027">
        <w:rPr>
          <w:b/>
        </w:rPr>
        <w:fldChar w:fldCharType="end"/>
      </w:r>
      <w:bookmarkEnd w:id="11"/>
      <w:r w:rsidR="00BD2A8C">
        <w:rPr>
          <w:b/>
        </w:rPr>
        <w:t xml:space="preserve">, </w:t>
      </w:r>
      <w:r w:rsidR="00BD2A8C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BD2A8C">
        <w:rPr>
          <w:b/>
        </w:rPr>
        <w:instrText xml:space="preserve"> FORMTEXT </w:instrText>
      </w:r>
      <w:r w:rsidR="00BD2A8C">
        <w:rPr>
          <w:b/>
        </w:rPr>
      </w:r>
      <w:r w:rsidR="00BD2A8C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BD2A8C">
        <w:rPr>
          <w:b/>
        </w:rPr>
        <w:fldChar w:fldCharType="end"/>
      </w:r>
      <w:bookmarkEnd w:id="12"/>
    </w:p>
    <w:p w:rsidR="008C00D2" w:rsidRDefault="008C00D2" w:rsidP="00730041">
      <w:pPr>
        <w:tabs>
          <w:tab w:val="left" w:pos="5613"/>
        </w:tabs>
        <w:spacing w:before="360"/>
        <w:ind w:left="142" w:right="397"/>
        <w:rPr>
          <w:b/>
          <w:sz w:val="18"/>
        </w:rPr>
      </w:pPr>
      <w:r>
        <w:rPr>
          <w:b/>
          <w:sz w:val="18"/>
        </w:rPr>
        <w:t>PLZ, Wohnort</w:t>
      </w:r>
      <w:r w:rsidR="00730041">
        <w:rPr>
          <w:b/>
          <w:sz w:val="18"/>
        </w:rPr>
        <w:tab/>
      </w:r>
      <w:r>
        <w:rPr>
          <w:b/>
          <w:sz w:val="18"/>
        </w:rPr>
        <w:t>Straße, Haus</w:t>
      </w:r>
      <w:r w:rsidR="00B91B58">
        <w:rPr>
          <w:b/>
          <w:sz w:val="18"/>
        </w:rPr>
        <w:t>nummer</w:t>
      </w:r>
    </w:p>
    <w:p w:rsidR="008C00D2" w:rsidRPr="00730041" w:rsidRDefault="00252248" w:rsidP="00E41270">
      <w:pPr>
        <w:tabs>
          <w:tab w:val="left" w:pos="5600"/>
        </w:tabs>
        <w:spacing w:before="240"/>
        <w:ind w:left="142" w:right="39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29845</wp:posOffset>
                </wp:positionV>
                <wp:extent cx="3157220" cy="366395"/>
                <wp:effectExtent l="0" t="0" r="0" b="0"/>
                <wp:wrapNone/>
                <wp:docPr id="2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220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.8pt;margin-top:2.35pt;width:248.6pt;height:2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" fillcolor="#cff" strokecolor="#ccc" strokeweight="1pt"/>
            </w:pict>
          </mc:Fallback>
        </mc:AlternateContent>
      </w:r>
      <w:r w:rsidR="00730041" w:rsidRPr="0073004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730041" w:rsidRPr="00730041">
        <w:rPr>
          <w:b/>
        </w:rPr>
        <w:instrText xml:space="preserve"> FORMTEXT </w:instrText>
      </w:r>
      <w:r w:rsidR="00730041" w:rsidRPr="00730041">
        <w:rPr>
          <w:b/>
        </w:rPr>
      </w:r>
      <w:r w:rsidR="00730041" w:rsidRPr="00730041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730041" w:rsidRPr="00730041">
        <w:rPr>
          <w:b/>
        </w:rPr>
        <w:fldChar w:fldCharType="end"/>
      </w:r>
      <w:bookmarkEnd w:id="13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33655</wp:posOffset>
                </wp:positionV>
                <wp:extent cx="2286635" cy="366395"/>
                <wp:effectExtent l="0" t="0" r="0" b="0"/>
                <wp:wrapNone/>
                <wp:docPr id="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74.5pt;margin-top:2.65pt;width:180.0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" fillcolor="#cff" strokecolor="#ccc" strokeweight="1pt"/>
            </w:pict>
          </mc:Fallback>
        </mc:AlternateContent>
      </w:r>
      <w:r w:rsidR="00730041" w:rsidRPr="00730041">
        <w:rPr>
          <w:b/>
        </w:rPr>
        <w:t xml:space="preserve"> </w:t>
      </w:r>
      <w:r w:rsidR="00730041" w:rsidRPr="0073004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730041" w:rsidRPr="00730041">
        <w:rPr>
          <w:b/>
        </w:rPr>
        <w:instrText xml:space="preserve"> FORMTEXT </w:instrText>
      </w:r>
      <w:r w:rsidR="00730041" w:rsidRPr="00730041">
        <w:rPr>
          <w:b/>
        </w:rPr>
      </w:r>
      <w:r w:rsidR="00730041" w:rsidRPr="00730041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730041" w:rsidRPr="00730041">
        <w:rPr>
          <w:b/>
        </w:rPr>
        <w:fldChar w:fldCharType="end"/>
      </w:r>
      <w:bookmarkEnd w:id="14"/>
      <w:r w:rsidR="00047412">
        <w:rPr>
          <w:b/>
        </w:rPr>
        <w:tab/>
      </w:r>
      <w:r w:rsidR="00730041" w:rsidRPr="00730041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730041" w:rsidRPr="00730041">
        <w:rPr>
          <w:b/>
        </w:rPr>
        <w:instrText xml:space="preserve"> FORMTEXT </w:instrText>
      </w:r>
      <w:r w:rsidR="00730041" w:rsidRPr="00730041">
        <w:rPr>
          <w:b/>
        </w:rPr>
      </w:r>
      <w:r w:rsidR="00730041" w:rsidRPr="00730041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730041" w:rsidRPr="00730041">
        <w:rPr>
          <w:b/>
        </w:rPr>
        <w:fldChar w:fldCharType="end"/>
      </w:r>
      <w:bookmarkEnd w:id="15"/>
    </w:p>
    <w:p w:rsidR="008C00D2" w:rsidRDefault="008C00D2" w:rsidP="00047412">
      <w:pPr>
        <w:spacing w:before="320"/>
        <w:ind w:right="397"/>
        <w:rPr>
          <w:b/>
        </w:rPr>
      </w:pPr>
      <w:r>
        <w:t xml:space="preserve">Ich bin in den letzten fünf Jahren vor Abgabe dieser Erklärung </w:t>
      </w:r>
      <w:r>
        <w:rPr>
          <w:b/>
        </w:rPr>
        <w:t>nicht</w:t>
      </w:r>
    </w:p>
    <w:p w:rsidR="008C00D2" w:rsidRDefault="008C00D2" w:rsidP="0029617C">
      <w:pPr>
        <w:ind w:right="398"/>
      </w:pPr>
      <w:r>
        <w:t>- wegen Fischwilderei, Diebstahl von Fischen und Fischereigeräten</w:t>
      </w:r>
    </w:p>
    <w:p w:rsidR="008C00D2" w:rsidRDefault="008C00D2" w:rsidP="00BB49A6">
      <w:pPr>
        <w:ind w:left="113" w:right="397" w:hanging="113"/>
      </w:pPr>
      <w:r>
        <w:t>- wegen Beschädigung von Anlagen, Fahrzeugen, Geräten und Vorrichtungen, die der Fischerei</w:t>
      </w:r>
      <w:r w:rsidR="00730041">
        <w:t xml:space="preserve"> </w:t>
      </w:r>
      <w:r>
        <w:t>oder Fischzucht dienen, oder von Wasserbauten</w:t>
      </w:r>
    </w:p>
    <w:p w:rsidR="008C00D2" w:rsidRDefault="008C00D2" w:rsidP="00BB49A6">
      <w:pPr>
        <w:ind w:left="113" w:right="397" w:hanging="113"/>
      </w:pPr>
      <w:r>
        <w:t>- wegen Fälschung eines Fischereischeines oder einer sonstigen zur Ausübung der Fischerei erforderlichen B</w:t>
      </w:r>
      <w:r>
        <w:t>e</w:t>
      </w:r>
      <w:r w:rsidR="00730041">
        <w:t>scheinigung</w:t>
      </w:r>
    </w:p>
    <w:p w:rsidR="008C00D2" w:rsidRDefault="008C00D2" w:rsidP="00BB49A6">
      <w:pPr>
        <w:ind w:left="113" w:right="397" w:hanging="113"/>
      </w:pPr>
      <w:r>
        <w:t>- wegen Verstoß gegen fischerei-, tierseuchen-, tierschutz-, naturschutz- oder wasserrechtliche Vorschriften ve</w:t>
      </w:r>
      <w:r>
        <w:t>r</w:t>
      </w:r>
      <w:r>
        <w:t>urteilt worden.</w:t>
      </w:r>
    </w:p>
    <w:p w:rsidR="008C00D2" w:rsidRDefault="008C00D2" w:rsidP="0029617C">
      <w:pPr>
        <w:ind w:right="398"/>
        <w:rPr>
          <w:sz w:val="18"/>
        </w:rPr>
      </w:pPr>
      <w:r>
        <w:t xml:space="preserve">Ich bin in den letzten fünf Jahren vor Abgabe dieser Erklärung </w:t>
      </w:r>
      <w:r>
        <w:rPr>
          <w:b/>
        </w:rPr>
        <w:t>nicht</w:t>
      </w:r>
      <w:r>
        <w:t xml:space="preserve"> mit einem Bußgeld wegen Verstoß</w:t>
      </w:r>
      <w:r w:rsidR="00BB49A6">
        <w:t xml:space="preserve"> </w:t>
      </w:r>
      <w:r>
        <w:t>gegen fischerei-, tierseuchen-, tierschutz-, naturschutz- oder wasserrechtliche Vorschriften belegt worden.</w:t>
      </w:r>
    </w:p>
    <w:p w:rsidR="00D436E5" w:rsidRDefault="00252248" w:rsidP="00116F9C">
      <w:pPr>
        <w:spacing w:before="240"/>
        <w:ind w:right="39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5768340" cy="635"/>
                <wp:effectExtent l="0" t="0" r="0" b="0"/>
                <wp:wrapNone/>
                <wp:docPr id="2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85pt" to="45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" o:allowincell="f" strokecolor="#ccc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C00D2" w:rsidRPr="00BB49A6">
        <w:rPr>
          <w:b/>
        </w:rPr>
        <w:t xml:space="preserve">Die </w:t>
      </w:r>
      <w:r w:rsidR="00BB49A6">
        <w:rPr>
          <w:b/>
        </w:rPr>
        <w:t>Fischereiabgabe wird beantragt:</w:t>
      </w:r>
    </w:p>
    <w:p w:rsidR="008C00D2" w:rsidRPr="00BB49A6" w:rsidRDefault="00D436E5" w:rsidP="00D436E5">
      <w:pPr>
        <w:tabs>
          <w:tab w:val="left" w:pos="4466"/>
          <w:tab w:val="left" w:pos="5614"/>
        </w:tabs>
        <w:ind w:left="125" w:right="397"/>
        <w:rPr>
          <w:b/>
        </w:rPr>
      </w:pPr>
      <w:r>
        <w:rPr>
          <w:b/>
          <w:sz w:val="18"/>
        </w:rPr>
        <w:t>für</w:t>
      </w:r>
    </w:p>
    <w:p w:rsidR="008C00D2" w:rsidRDefault="00252248" w:rsidP="00E41270">
      <w:pPr>
        <w:tabs>
          <w:tab w:val="center" w:pos="4564"/>
        </w:tabs>
        <w:spacing w:before="200"/>
        <w:ind w:left="140" w:right="39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646555" cy="274955"/>
                <wp:effectExtent l="0" t="0" r="0" b="0"/>
                <wp:wrapNone/>
                <wp:docPr id="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.75pt;margin-top:3.15pt;width:129.65pt;height:21.6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" fillcolor="#cff" strokecolor="#cc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40005</wp:posOffset>
                </wp:positionV>
                <wp:extent cx="1555115" cy="274955"/>
                <wp:effectExtent l="0" t="0" r="0" b="0"/>
                <wp:wrapNone/>
                <wp:docPr id="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274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17.2pt;margin-top:3.15pt;width:122.45pt;height:21.6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" o:allowincell="f" fillcolor="#cff" strokecolor="#ccc" strokeweight="1pt"/>
            </w:pict>
          </mc:Fallback>
        </mc:AlternateContent>
      </w:r>
      <w:r w:rsidR="00D436E5">
        <w:rPr>
          <w:b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D436E5">
        <w:rPr>
          <w:b/>
          <w:sz w:val="18"/>
        </w:rPr>
        <w:instrText xml:space="preserve"> FORMCHECKBOX </w:instrText>
      </w:r>
      <w:r w:rsidR="00353916">
        <w:rPr>
          <w:b/>
          <w:sz w:val="18"/>
        </w:rPr>
      </w:r>
      <w:r w:rsidR="00353916">
        <w:rPr>
          <w:b/>
          <w:sz w:val="18"/>
        </w:rPr>
        <w:fldChar w:fldCharType="separate"/>
      </w:r>
      <w:r w:rsidR="00D436E5">
        <w:rPr>
          <w:b/>
          <w:sz w:val="18"/>
        </w:rPr>
        <w:fldChar w:fldCharType="end"/>
      </w:r>
      <w:bookmarkEnd w:id="16"/>
      <w:r w:rsidR="00D436E5">
        <w:rPr>
          <w:b/>
          <w:sz w:val="18"/>
        </w:rPr>
        <w:t xml:space="preserve"> </w:t>
      </w:r>
      <w:r w:rsidR="00AC6CD6">
        <w:rPr>
          <w:b/>
          <w:sz w:val="18"/>
        </w:rPr>
        <w:t>ein</w:t>
      </w:r>
      <w:r w:rsidR="008C00D2">
        <w:rPr>
          <w:b/>
          <w:sz w:val="18"/>
        </w:rPr>
        <w:t xml:space="preserve"> Jahr</w:t>
      </w:r>
      <w:r w:rsidR="00AC6CD6">
        <w:rPr>
          <w:b/>
          <w:sz w:val="18"/>
        </w:rPr>
        <w:t xml:space="preserve">   </w:t>
      </w:r>
      <w:r w:rsidR="00AC6CD6">
        <w:rPr>
          <w:b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AC6CD6">
        <w:rPr>
          <w:b/>
          <w:sz w:val="18"/>
        </w:rPr>
        <w:instrText xml:space="preserve"> FORMCHECKBOX </w:instrText>
      </w:r>
      <w:r w:rsidR="00353916">
        <w:rPr>
          <w:b/>
          <w:sz w:val="18"/>
        </w:rPr>
      </w:r>
      <w:r w:rsidR="00353916">
        <w:rPr>
          <w:b/>
          <w:sz w:val="18"/>
        </w:rPr>
        <w:fldChar w:fldCharType="separate"/>
      </w:r>
      <w:r w:rsidR="00AC6CD6">
        <w:rPr>
          <w:b/>
          <w:sz w:val="18"/>
        </w:rPr>
        <w:fldChar w:fldCharType="end"/>
      </w:r>
      <w:r w:rsidR="00AC6CD6">
        <w:rPr>
          <w:b/>
          <w:sz w:val="18"/>
        </w:rPr>
        <w:t xml:space="preserve"> fünf Jahre</w:t>
      </w:r>
      <w:r w:rsidR="00BB49A6">
        <w:rPr>
          <w:b/>
          <w:sz w:val="18"/>
        </w:rPr>
        <w:tab/>
      </w:r>
      <w:r w:rsidR="00E41270">
        <w:rPr>
          <w:b/>
          <w:sz w:val="18"/>
        </w:rPr>
        <w:t>bis</w:t>
      </w:r>
      <w:r w:rsidR="00E41270">
        <w:rPr>
          <w:b/>
          <w:sz w:val="18"/>
        </w:rPr>
        <w:tab/>
      </w:r>
      <w:r w:rsidR="001801D5">
        <w:rPr>
          <w:b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1801D5">
        <w:rPr>
          <w:b/>
          <w:sz w:val="18"/>
        </w:rPr>
        <w:instrText xml:space="preserve"> FORMTEXT </w:instrText>
      </w:r>
      <w:r w:rsidR="001801D5">
        <w:rPr>
          <w:b/>
          <w:sz w:val="18"/>
        </w:rPr>
      </w:r>
      <w:r w:rsidR="001801D5">
        <w:rPr>
          <w:b/>
          <w:sz w:val="18"/>
        </w:rPr>
        <w:fldChar w:fldCharType="separate"/>
      </w:r>
      <w:r w:rsidR="000B1853">
        <w:rPr>
          <w:b/>
          <w:noProof/>
          <w:sz w:val="18"/>
        </w:rPr>
        <w:t> </w:t>
      </w:r>
      <w:r w:rsidR="000B1853">
        <w:rPr>
          <w:b/>
          <w:noProof/>
          <w:sz w:val="18"/>
        </w:rPr>
        <w:t> </w:t>
      </w:r>
      <w:r w:rsidR="000B1853">
        <w:rPr>
          <w:b/>
          <w:noProof/>
          <w:sz w:val="18"/>
        </w:rPr>
        <w:t> </w:t>
      </w:r>
      <w:r w:rsidR="000B1853">
        <w:rPr>
          <w:b/>
          <w:noProof/>
          <w:sz w:val="18"/>
        </w:rPr>
        <w:t> </w:t>
      </w:r>
      <w:r w:rsidR="000B1853">
        <w:rPr>
          <w:b/>
          <w:noProof/>
          <w:sz w:val="18"/>
        </w:rPr>
        <w:t> </w:t>
      </w:r>
      <w:r w:rsidR="001801D5">
        <w:rPr>
          <w:b/>
          <w:sz w:val="18"/>
        </w:rPr>
        <w:fldChar w:fldCharType="end"/>
      </w:r>
      <w:bookmarkEnd w:id="17"/>
    </w:p>
    <w:p w:rsidR="008C00D2" w:rsidRDefault="008C00D2" w:rsidP="00D436E5">
      <w:pPr>
        <w:tabs>
          <w:tab w:val="left" w:pos="6887"/>
        </w:tabs>
        <w:spacing w:before="240"/>
        <w:ind w:right="397"/>
        <w:rPr>
          <w:b/>
          <w:sz w:val="18"/>
        </w:rPr>
      </w:pPr>
      <w:r>
        <w:rPr>
          <w:b/>
          <w:sz w:val="18"/>
        </w:rPr>
        <w:t>Der letzte Fischereischein war erteilt:</w:t>
      </w:r>
      <w:r w:rsidR="00E41270">
        <w:rPr>
          <w:b/>
          <w:sz w:val="18"/>
        </w:rPr>
        <w:tab/>
      </w:r>
    </w:p>
    <w:p w:rsidR="008C00D2" w:rsidRDefault="000C08EC" w:rsidP="00D436E5">
      <w:pPr>
        <w:tabs>
          <w:tab w:val="left" w:pos="4466"/>
          <w:tab w:val="left" w:pos="5614"/>
          <w:tab w:val="left" w:pos="6817"/>
        </w:tabs>
        <w:ind w:left="125" w:right="397"/>
        <w:rPr>
          <w:b/>
          <w:sz w:val="18"/>
        </w:rPr>
      </w:pPr>
      <w:r>
        <w:rPr>
          <w:b/>
          <w:sz w:val="18"/>
        </w:rPr>
        <w:t>d</w:t>
      </w:r>
      <w:r w:rsidR="008C00D2">
        <w:rPr>
          <w:b/>
          <w:sz w:val="18"/>
        </w:rPr>
        <w:t>urch</w:t>
      </w:r>
      <w:r>
        <w:rPr>
          <w:b/>
          <w:sz w:val="18"/>
        </w:rPr>
        <w:tab/>
      </w:r>
      <w:r w:rsidR="008C00D2">
        <w:rPr>
          <w:b/>
          <w:sz w:val="18"/>
        </w:rPr>
        <w:t>von</w:t>
      </w:r>
      <w:r>
        <w:rPr>
          <w:b/>
          <w:sz w:val="18"/>
        </w:rPr>
        <w:tab/>
        <w:t>bis</w:t>
      </w:r>
      <w:r w:rsidR="00D436E5">
        <w:rPr>
          <w:b/>
          <w:sz w:val="18"/>
        </w:rPr>
        <w:tab/>
        <w:t>Fischereischein</w:t>
      </w:r>
      <w:r w:rsidR="00B91B58">
        <w:rPr>
          <w:b/>
          <w:sz w:val="18"/>
        </w:rPr>
        <w:t>nummer</w:t>
      </w:r>
    </w:p>
    <w:p w:rsidR="000C08EC" w:rsidRPr="007101B2" w:rsidRDefault="00252248" w:rsidP="00047412">
      <w:pPr>
        <w:tabs>
          <w:tab w:val="left" w:pos="4466"/>
          <w:tab w:val="left" w:pos="5642"/>
          <w:tab w:val="left" w:pos="6845"/>
        </w:tabs>
        <w:spacing w:before="120"/>
        <w:ind w:left="125" w:right="39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22225</wp:posOffset>
                </wp:positionV>
                <wp:extent cx="1520825" cy="274955"/>
                <wp:effectExtent l="0" t="0" r="0" b="0"/>
                <wp:wrapNone/>
                <wp:docPr id="1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274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337.4pt;margin-top:1.75pt;width:119.75pt;height:21.6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" fillcolor="#cff" strokecolor="#cc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677160" cy="274955"/>
                <wp:effectExtent l="0" t="0" r="0" b="0"/>
                <wp:wrapNone/>
                <wp:docPr id="1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74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0;margin-top:.95pt;width:210.8pt;height:21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" fillcolor="#cff" strokecolor="#cc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22860</wp:posOffset>
                </wp:positionV>
                <wp:extent cx="705485" cy="274955"/>
                <wp:effectExtent l="0" t="0" r="0" b="0"/>
                <wp:wrapNone/>
                <wp:docPr id="1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274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77.7pt;margin-top:1.8pt;width:55.55pt;height:2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" fillcolor="#cff" strokecolor="#cc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22860</wp:posOffset>
                </wp:positionV>
                <wp:extent cx="640715" cy="274955"/>
                <wp:effectExtent l="0" t="0" r="0" b="0"/>
                <wp:wrapNone/>
                <wp:docPr id="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74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18.6pt;margin-top:1.8pt;width:50.45pt;height:2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" fillcolor="#cff" strokecolor="#ccc" strokeweight="1pt"/>
            </w:pict>
          </mc:Fallback>
        </mc:AlternateContent>
      </w:r>
      <w:r w:rsidR="000C08EC" w:rsidRPr="007101B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0C08EC" w:rsidRPr="007101B2">
        <w:rPr>
          <w:b/>
        </w:rPr>
        <w:instrText xml:space="preserve"> FORMTEXT </w:instrText>
      </w:r>
      <w:r w:rsidR="000C08EC" w:rsidRPr="007101B2">
        <w:rPr>
          <w:b/>
        </w:rPr>
      </w:r>
      <w:r w:rsidR="000C08EC" w:rsidRPr="007101B2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C08EC" w:rsidRPr="007101B2">
        <w:rPr>
          <w:b/>
        </w:rPr>
        <w:fldChar w:fldCharType="end"/>
      </w:r>
      <w:bookmarkEnd w:id="18"/>
      <w:r w:rsidR="000C08EC" w:rsidRPr="007101B2">
        <w:rPr>
          <w:b/>
        </w:rPr>
        <w:tab/>
      </w:r>
      <w:r w:rsidR="00100027">
        <w:rPr>
          <w:b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19" w:name="Text8"/>
      <w:r w:rsidR="00100027">
        <w:rPr>
          <w:b/>
        </w:rPr>
        <w:instrText xml:space="preserve"> FORMTEXT </w:instrText>
      </w:r>
      <w:r w:rsidR="00100027">
        <w:rPr>
          <w:b/>
        </w:rPr>
      </w:r>
      <w:r w:rsidR="00100027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100027">
        <w:rPr>
          <w:b/>
        </w:rPr>
        <w:fldChar w:fldCharType="end"/>
      </w:r>
      <w:bookmarkEnd w:id="19"/>
      <w:r w:rsidR="000C08EC" w:rsidRPr="007101B2">
        <w:rPr>
          <w:b/>
        </w:rPr>
        <w:tab/>
      </w:r>
      <w:r w:rsidR="00100027">
        <w:rPr>
          <w:b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20" w:name="Text9"/>
      <w:r w:rsidR="00100027">
        <w:rPr>
          <w:b/>
        </w:rPr>
        <w:instrText xml:space="preserve"> FORMTEXT </w:instrText>
      </w:r>
      <w:r w:rsidR="00100027">
        <w:rPr>
          <w:b/>
        </w:rPr>
      </w:r>
      <w:r w:rsidR="00100027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100027">
        <w:rPr>
          <w:b/>
        </w:rPr>
        <w:fldChar w:fldCharType="end"/>
      </w:r>
      <w:bookmarkEnd w:id="20"/>
      <w:r w:rsidR="00D436E5">
        <w:rPr>
          <w:b/>
        </w:rPr>
        <w:tab/>
      </w:r>
      <w:r w:rsidR="00D436E5" w:rsidRPr="00D436E5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D436E5" w:rsidRPr="00D436E5">
        <w:rPr>
          <w:b/>
          <w:sz w:val="24"/>
          <w:szCs w:val="24"/>
        </w:rPr>
        <w:instrText xml:space="preserve"> FORMTEXT </w:instrText>
      </w:r>
      <w:r w:rsidR="00D436E5" w:rsidRPr="00D436E5">
        <w:rPr>
          <w:b/>
          <w:sz w:val="24"/>
          <w:szCs w:val="24"/>
        </w:rPr>
      </w:r>
      <w:r w:rsidR="00D436E5" w:rsidRPr="00D436E5">
        <w:rPr>
          <w:b/>
          <w:sz w:val="24"/>
          <w:szCs w:val="24"/>
        </w:rPr>
        <w:fldChar w:fldCharType="separate"/>
      </w:r>
      <w:r w:rsidR="000B1853">
        <w:rPr>
          <w:b/>
          <w:noProof/>
          <w:sz w:val="24"/>
          <w:szCs w:val="24"/>
        </w:rPr>
        <w:t> </w:t>
      </w:r>
      <w:r w:rsidR="000B1853">
        <w:rPr>
          <w:b/>
          <w:noProof/>
          <w:sz w:val="24"/>
          <w:szCs w:val="24"/>
        </w:rPr>
        <w:t> </w:t>
      </w:r>
      <w:r w:rsidR="000B1853">
        <w:rPr>
          <w:b/>
          <w:noProof/>
          <w:sz w:val="24"/>
          <w:szCs w:val="24"/>
        </w:rPr>
        <w:t> </w:t>
      </w:r>
      <w:r w:rsidR="000B1853">
        <w:rPr>
          <w:b/>
          <w:noProof/>
          <w:sz w:val="24"/>
          <w:szCs w:val="24"/>
        </w:rPr>
        <w:t> </w:t>
      </w:r>
      <w:r w:rsidR="000B1853">
        <w:rPr>
          <w:b/>
          <w:noProof/>
          <w:sz w:val="24"/>
          <w:szCs w:val="24"/>
        </w:rPr>
        <w:t> </w:t>
      </w:r>
      <w:r w:rsidR="00D436E5" w:rsidRPr="00D436E5">
        <w:rPr>
          <w:b/>
          <w:sz w:val="24"/>
          <w:szCs w:val="24"/>
        </w:rPr>
        <w:fldChar w:fldCharType="end"/>
      </w:r>
      <w:bookmarkEnd w:id="21"/>
    </w:p>
    <w:p w:rsidR="008C00D2" w:rsidRDefault="00252248" w:rsidP="00116F9C">
      <w:pPr>
        <w:tabs>
          <w:tab w:val="left" w:pos="426"/>
          <w:tab w:val="left" w:pos="4962"/>
          <w:tab w:val="left" w:pos="5642"/>
        </w:tabs>
        <w:spacing w:before="240"/>
        <w:ind w:right="39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73025</wp:posOffset>
                </wp:positionV>
                <wp:extent cx="1463675" cy="315595"/>
                <wp:effectExtent l="0" t="0" r="0" b="0"/>
                <wp:wrapNone/>
                <wp:docPr id="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155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78.25pt;margin-top:5.75pt;width:115.25pt;height:24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" fillcolor="#cff" strokecolor="#ccc" strokeweight="1pt"/>
            </w:pict>
          </mc:Fallback>
        </mc:AlternateContent>
      </w:r>
      <w:r w:rsidR="00D436E5">
        <w:rPr>
          <w:b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="00D436E5">
        <w:rPr>
          <w:b/>
          <w:sz w:val="18"/>
        </w:rPr>
        <w:instrText xml:space="preserve"> FORMCHECKBOX </w:instrText>
      </w:r>
      <w:r w:rsidR="00353916">
        <w:rPr>
          <w:b/>
          <w:sz w:val="18"/>
        </w:rPr>
      </w:r>
      <w:r w:rsidR="00353916">
        <w:rPr>
          <w:b/>
          <w:sz w:val="18"/>
        </w:rPr>
        <w:fldChar w:fldCharType="separate"/>
      </w:r>
      <w:r w:rsidR="00D436E5">
        <w:rPr>
          <w:b/>
          <w:sz w:val="18"/>
        </w:rPr>
        <w:fldChar w:fldCharType="end"/>
      </w:r>
      <w:bookmarkEnd w:id="22"/>
      <w:r w:rsidR="00D436E5">
        <w:rPr>
          <w:b/>
          <w:sz w:val="18"/>
        </w:rPr>
        <w:tab/>
      </w:r>
      <w:r w:rsidR="000C08EC">
        <w:rPr>
          <w:b/>
          <w:sz w:val="18"/>
        </w:rPr>
        <w:t>I</w:t>
      </w:r>
      <w:r w:rsidR="008C00D2">
        <w:rPr>
          <w:b/>
          <w:sz w:val="18"/>
        </w:rPr>
        <w:t>ch habe die Anglerprüfung</w:t>
      </w:r>
      <w:r w:rsidR="00D436E5">
        <w:rPr>
          <w:b/>
          <w:sz w:val="18"/>
        </w:rPr>
        <w:tab/>
      </w:r>
      <w:r w:rsidR="008C00D2">
        <w:rPr>
          <w:b/>
          <w:sz w:val="18"/>
        </w:rPr>
        <w:t>am</w:t>
      </w:r>
      <w:r w:rsidR="00D436E5">
        <w:rPr>
          <w:b/>
          <w:sz w:val="18"/>
        </w:rPr>
        <w:tab/>
      </w:r>
      <w:r w:rsidR="00100027">
        <w:rPr>
          <w:b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23" w:name="Text12"/>
      <w:r w:rsidR="00100027">
        <w:rPr>
          <w:b/>
        </w:rPr>
        <w:instrText xml:space="preserve"> FORMTEXT </w:instrText>
      </w:r>
      <w:r w:rsidR="00100027">
        <w:rPr>
          <w:b/>
        </w:rPr>
      </w:r>
      <w:r w:rsidR="00100027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100027">
        <w:rPr>
          <w:b/>
        </w:rPr>
        <w:fldChar w:fldCharType="end"/>
      </w:r>
      <w:bookmarkEnd w:id="23"/>
    </w:p>
    <w:p w:rsidR="008C00D2" w:rsidRDefault="00252248" w:rsidP="00047412">
      <w:pPr>
        <w:tabs>
          <w:tab w:val="left" w:pos="567"/>
          <w:tab w:val="left" w:pos="2835"/>
        </w:tabs>
        <w:spacing w:before="240"/>
        <w:ind w:left="113" w:right="39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34290</wp:posOffset>
                </wp:positionV>
                <wp:extent cx="1463675" cy="315595"/>
                <wp:effectExtent l="0" t="0" r="0" b="0"/>
                <wp:wrapNone/>
                <wp:docPr id="1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155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1.75pt;margin-top:2.7pt;width:115.25pt;height:24.8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" fillcolor="#cff" strokecolor="#ccc" strokeweight="1pt"/>
            </w:pict>
          </mc:Fallback>
        </mc:AlternateContent>
      </w:r>
      <w:r w:rsidR="008C00D2">
        <w:rPr>
          <w:b/>
          <w:sz w:val="18"/>
        </w:rPr>
        <w:t>in</w:t>
      </w:r>
      <w:r w:rsidR="00116F9C">
        <w:rPr>
          <w:b/>
          <w:sz w:val="18"/>
        </w:rPr>
        <w:tab/>
      </w:r>
      <w:r w:rsidR="00116F9C" w:rsidRPr="00116F9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116F9C" w:rsidRPr="00116F9C">
        <w:rPr>
          <w:b/>
        </w:rPr>
        <w:instrText xml:space="preserve"> FORMTEXT </w:instrText>
      </w:r>
      <w:r w:rsidR="00116F9C" w:rsidRPr="00116F9C">
        <w:rPr>
          <w:b/>
        </w:rPr>
      </w:r>
      <w:r w:rsidR="00116F9C" w:rsidRPr="00116F9C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116F9C" w:rsidRPr="00116F9C">
        <w:rPr>
          <w:b/>
        </w:rPr>
        <w:fldChar w:fldCharType="end"/>
      </w:r>
      <w:bookmarkEnd w:id="24"/>
      <w:r w:rsidR="00116F9C">
        <w:rPr>
          <w:b/>
          <w:sz w:val="18"/>
        </w:rPr>
        <w:tab/>
      </w:r>
      <w:r w:rsidR="00D436E5">
        <w:rPr>
          <w:b/>
          <w:sz w:val="18"/>
        </w:rPr>
        <w:t>abgelegt.</w:t>
      </w:r>
    </w:p>
    <w:p w:rsidR="008C00D2" w:rsidRPr="00116F9C" w:rsidRDefault="008C00D2" w:rsidP="00116F9C">
      <w:pPr>
        <w:spacing w:before="240"/>
        <w:ind w:right="397"/>
        <w:rPr>
          <w:b/>
        </w:rPr>
      </w:pPr>
      <w:r w:rsidRPr="00116F9C">
        <w:rPr>
          <w:b/>
        </w:rPr>
        <w:t>Bei Minderjährigen gilt die Unterschrift der Eltern oder des gesetzlichen Vertreters als schriftliche Ei</w:t>
      </w:r>
      <w:r w:rsidRPr="00116F9C">
        <w:rPr>
          <w:b/>
        </w:rPr>
        <w:t>n</w:t>
      </w:r>
      <w:r w:rsidRPr="00116F9C">
        <w:rPr>
          <w:b/>
        </w:rPr>
        <w:t>verständniserklärung.</w:t>
      </w:r>
      <w:r w:rsidR="006B4331">
        <w:rPr>
          <w:b/>
        </w:rPr>
        <w:t xml:space="preserve"> </w:t>
      </w:r>
    </w:p>
    <w:p w:rsidR="00116F9C" w:rsidRPr="00116F9C" w:rsidRDefault="00116F9C" w:rsidP="00116F9C">
      <w:pPr>
        <w:tabs>
          <w:tab w:val="left" w:pos="4326"/>
        </w:tabs>
        <w:spacing w:before="480"/>
        <w:ind w:left="125" w:right="397"/>
        <w:rPr>
          <w:b/>
        </w:rPr>
      </w:pPr>
      <w:r w:rsidRPr="00116F9C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116F9C">
        <w:rPr>
          <w:b/>
        </w:rPr>
        <w:instrText xml:space="preserve"> FORMTEXT </w:instrText>
      </w:r>
      <w:r w:rsidRPr="00116F9C">
        <w:rPr>
          <w:b/>
        </w:rPr>
      </w:r>
      <w:r w:rsidRPr="00116F9C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Pr="00116F9C">
        <w:rPr>
          <w:b/>
        </w:rPr>
        <w:fldChar w:fldCharType="end"/>
      </w:r>
      <w:bookmarkEnd w:id="25"/>
      <w:r w:rsidR="0025224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59690</wp:posOffset>
                </wp:positionV>
                <wp:extent cx="3109595" cy="549275"/>
                <wp:effectExtent l="0" t="0" r="0" b="0"/>
                <wp:wrapNone/>
                <wp:docPr id="1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549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09.15pt;margin-top:4.7pt;width:244.85pt;height: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" fillcolor="#cff" strokecolor="fuchsia" strokeweight="1pt"/>
            </w:pict>
          </mc:Fallback>
        </mc:AlternateContent>
      </w:r>
      <w:r w:rsidR="0025224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54610</wp:posOffset>
                </wp:positionV>
                <wp:extent cx="2560955" cy="549275"/>
                <wp:effectExtent l="0" t="0" r="0" b="0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549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.65pt;margin-top:4.3pt;width:201.65pt;height:4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" fillcolor="#cff" strokecolor="fuchsia" strokeweight="1pt"/>
            </w:pict>
          </mc:Fallback>
        </mc:AlternateContent>
      </w:r>
      <w:r>
        <w:rPr>
          <w:noProof/>
        </w:rPr>
        <w:t xml:space="preserve">, </w:t>
      </w:r>
      <w:r w:rsidR="00100027">
        <w:rPr>
          <w:noProof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26" w:name="Text16"/>
      <w:r w:rsidR="00100027">
        <w:rPr>
          <w:noProof/>
        </w:rPr>
        <w:instrText xml:space="preserve"> FORMTEXT </w:instrText>
      </w:r>
      <w:r w:rsidR="00100027">
        <w:rPr>
          <w:noProof/>
        </w:rPr>
      </w:r>
      <w:r w:rsidR="00100027">
        <w:rPr>
          <w:noProof/>
        </w:rPr>
        <w:fldChar w:fldCharType="separate"/>
      </w:r>
      <w:r w:rsidR="000B1853">
        <w:rPr>
          <w:noProof/>
        </w:rPr>
        <w:t> </w:t>
      </w:r>
      <w:r w:rsidR="000B1853">
        <w:rPr>
          <w:noProof/>
        </w:rPr>
        <w:t> </w:t>
      </w:r>
      <w:r w:rsidR="000B1853">
        <w:rPr>
          <w:noProof/>
        </w:rPr>
        <w:t> </w:t>
      </w:r>
      <w:r w:rsidR="000B1853">
        <w:rPr>
          <w:noProof/>
        </w:rPr>
        <w:t> </w:t>
      </w:r>
      <w:r w:rsidR="000B1853">
        <w:rPr>
          <w:noProof/>
        </w:rPr>
        <w:t> </w:t>
      </w:r>
      <w:r w:rsidR="00100027">
        <w:rPr>
          <w:noProof/>
        </w:rPr>
        <w:fldChar w:fldCharType="end"/>
      </w:r>
      <w:bookmarkEnd w:id="26"/>
    </w:p>
    <w:p w:rsidR="008C00D2" w:rsidRDefault="008C00D2" w:rsidP="00116F9C">
      <w:pPr>
        <w:tabs>
          <w:tab w:val="left" w:pos="4326"/>
        </w:tabs>
        <w:ind w:left="125" w:right="397"/>
        <w:rPr>
          <w:b/>
          <w:sz w:val="18"/>
        </w:rPr>
      </w:pPr>
      <w:r>
        <w:rPr>
          <w:b/>
          <w:sz w:val="18"/>
        </w:rPr>
        <w:t>Ort, Datum</w:t>
      </w:r>
      <w:r>
        <w:rPr>
          <w:b/>
          <w:sz w:val="18"/>
        </w:rPr>
        <w:tab/>
        <w:t>Unterschrift d. Erziehungsberechtigten (bei Minderjährigen)</w:t>
      </w:r>
    </w:p>
    <w:p w:rsidR="008C00D2" w:rsidRDefault="008C00D2" w:rsidP="00116F9C">
      <w:pPr>
        <w:spacing w:before="120"/>
        <w:ind w:right="397"/>
        <w:rPr>
          <w:b/>
          <w:sz w:val="18"/>
        </w:rPr>
      </w:pPr>
      <w:r>
        <w:rPr>
          <w:b/>
          <w:sz w:val="18"/>
        </w:rPr>
        <w:t xml:space="preserve">Ich weiß, </w:t>
      </w:r>
      <w:r w:rsidR="00116F9C">
        <w:rPr>
          <w:b/>
          <w:sz w:val="18"/>
        </w:rPr>
        <w:t>dass</w:t>
      </w:r>
      <w:r>
        <w:rPr>
          <w:b/>
          <w:sz w:val="18"/>
        </w:rPr>
        <w:t xml:space="preserve"> ich die fischereirechtlichen </w:t>
      </w:r>
      <w:r>
        <w:rPr>
          <w:b/>
          <w:sz w:val="18"/>
          <w:u w:val="single"/>
        </w:rPr>
        <w:t>Vorschriften über Mindestmaß, Schonzeit, zulässige Fanggeräte</w:t>
      </w:r>
      <w:r>
        <w:rPr>
          <w:b/>
          <w:sz w:val="18"/>
        </w:rPr>
        <w:t xml:space="preserve"> und dgl. zu </w:t>
      </w:r>
      <w:r>
        <w:rPr>
          <w:b/>
          <w:sz w:val="18"/>
          <w:u w:val="single"/>
        </w:rPr>
        <w:t xml:space="preserve">beachten </w:t>
      </w:r>
      <w:r>
        <w:rPr>
          <w:b/>
          <w:sz w:val="18"/>
        </w:rPr>
        <w:t xml:space="preserve">habe und </w:t>
      </w:r>
      <w:r w:rsidR="00116F9C">
        <w:rPr>
          <w:b/>
          <w:sz w:val="18"/>
        </w:rPr>
        <w:t>dass</w:t>
      </w:r>
      <w:r>
        <w:rPr>
          <w:b/>
          <w:sz w:val="18"/>
        </w:rPr>
        <w:t xml:space="preserve"> in Verbindung mit der Fischereiabgabe eine </w:t>
      </w:r>
      <w:r>
        <w:rPr>
          <w:b/>
          <w:sz w:val="18"/>
          <w:u w:val="single"/>
        </w:rPr>
        <w:t>Angelerlaubnis</w:t>
      </w:r>
      <w:r>
        <w:rPr>
          <w:b/>
          <w:sz w:val="18"/>
        </w:rPr>
        <w:t xml:space="preserve"> für das jeweilige Gewässer zu </w:t>
      </w:r>
      <w:r>
        <w:rPr>
          <w:b/>
          <w:sz w:val="18"/>
          <w:u w:val="single"/>
        </w:rPr>
        <w:t>erwerben</w:t>
      </w:r>
      <w:r>
        <w:rPr>
          <w:b/>
          <w:sz w:val="18"/>
        </w:rPr>
        <w:t xml:space="preserve"> ist.</w:t>
      </w:r>
    </w:p>
    <w:p w:rsidR="008C00D2" w:rsidRPr="00047412" w:rsidRDefault="00047412" w:rsidP="00047412">
      <w:pPr>
        <w:spacing w:before="520"/>
        <w:ind w:left="126" w:right="397"/>
        <w:rPr>
          <w:b/>
        </w:rPr>
      </w:pPr>
      <w:r w:rsidRPr="00047412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Pr="00047412">
        <w:rPr>
          <w:b/>
        </w:rPr>
        <w:instrText xml:space="preserve"> FORMTEXT </w:instrText>
      </w:r>
      <w:r w:rsidRPr="00047412">
        <w:rPr>
          <w:b/>
        </w:rPr>
      </w:r>
      <w:r w:rsidRPr="00047412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Pr="00047412">
        <w:rPr>
          <w:b/>
        </w:rPr>
        <w:fldChar w:fldCharType="end"/>
      </w:r>
      <w:bookmarkEnd w:id="27"/>
      <w:r w:rsidR="00252248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2580005" cy="549275"/>
                <wp:effectExtent l="0" t="0" r="0" b="0"/>
                <wp:wrapNone/>
                <wp:docPr id="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005" cy="549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.65pt;margin-top:7.1pt;width:203.15pt;height:43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" o:allowincell="f" fillcolor="#cff" strokecolor="fuchsia" strokeweight="1pt"/>
            </w:pict>
          </mc:Fallback>
        </mc:AlternateContent>
      </w:r>
      <w:r w:rsidR="00252248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90170</wp:posOffset>
                </wp:positionV>
                <wp:extent cx="3109595" cy="549275"/>
                <wp:effectExtent l="0" t="0" r="0" b="0"/>
                <wp:wrapNone/>
                <wp:docPr id="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549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09.9pt;margin-top:7.1pt;width:244.85pt;height:43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" o:allowincell="f" fillcolor="#cff" strokecolor="fuchsia" strokeweight="1pt"/>
            </w:pict>
          </mc:Fallback>
        </mc:AlternateContent>
      </w:r>
      <w:r w:rsidRPr="00047412">
        <w:rPr>
          <w:b/>
        </w:rPr>
        <w:t xml:space="preserve">, </w:t>
      </w:r>
      <w:r w:rsidR="00100027"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28" w:name="Text18"/>
      <w:r w:rsidR="00100027">
        <w:rPr>
          <w:b/>
        </w:rPr>
        <w:instrText xml:space="preserve"> FORMTEXT </w:instrText>
      </w:r>
      <w:r w:rsidR="00100027">
        <w:rPr>
          <w:b/>
        </w:rPr>
      </w:r>
      <w:r w:rsidR="00100027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100027">
        <w:rPr>
          <w:b/>
        </w:rPr>
        <w:fldChar w:fldCharType="end"/>
      </w:r>
      <w:bookmarkEnd w:id="28"/>
    </w:p>
    <w:p w:rsidR="008C00D2" w:rsidRDefault="008C00D2" w:rsidP="00047412">
      <w:pPr>
        <w:tabs>
          <w:tab w:val="left" w:pos="4326"/>
        </w:tabs>
        <w:ind w:left="125" w:right="397"/>
        <w:rPr>
          <w:b/>
          <w:sz w:val="18"/>
        </w:rPr>
      </w:pPr>
      <w:r>
        <w:rPr>
          <w:b/>
          <w:sz w:val="18"/>
        </w:rPr>
        <w:t>Ort, Datum</w:t>
      </w:r>
      <w:r>
        <w:rPr>
          <w:b/>
          <w:sz w:val="18"/>
        </w:rPr>
        <w:tab/>
        <w:t>Unterschrift des Antragstellers/ der Antragstellerin</w:t>
      </w:r>
    </w:p>
    <w:p w:rsidR="00047412" w:rsidRDefault="00047412" w:rsidP="0029617C">
      <w:pPr>
        <w:ind w:right="398"/>
        <w:rPr>
          <w:b/>
          <w:sz w:val="22"/>
        </w:rPr>
        <w:sectPr w:rsidR="00047412" w:rsidSect="00E14FCF">
          <w:type w:val="continuous"/>
          <w:pgSz w:w="11907" w:h="16840"/>
          <w:pgMar w:top="284" w:right="992" w:bottom="227" w:left="1418" w:header="720" w:footer="720" w:gutter="0"/>
          <w:cols w:space="720"/>
        </w:sectPr>
      </w:pPr>
    </w:p>
    <w:p w:rsidR="008C00D2" w:rsidRDefault="00252248" w:rsidP="003112F4">
      <w:pPr>
        <w:spacing w:after="720"/>
        <w:ind w:right="397"/>
        <w:rPr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-821690</wp:posOffset>
                </wp:positionV>
                <wp:extent cx="6228080" cy="9845675"/>
                <wp:effectExtent l="0" t="0" r="0" b="0"/>
                <wp:wrapNone/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984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-18.4pt;margin-top:-64.7pt;width:490.4pt;height:7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" filled="f" strokecolor="#ccc" strokeweight="1pt"/>
            </w:pict>
          </mc:Fallback>
        </mc:AlternateContent>
      </w:r>
      <w:r w:rsidR="004C5652">
        <w:rPr>
          <w:b/>
          <w:sz w:val="22"/>
        </w:rPr>
        <w:t>V</w:t>
      </w:r>
      <w:r w:rsidR="008C00D2">
        <w:rPr>
          <w:b/>
          <w:sz w:val="22"/>
        </w:rPr>
        <w:t>on der Behörde auszufüllen:</w:t>
      </w:r>
    </w:p>
    <w:p w:rsidR="008C00D2" w:rsidRPr="004C5652" w:rsidRDefault="00252248" w:rsidP="004C5652">
      <w:pPr>
        <w:tabs>
          <w:tab w:val="left" w:pos="3969"/>
        </w:tabs>
        <w:spacing w:before="1320"/>
        <w:ind w:left="126" w:right="39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601980</wp:posOffset>
                </wp:positionV>
                <wp:extent cx="1372235" cy="427355"/>
                <wp:effectExtent l="0" t="0" r="0" b="0"/>
                <wp:wrapNone/>
                <wp:docPr id="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273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93.65pt;margin-top:47.4pt;width:108.05pt;height:3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" fillcolor="#cff" strokecolor="#cc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2286635" cy="1006475"/>
                <wp:effectExtent l="0" t="0" r="0" b="0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1006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-.25pt;margin-top:2.85pt;width:180.05pt;height:7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" fillcolor="#cff" strokecolor="#ccc" strokeweight="1pt"/>
            </w:pict>
          </mc:Fallback>
        </mc:AlternateContent>
      </w:r>
      <w:r w:rsidR="008C00D2">
        <w:rPr>
          <w:b/>
        </w:rPr>
        <w:t>Behörde</w:t>
      </w:r>
      <w:r w:rsidR="004C5652">
        <w:rPr>
          <w:b/>
        </w:rPr>
        <w:tab/>
      </w:r>
      <w:r w:rsidR="008C00D2">
        <w:rPr>
          <w:b/>
        </w:rPr>
        <w:t xml:space="preserve">Cottbus, </w:t>
      </w:r>
      <w:r w:rsidR="00100027">
        <w:rPr>
          <w:b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29" w:name="Text19"/>
      <w:r w:rsidR="00100027">
        <w:rPr>
          <w:b/>
        </w:rPr>
        <w:instrText xml:space="preserve"> FORMTEXT </w:instrText>
      </w:r>
      <w:r w:rsidR="00100027">
        <w:rPr>
          <w:b/>
        </w:rPr>
      </w:r>
      <w:r w:rsidR="00100027">
        <w:rPr>
          <w:b/>
        </w:rPr>
        <w:fldChar w:fldCharType="separate"/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0B1853">
        <w:rPr>
          <w:b/>
          <w:noProof/>
        </w:rPr>
        <w:t> </w:t>
      </w:r>
      <w:r w:rsidR="00100027">
        <w:rPr>
          <w:b/>
        </w:rPr>
        <w:fldChar w:fldCharType="end"/>
      </w:r>
      <w:bookmarkEnd w:id="29"/>
    </w:p>
    <w:p w:rsidR="008C00D2" w:rsidRDefault="003112F4" w:rsidP="004C5652">
      <w:pPr>
        <w:spacing w:before="960"/>
        <w:ind w:right="397"/>
        <w:rPr>
          <w:b/>
          <w:sz w:val="32"/>
        </w:rPr>
      </w:pPr>
      <w:r>
        <w:rPr>
          <w:b/>
          <w:sz w:val="32"/>
        </w:rPr>
        <w:t>Verfügung</w:t>
      </w:r>
    </w:p>
    <w:p w:rsidR="008C00D2" w:rsidRDefault="003112F4" w:rsidP="00137624">
      <w:pPr>
        <w:tabs>
          <w:tab w:val="left" w:pos="567"/>
        </w:tabs>
        <w:spacing w:before="600"/>
        <w:ind w:right="397"/>
        <w:rPr>
          <w:b/>
          <w:sz w:val="22"/>
        </w:rPr>
      </w:pPr>
      <w:r>
        <w:rPr>
          <w:b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rPr>
          <w:b/>
        </w:rPr>
        <w:instrText xml:space="preserve"> FORMCHECKBOX </w:instrText>
      </w:r>
      <w:r w:rsidR="00353916">
        <w:rPr>
          <w:b/>
        </w:rPr>
      </w:r>
      <w:r w:rsidR="00353916">
        <w:rPr>
          <w:b/>
        </w:rPr>
        <w:fldChar w:fldCharType="separate"/>
      </w:r>
      <w:r>
        <w:rPr>
          <w:b/>
        </w:rPr>
        <w:fldChar w:fldCharType="end"/>
      </w:r>
      <w:bookmarkEnd w:id="30"/>
      <w:r>
        <w:rPr>
          <w:b/>
        </w:rPr>
        <w:tab/>
      </w:r>
      <w:r w:rsidR="008C00D2">
        <w:rPr>
          <w:b/>
          <w:sz w:val="22"/>
        </w:rPr>
        <w:t>Nachweis über die Anglerprüfung hat vorgelegen  ( § 19  BbgFischG)</w:t>
      </w:r>
    </w:p>
    <w:p w:rsidR="008C00D2" w:rsidRDefault="003112F4" w:rsidP="00137624">
      <w:pPr>
        <w:tabs>
          <w:tab w:val="left" w:pos="567"/>
        </w:tabs>
        <w:spacing w:before="240"/>
        <w:ind w:left="567" w:right="397" w:hanging="567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31"/>
      <w:r>
        <w:rPr>
          <w:b/>
          <w:sz w:val="22"/>
        </w:rPr>
        <w:tab/>
      </w:r>
      <w:r w:rsidR="00B91B58">
        <w:rPr>
          <w:b/>
          <w:sz w:val="22"/>
        </w:rPr>
        <w:t>Fischereischein „A“ hat vorgelegen (§ 17 BbgFischG)</w:t>
      </w:r>
    </w:p>
    <w:p w:rsidR="0021236B" w:rsidRDefault="0021236B" w:rsidP="00137624">
      <w:pPr>
        <w:tabs>
          <w:tab w:val="left" w:pos="567"/>
        </w:tabs>
        <w:spacing w:before="240"/>
        <w:ind w:left="567" w:right="397" w:hanging="567"/>
        <w:rPr>
          <w:b/>
          <w:sz w:val="22"/>
        </w:rPr>
      </w:pPr>
    </w:p>
    <w:p w:rsidR="0021236B" w:rsidRDefault="0021236B" w:rsidP="00137624">
      <w:pPr>
        <w:tabs>
          <w:tab w:val="left" w:pos="567"/>
        </w:tabs>
        <w:spacing w:before="240"/>
        <w:ind w:left="567" w:right="397" w:hanging="567"/>
        <w:rPr>
          <w:b/>
          <w:sz w:val="22"/>
        </w:rPr>
      </w:pPr>
    </w:p>
    <w:p w:rsidR="008C00D2" w:rsidRDefault="00252248" w:rsidP="00137624">
      <w:pPr>
        <w:tabs>
          <w:tab w:val="left" w:pos="567"/>
          <w:tab w:val="left" w:pos="3472"/>
          <w:tab w:val="left" w:pos="5245"/>
          <w:tab w:val="left" w:pos="6379"/>
        </w:tabs>
        <w:spacing w:before="480"/>
        <w:ind w:right="39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176530</wp:posOffset>
                </wp:positionV>
                <wp:extent cx="1562735" cy="341630"/>
                <wp:effectExtent l="0" t="0" r="0" b="0"/>
                <wp:wrapNone/>
                <wp:docPr id="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3416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168.75pt;margin-top:13.9pt;width:123.05pt;height:2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" fillcolor="#cff" strokecolor="#ccc" strokeweight="1pt"/>
            </w:pict>
          </mc:Fallback>
        </mc:AlternateContent>
      </w:r>
      <w:r w:rsidR="003112F4">
        <w:rPr>
          <w:b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6"/>
      <w:r w:rsidR="003112F4"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 w:rsidR="003112F4">
        <w:rPr>
          <w:b/>
          <w:sz w:val="22"/>
        </w:rPr>
        <w:fldChar w:fldCharType="end"/>
      </w:r>
      <w:bookmarkEnd w:id="32"/>
      <w:r w:rsidR="003112F4">
        <w:rPr>
          <w:b/>
          <w:sz w:val="22"/>
        </w:rPr>
        <w:tab/>
      </w:r>
      <w:r w:rsidR="008C00D2">
        <w:rPr>
          <w:b/>
          <w:sz w:val="22"/>
        </w:rPr>
        <w:t>Fischereischein</w:t>
      </w:r>
      <w:r w:rsidR="00B91B58">
        <w:rPr>
          <w:b/>
          <w:sz w:val="22"/>
        </w:rPr>
        <w:t>nummer</w:t>
      </w:r>
      <w:r w:rsidR="003112F4">
        <w:rPr>
          <w:b/>
          <w:sz w:val="22"/>
        </w:rPr>
        <w:tab/>
      </w:r>
      <w:r w:rsidR="003112F4" w:rsidRPr="003112F4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="003112F4" w:rsidRPr="003112F4">
        <w:rPr>
          <w:b/>
          <w:sz w:val="24"/>
          <w:szCs w:val="24"/>
        </w:rPr>
        <w:instrText xml:space="preserve"> FORMTEXT </w:instrText>
      </w:r>
      <w:r w:rsidR="003112F4" w:rsidRPr="003112F4">
        <w:rPr>
          <w:b/>
          <w:sz w:val="24"/>
          <w:szCs w:val="24"/>
        </w:rPr>
      </w:r>
      <w:r w:rsidR="003112F4" w:rsidRPr="003112F4">
        <w:rPr>
          <w:b/>
          <w:sz w:val="24"/>
          <w:szCs w:val="24"/>
        </w:rPr>
        <w:fldChar w:fldCharType="separate"/>
      </w:r>
      <w:r w:rsidR="000B1853">
        <w:rPr>
          <w:b/>
          <w:noProof/>
          <w:sz w:val="24"/>
          <w:szCs w:val="24"/>
        </w:rPr>
        <w:t> </w:t>
      </w:r>
      <w:r w:rsidR="000B1853">
        <w:rPr>
          <w:b/>
          <w:noProof/>
          <w:sz w:val="24"/>
          <w:szCs w:val="24"/>
        </w:rPr>
        <w:t> </w:t>
      </w:r>
      <w:r w:rsidR="000B1853">
        <w:rPr>
          <w:b/>
          <w:noProof/>
          <w:sz w:val="24"/>
          <w:szCs w:val="24"/>
        </w:rPr>
        <w:t> </w:t>
      </w:r>
      <w:r w:rsidR="000B1853">
        <w:rPr>
          <w:b/>
          <w:noProof/>
          <w:sz w:val="24"/>
          <w:szCs w:val="24"/>
        </w:rPr>
        <w:t> </w:t>
      </w:r>
      <w:r w:rsidR="000B1853">
        <w:rPr>
          <w:b/>
          <w:noProof/>
          <w:sz w:val="24"/>
          <w:szCs w:val="24"/>
        </w:rPr>
        <w:t> </w:t>
      </w:r>
      <w:r w:rsidR="003112F4" w:rsidRPr="003112F4">
        <w:rPr>
          <w:b/>
          <w:sz w:val="24"/>
          <w:szCs w:val="24"/>
        </w:rPr>
        <w:fldChar w:fldCharType="end"/>
      </w:r>
      <w:bookmarkEnd w:id="33"/>
    </w:p>
    <w:p w:rsidR="002A43B2" w:rsidRDefault="00252248" w:rsidP="00137624">
      <w:pPr>
        <w:tabs>
          <w:tab w:val="left" w:pos="567"/>
          <w:tab w:val="left" w:pos="3486"/>
          <w:tab w:val="left" w:pos="5529"/>
          <w:tab w:val="left" w:pos="6663"/>
          <w:tab w:val="left" w:pos="8080"/>
        </w:tabs>
        <w:spacing w:before="480"/>
        <w:ind w:right="397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168910</wp:posOffset>
                </wp:positionV>
                <wp:extent cx="886460" cy="318770"/>
                <wp:effectExtent l="0" t="0" r="0" b="0"/>
                <wp:wrapNone/>
                <wp:docPr id="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3187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27.65pt;margin-top:13.3pt;width:69.8pt;height:2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" fillcolor="#cff" strokecolor="#ccc" strokeweight="1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140335</wp:posOffset>
                </wp:positionV>
                <wp:extent cx="1250315" cy="347345"/>
                <wp:effectExtent l="0" t="0" r="0" b="0"/>
                <wp:wrapNone/>
                <wp:docPr id="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47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68.65pt;margin-top:11.05pt;width:98.45pt;height:2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" fillcolor="#cff" strokecolor="#ccc" strokeweight="1pt"/>
            </w:pict>
          </mc:Fallback>
        </mc:AlternateContent>
      </w:r>
      <w:r w:rsidR="003112F4">
        <w:rPr>
          <w:b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7"/>
      <w:r w:rsidR="003112F4">
        <w:rPr>
          <w:b/>
          <w:sz w:val="22"/>
        </w:rPr>
        <w:instrText xml:space="preserve"> FORMCHECKBOX </w:instrText>
      </w:r>
      <w:r w:rsidR="00353916">
        <w:rPr>
          <w:b/>
          <w:sz w:val="22"/>
        </w:rPr>
      </w:r>
      <w:r w:rsidR="00353916">
        <w:rPr>
          <w:b/>
          <w:sz w:val="22"/>
        </w:rPr>
        <w:fldChar w:fldCharType="separate"/>
      </w:r>
      <w:r w:rsidR="003112F4">
        <w:rPr>
          <w:b/>
          <w:sz w:val="22"/>
        </w:rPr>
        <w:fldChar w:fldCharType="end"/>
      </w:r>
      <w:bookmarkEnd w:id="34"/>
      <w:r w:rsidR="003112F4">
        <w:rPr>
          <w:b/>
          <w:sz w:val="22"/>
        </w:rPr>
        <w:tab/>
      </w:r>
      <w:r w:rsidR="008C00D2">
        <w:rPr>
          <w:b/>
          <w:sz w:val="22"/>
        </w:rPr>
        <w:t>Gebühr in Höhe von</w:t>
      </w:r>
      <w:r w:rsidR="00137624">
        <w:rPr>
          <w:b/>
          <w:sz w:val="22"/>
        </w:rPr>
        <w:tab/>
      </w:r>
      <w:r w:rsidR="001801D5">
        <w:rPr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1801D5">
        <w:rPr>
          <w:b/>
          <w:sz w:val="22"/>
        </w:rPr>
        <w:instrText xml:space="preserve"> FORMTEXT </w:instrText>
      </w:r>
      <w:r w:rsidR="001801D5">
        <w:rPr>
          <w:b/>
          <w:sz w:val="22"/>
        </w:rPr>
      </w:r>
      <w:r w:rsidR="001801D5">
        <w:rPr>
          <w:b/>
          <w:sz w:val="22"/>
        </w:rPr>
        <w:fldChar w:fldCharType="separate"/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1801D5">
        <w:rPr>
          <w:b/>
          <w:sz w:val="22"/>
        </w:rPr>
        <w:fldChar w:fldCharType="end"/>
      </w:r>
      <w:bookmarkEnd w:id="35"/>
      <w:r w:rsidR="00137624">
        <w:rPr>
          <w:b/>
          <w:sz w:val="22"/>
        </w:rPr>
        <w:tab/>
      </w:r>
      <w:r w:rsidR="008C00D2">
        <w:rPr>
          <w:b/>
          <w:sz w:val="22"/>
        </w:rPr>
        <w:t>wurde am</w:t>
      </w:r>
      <w:r w:rsidR="00137624">
        <w:rPr>
          <w:b/>
          <w:sz w:val="22"/>
        </w:rPr>
        <w:tab/>
      </w:r>
      <w:r w:rsidR="00100027">
        <w:rPr>
          <w:b/>
          <w:sz w:val="22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36" w:name="Text22"/>
      <w:r w:rsidR="00100027">
        <w:rPr>
          <w:b/>
          <w:sz w:val="22"/>
        </w:rPr>
        <w:instrText xml:space="preserve"> FORMTEXT </w:instrText>
      </w:r>
      <w:r w:rsidR="00100027">
        <w:rPr>
          <w:b/>
          <w:sz w:val="22"/>
        </w:rPr>
      </w:r>
      <w:r w:rsidR="00100027">
        <w:rPr>
          <w:b/>
          <w:sz w:val="22"/>
        </w:rPr>
        <w:fldChar w:fldCharType="separate"/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100027">
        <w:rPr>
          <w:b/>
          <w:sz w:val="22"/>
        </w:rPr>
        <w:fldChar w:fldCharType="end"/>
      </w:r>
      <w:bookmarkEnd w:id="36"/>
      <w:r w:rsidR="00137624">
        <w:rPr>
          <w:b/>
          <w:sz w:val="22"/>
        </w:rPr>
        <w:tab/>
      </w:r>
      <w:r w:rsidR="008C00D2">
        <w:rPr>
          <w:b/>
          <w:sz w:val="22"/>
        </w:rPr>
        <w:t>entrichtet.</w:t>
      </w:r>
    </w:p>
    <w:p w:rsidR="008C00D2" w:rsidRDefault="00252248" w:rsidP="000E794B">
      <w:pPr>
        <w:tabs>
          <w:tab w:val="left" w:pos="567"/>
          <w:tab w:val="left" w:pos="3486"/>
          <w:tab w:val="left" w:pos="5529"/>
          <w:tab w:val="left" w:pos="6663"/>
          <w:tab w:val="left" w:pos="8080"/>
        </w:tabs>
        <w:spacing w:before="480"/>
        <w:ind w:right="397"/>
        <w:rPr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175260</wp:posOffset>
                </wp:positionV>
                <wp:extent cx="867410" cy="332105"/>
                <wp:effectExtent l="0" t="0" r="0" b="0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332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28.6pt;margin-top:13.8pt;width:68.3pt;height:26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" fillcolor="#cff" strokecolor="#cc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154940</wp:posOffset>
                </wp:positionV>
                <wp:extent cx="1238885" cy="351155"/>
                <wp:effectExtent l="0" t="0" r="0" b="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3511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70.4pt;margin-top:12.2pt;width:97.55pt;height:27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" fillcolor="#cff" strokecolor="#ccc" strokeweight="1pt"/>
            </w:pict>
          </mc:Fallback>
        </mc:AlternateContent>
      </w:r>
      <w:r w:rsidR="00137624">
        <w:rPr>
          <w:b/>
          <w:noProof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8"/>
      <w:r w:rsidR="00137624">
        <w:rPr>
          <w:b/>
          <w:noProof/>
          <w:sz w:val="22"/>
        </w:rPr>
        <w:instrText xml:space="preserve"> FORMCHECKBOX </w:instrText>
      </w:r>
      <w:r w:rsidR="00353916">
        <w:rPr>
          <w:b/>
          <w:noProof/>
          <w:sz w:val="22"/>
        </w:rPr>
      </w:r>
      <w:r w:rsidR="00353916">
        <w:rPr>
          <w:b/>
          <w:noProof/>
          <w:sz w:val="22"/>
        </w:rPr>
        <w:fldChar w:fldCharType="separate"/>
      </w:r>
      <w:r w:rsidR="00137624">
        <w:rPr>
          <w:b/>
          <w:noProof/>
          <w:sz w:val="22"/>
        </w:rPr>
        <w:fldChar w:fldCharType="end"/>
      </w:r>
      <w:bookmarkEnd w:id="37"/>
      <w:r w:rsidR="00137624">
        <w:rPr>
          <w:b/>
          <w:noProof/>
          <w:sz w:val="22"/>
        </w:rPr>
        <w:tab/>
      </w:r>
      <w:r w:rsidR="008C00D2">
        <w:rPr>
          <w:b/>
          <w:noProof/>
          <w:sz w:val="22"/>
        </w:rPr>
        <w:t>Fischereiabgabe in Höhe</w:t>
      </w:r>
      <w:r w:rsidR="00137624">
        <w:rPr>
          <w:b/>
          <w:noProof/>
          <w:sz w:val="22"/>
        </w:rPr>
        <w:t xml:space="preserve"> von</w:t>
      </w:r>
      <w:r w:rsidR="000E794B">
        <w:rPr>
          <w:b/>
          <w:noProof/>
          <w:sz w:val="22"/>
        </w:rPr>
        <w:tab/>
      </w:r>
      <w:r w:rsidR="001801D5">
        <w:rPr>
          <w:b/>
          <w:noProof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1801D5">
        <w:rPr>
          <w:b/>
          <w:noProof/>
          <w:sz w:val="22"/>
        </w:rPr>
        <w:instrText xml:space="preserve"> FORMTEXT </w:instrText>
      </w:r>
      <w:r w:rsidR="001801D5">
        <w:rPr>
          <w:b/>
          <w:noProof/>
          <w:sz w:val="22"/>
        </w:rPr>
      </w:r>
      <w:r w:rsidR="001801D5">
        <w:rPr>
          <w:b/>
          <w:noProof/>
          <w:sz w:val="22"/>
        </w:rPr>
        <w:fldChar w:fldCharType="separate"/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1801D5">
        <w:rPr>
          <w:b/>
          <w:noProof/>
          <w:sz w:val="22"/>
        </w:rPr>
        <w:fldChar w:fldCharType="end"/>
      </w:r>
      <w:bookmarkEnd w:id="38"/>
      <w:r w:rsidR="000E794B">
        <w:rPr>
          <w:b/>
          <w:noProof/>
          <w:sz w:val="22"/>
        </w:rPr>
        <w:tab/>
      </w:r>
      <w:r w:rsidR="008C00D2">
        <w:rPr>
          <w:b/>
          <w:noProof/>
          <w:sz w:val="22"/>
        </w:rPr>
        <w:t>wurde am</w:t>
      </w:r>
      <w:r w:rsidR="000E794B">
        <w:rPr>
          <w:b/>
          <w:noProof/>
          <w:sz w:val="22"/>
        </w:rPr>
        <w:tab/>
      </w:r>
      <w:r w:rsidR="00100027">
        <w:rPr>
          <w:b/>
          <w:noProof/>
          <w:sz w:val="22"/>
        </w:rPr>
        <w:fldChar w:fldCharType="begin">
          <w:ffData>
            <w:name w:val="Text24"/>
            <w:enabled/>
            <w:calcOnExit w:val="0"/>
            <w:textInput>
              <w:type w:val="date"/>
            </w:textInput>
          </w:ffData>
        </w:fldChar>
      </w:r>
      <w:bookmarkStart w:id="39" w:name="Text24"/>
      <w:r w:rsidR="00100027">
        <w:rPr>
          <w:b/>
          <w:noProof/>
          <w:sz w:val="22"/>
        </w:rPr>
        <w:instrText xml:space="preserve"> FORMTEXT </w:instrText>
      </w:r>
      <w:r w:rsidR="00100027">
        <w:rPr>
          <w:b/>
          <w:noProof/>
          <w:sz w:val="22"/>
        </w:rPr>
      </w:r>
      <w:r w:rsidR="00100027">
        <w:rPr>
          <w:b/>
          <w:noProof/>
          <w:sz w:val="22"/>
        </w:rPr>
        <w:fldChar w:fldCharType="separate"/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0B1853">
        <w:rPr>
          <w:b/>
          <w:noProof/>
          <w:sz w:val="22"/>
        </w:rPr>
        <w:t> </w:t>
      </w:r>
      <w:r w:rsidR="00100027">
        <w:rPr>
          <w:b/>
          <w:noProof/>
          <w:sz w:val="22"/>
        </w:rPr>
        <w:fldChar w:fldCharType="end"/>
      </w:r>
      <w:bookmarkEnd w:id="39"/>
      <w:r w:rsidR="000E794B">
        <w:rPr>
          <w:b/>
          <w:noProof/>
          <w:sz w:val="22"/>
        </w:rPr>
        <w:tab/>
      </w:r>
      <w:r w:rsidR="008C00D2">
        <w:rPr>
          <w:b/>
          <w:noProof/>
          <w:sz w:val="22"/>
        </w:rPr>
        <w:t>entrichtet.</w:t>
      </w:r>
    </w:p>
    <w:p w:rsidR="008C00D2" w:rsidRDefault="00252248" w:rsidP="000E794B">
      <w:pPr>
        <w:spacing w:before="1680"/>
        <w:ind w:left="6201" w:right="39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920750</wp:posOffset>
                </wp:positionV>
                <wp:extent cx="1976120" cy="1264285"/>
                <wp:effectExtent l="0" t="0" r="0" b="0"/>
                <wp:wrapNone/>
                <wp:docPr id="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12642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98.3pt;margin-top:72.5pt;width:155.6pt;height:9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" fillcolor="#cff" strokecolor="fuchsia" strokeweight="1pt"/>
            </w:pict>
          </mc:Fallback>
        </mc:AlternateContent>
      </w:r>
      <w:r w:rsidR="008C00D2">
        <w:rPr>
          <w:b/>
          <w:sz w:val="18"/>
        </w:rPr>
        <w:t>Datum</w:t>
      </w:r>
      <w:r w:rsidR="000E794B">
        <w:rPr>
          <w:b/>
          <w:sz w:val="18"/>
        </w:rPr>
        <w:tab/>
      </w:r>
      <w:r w:rsidR="000E794B">
        <w:rPr>
          <w:b/>
          <w:sz w:val="18"/>
        </w:rPr>
        <w:fldChar w:fldCharType="begin">
          <w:ffData>
            <w:name w:val="Text25"/>
            <w:enabled/>
            <w:calcOnExit w:val="0"/>
            <w:textInput>
              <w:type w:val="date"/>
            </w:textInput>
          </w:ffData>
        </w:fldChar>
      </w:r>
      <w:bookmarkStart w:id="40" w:name="Text25"/>
      <w:r w:rsidR="000E794B">
        <w:rPr>
          <w:b/>
          <w:sz w:val="18"/>
        </w:rPr>
        <w:instrText xml:space="preserve"> FORMTEXT </w:instrText>
      </w:r>
      <w:r w:rsidR="000E794B">
        <w:rPr>
          <w:b/>
          <w:sz w:val="18"/>
        </w:rPr>
      </w:r>
      <w:r w:rsidR="000E794B">
        <w:rPr>
          <w:b/>
          <w:sz w:val="18"/>
        </w:rPr>
        <w:fldChar w:fldCharType="separate"/>
      </w:r>
      <w:r w:rsidR="000B1853">
        <w:rPr>
          <w:b/>
          <w:noProof/>
          <w:sz w:val="18"/>
        </w:rPr>
        <w:t> </w:t>
      </w:r>
      <w:r w:rsidR="000B1853">
        <w:rPr>
          <w:b/>
          <w:noProof/>
          <w:sz w:val="18"/>
        </w:rPr>
        <w:t> </w:t>
      </w:r>
      <w:r w:rsidR="000B1853">
        <w:rPr>
          <w:b/>
          <w:noProof/>
          <w:sz w:val="18"/>
        </w:rPr>
        <w:t> </w:t>
      </w:r>
      <w:r w:rsidR="000B1853">
        <w:rPr>
          <w:b/>
          <w:noProof/>
          <w:sz w:val="18"/>
        </w:rPr>
        <w:t> </w:t>
      </w:r>
      <w:r w:rsidR="000B1853">
        <w:rPr>
          <w:b/>
          <w:noProof/>
          <w:sz w:val="18"/>
        </w:rPr>
        <w:t> </w:t>
      </w:r>
      <w:r w:rsidR="000E794B">
        <w:rPr>
          <w:b/>
          <w:sz w:val="18"/>
        </w:rPr>
        <w:fldChar w:fldCharType="end"/>
      </w:r>
      <w:bookmarkEnd w:id="40"/>
    </w:p>
    <w:p w:rsidR="008C00D2" w:rsidRPr="00BF556E" w:rsidRDefault="008C00D2" w:rsidP="000E794B">
      <w:pPr>
        <w:ind w:left="6201" w:right="398"/>
        <w:rPr>
          <w:b/>
        </w:rPr>
      </w:pPr>
    </w:p>
    <w:p w:rsidR="008C00D2" w:rsidRDefault="008C00D2" w:rsidP="000E794B">
      <w:pPr>
        <w:ind w:left="6201" w:right="398"/>
        <w:rPr>
          <w:b/>
        </w:rPr>
      </w:pPr>
      <w:r>
        <w:rPr>
          <w:b/>
        </w:rPr>
        <w:t>Im Auftrag</w:t>
      </w:r>
    </w:p>
    <w:sectPr w:rsidR="008C00D2" w:rsidSect="00047412">
      <w:pgSz w:w="11907" w:h="16840" w:code="9"/>
      <w:pgMar w:top="1418" w:right="992" w:bottom="567" w:left="1418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9DF"/>
    <w:multiLevelType w:val="hybridMultilevel"/>
    <w:tmpl w:val="169E24D6"/>
    <w:lvl w:ilvl="0" w:tplc="080E7D3C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772A4C55"/>
    <w:multiLevelType w:val="singleLevel"/>
    <w:tmpl w:val="3AA40CAA"/>
    <w:lvl w:ilvl="0">
      <w:start w:val="301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Y7jrGLeiFXNUHQVYrt6+6BzZXo=" w:salt="g00B4U+VHbnYxmXrhmzDEA==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9"/>
    <w:rsid w:val="00005047"/>
    <w:rsid w:val="00047412"/>
    <w:rsid w:val="00056068"/>
    <w:rsid w:val="00087F09"/>
    <w:rsid w:val="000B1853"/>
    <w:rsid w:val="000C08EC"/>
    <w:rsid w:val="000E794B"/>
    <w:rsid w:val="00100027"/>
    <w:rsid w:val="0010774D"/>
    <w:rsid w:val="001151F0"/>
    <w:rsid w:val="00116F9C"/>
    <w:rsid w:val="00137624"/>
    <w:rsid w:val="001801D5"/>
    <w:rsid w:val="0021236B"/>
    <w:rsid w:val="002404EC"/>
    <w:rsid w:val="00252248"/>
    <w:rsid w:val="0029617C"/>
    <w:rsid w:val="002A43B2"/>
    <w:rsid w:val="003112F4"/>
    <w:rsid w:val="00313C37"/>
    <w:rsid w:val="00331E8E"/>
    <w:rsid w:val="00353916"/>
    <w:rsid w:val="00356078"/>
    <w:rsid w:val="00367604"/>
    <w:rsid w:val="003747FA"/>
    <w:rsid w:val="004034E3"/>
    <w:rsid w:val="00442649"/>
    <w:rsid w:val="004773CE"/>
    <w:rsid w:val="004C5652"/>
    <w:rsid w:val="00544F05"/>
    <w:rsid w:val="00552364"/>
    <w:rsid w:val="005D3D58"/>
    <w:rsid w:val="005E31F8"/>
    <w:rsid w:val="00623F5E"/>
    <w:rsid w:val="006408A9"/>
    <w:rsid w:val="006B0041"/>
    <w:rsid w:val="006B4331"/>
    <w:rsid w:val="006F67F2"/>
    <w:rsid w:val="007046CA"/>
    <w:rsid w:val="007101B2"/>
    <w:rsid w:val="00721525"/>
    <w:rsid w:val="00730041"/>
    <w:rsid w:val="00780E6D"/>
    <w:rsid w:val="007A36D2"/>
    <w:rsid w:val="007E4952"/>
    <w:rsid w:val="00803F70"/>
    <w:rsid w:val="00817860"/>
    <w:rsid w:val="008B1A41"/>
    <w:rsid w:val="008C00D2"/>
    <w:rsid w:val="008D7CC2"/>
    <w:rsid w:val="008E6E59"/>
    <w:rsid w:val="00903DB9"/>
    <w:rsid w:val="00A00B38"/>
    <w:rsid w:val="00A73868"/>
    <w:rsid w:val="00A75183"/>
    <w:rsid w:val="00AC6CD6"/>
    <w:rsid w:val="00AD1BBB"/>
    <w:rsid w:val="00AD7129"/>
    <w:rsid w:val="00B507DA"/>
    <w:rsid w:val="00B57120"/>
    <w:rsid w:val="00B64CD0"/>
    <w:rsid w:val="00B91B58"/>
    <w:rsid w:val="00BB49A6"/>
    <w:rsid w:val="00BD2A8C"/>
    <w:rsid w:val="00BF556E"/>
    <w:rsid w:val="00C878F4"/>
    <w:rsid w:val="00D436E5"/>
    <w:rsid w:val="00D9281A"/>
    <w:rsid w:val="00DD6215"/>
    <w:rsid w:val="00E0283D"/>
    <w:rsid w:val="00E14FCF"/>
    <w:rsid w:val="00E301CF"/>
    <w:rsid w:val="00E41270"/>
    <w:rsid w:val="00E41ED5"/>
    <w:rsid w:val="00E608DB"/>
    <w:rsid w:val="00E64283"/>
    <w:rsid w:val="00EA7E9F"/>
    <w:rsid w:val="00EC267D"/>
    <w:rsid w:val="00EF4FB0"/>
    <w:rsid w:val="00F13C51"/>
    <w:rsid w:val="00F227D4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1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1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SONSTIGE%20DOKUMENTE\Antrag_Angel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Antrag_Angeln.dot</Template>
  <TotalTime>0</TotalTime>
  <Pages>2</Pages>
  <Words>330</Words>
  <Characters>2787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 auf  Ausstellung  eines  Jugendfischereischenes  für  das Jahr  _____________</vt:lpstr>
    </vt:vector>
  </TitlesOfParts>
  <Company>Stadt Cottbus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 auf  Ausstellung  eines  Jugendfischereischenes  für  das Jahr  _____________</dc:title>
  <dc:creator>svctt002</dc:creator>
  <cp:lastModifiedBy>Hentschel, Kathrin</cp:lastModifiedBy>
  <cp:revision>4</cp:revision>
  <cp:lastPrinted>2006-07-28T11:08:00Z</cp:lastPrinted>
  <dcterms:created xsi:type="dcterms:W3CDTF">2020-03-03T13:51:00Z</dcterms:created>
  <dcterms:modified xsi:type="dcterms:W3CDTF">2020-03-05T12:37:00Z</dcterms:modified>
</cp:coreProperties>
</file>