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75" w:rsidRPr="002B1F26" w:rsidRDefault="00E55087" w:rsidP="00F669D0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2B1F26">
        <w:rPr>
          <w:rFonts w:ascii="Arial" w:hAnsi="Arial" w:cs="Arial"/>
          <w:b/>
          <w:sz w:val="21"/>
          <w:szCs w:val="21"/>
        </w:rPr>
        <w:t>Antrag auf Überprüfung der erhobenen Elternbeiträge</w:t>
      </w:r>
      <w:r w:rsidR="002D3975" w:rsidRPr="002D3975">
        <w:rPr>
          <w:rFonts w:ascii="Arial" w:hAnsi="Arial" w:cs="Arial"/>
          <w:sz w:val="21"/>
          <w:szCs w:val="21"/>
        </w:rPr>
        <w:t xml:space="preserve"> (bitte </w:t>
      </w:r>
      <w:r w:rsidR="00F946BA" w:rsidRPr="002D3975">
        <w:rPr>
          <w:rFonts w:ascii="Arial" w:hAnsi="Arial" w:cs="Arial"/>
          <w:sz w:val="21"/>
          <w:szCs w:val="21"/>
        </w:rPr>
        <w:t xml:space="preserve">für jedes </w:t>
      </w:r>
      <w:r w:rsidR="002D3975">
        <w:rPr>
          <w:rFonts w:ascii="Arial" w:hAnsi="Arial" w:cs="Arial"/>
          <w:sz w:val="21"/>
          <w:szCs w:val="21"/>
        </w:rPr>
        <w:t xml:space="preserve">betreute </w:t>
      </w:r>
      <w:r w:rsidR="00F946BA" w:rsidRPr="002D3975">
        <w:rPr>
          <w:rFonts w:ascii="Arial" w:hAnsi="Arial" w:cs="Arial"/>
          <w:sz w:val="21"/>
          <w:szCs w:val="21"/>
        </w:rPr>
        <w:t xml:space="preserve">Kind </w:t>
      </w:r>
      <w:r w:rsidR="002D3975" w:rsidRPr="002D3975">
        <w:rPr>
          <w:rFonts w:ascii="Arial" w:hAnsi="Arial" w:cs="Arial"/>
          <w:sz w:val="21"/>
          <w:szCs w:val="21"/>
        </w:rPr>
        <w:t>ausfüllen)</w:t>
      </w:r>
    </w:p>
    <w:p w:rsidR="00DA717A" w:rsidRPr="002B1F26" w:rsidRDefault="00DA717A" w:rsidP="00F669D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2B1F26">
        <w:rPr>
          <w:rFonts w:ascii="Arial" w:hAnsi="Arial" w:cs="Arial"/>
          <w:sz w:val="21"/>
          <w:szCs w:val="21"/>
        </w:rPr>
        <w:t xml:space="preserve">Der Antrag ist bis zum </w:t>
      </w:r>
      <w:r w:rsidR="00DB3DE1">
        <w:rPr>
          <w:rFonts w:ascii="Arial" w:hAnsi="Arial" w:cs="Arial"/>
          <w:sz w:val="21"/>
          <w:szCs w:val="21"/>
        </w:rPr>
        <w:t>31.03</w:t>
      </w:r>
      <w:r w:rsidRPr="002B1F26">
        <w:rPr>
          <w:rFonts w:ascii="Arial" w:hAnsi="Arial" w:cs="Arial"/>
          <w:sz w:val="21"/>
          <w:szCs w:val="21"/>
        </w:rPr>
        <w:t>.2020 beim Träger der Kindertageseinrichtung zu stellen.</w:t>
      </w:r>
    </w:p>
    <w:p w:rsidR="00F669D0" w:rsidRPr="002B1F26" w:rsidRDefault="00F669D0" w:rsidP="00F669D0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55087" w:rsidRPr="002B1F26" w:rsidRDefault="00E55087" w:rsidP="00644059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2B1F26">
        <w:rPr>
          <w:rFonts w:ascii="Arial" w:hAnsi="Arial" w:cs="Arial"/>
          <w:sz w:val="21"/>
          <w:szCs w:val="21"/>
        </w:rPr>
        <w:t>Angaben der Eltern/Sorgeberechtigten: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F946BA" w:rsidRPr="002B1F26" w:rsidTr="002D3975">
        <w:tc>
          <w:tcPr>
            <w:tcW w:w="2303" w:type="dxa"/>
          </w:tcPr>
          <w:p w:rsidR="00F946BA" w:rsidRPr="002B1F26" w:rsidRDefault="00F946BA" w:rsidP="0077722E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B1F26">
              <w:rPr>
                <w:rFonts w:ascii="Arial" w:hAnsi="Arial" w:cs="Arial"/>
                <w:b/>
                <w:sz w:val="21"/>
                <w:szCs w:val="21"/>
              </w:rPr>
              <w:t>Name</w:t>
            </w:r>
          </w:p>
        </w:tc>
        <w:tc>
          <w:tcPr>
            <w:tcW w:w="2303" w:type="dxa"/>
          </w:tcPr>
          <w:p w:rsidR="00F946BA" w:rsidRPr="002B1F26" w:rsidRDefault="00F946BA" w:rsidP="0077722E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B1F26">
              <w:rPr>
                <w:rFonts w:ascii="Arial" w:hAnsi="Arial" w:cs="Arial"/>
                <w:b/>
                <w:sz w:val="21"/>
                <w:szCs w:val="21"/>
              </w:rPr>
              <w:t>Vorname</w:t>
            </w:r>
          </w:p>
        </w:tc>
        <w:tc>
          <w:tcPr>
            <w:tcW w:w="4606" w:type="dxa"/>
          </w:tcPr>
          <w:p w:rsidR="00F946BA" w:rsidRPr="002B1F26" w:rsidRDefault="00F946BA" w:rsidP="00F946BA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B1F26">
              <w:rPr>
                <w:rFonts w:ascii="Arial" w:hAnsi="Arial" w:cs="Arial"/>
                <w:b/>
                <w:sz w:val="21"/>
                <w:szCs w:val="21"/>
              </w:rPr>
              <w:t>Anschrift</w:t>
            </w:r>
          </w:p>
        </w:tc>
      </w:tr>
      <w:tr w:rsidR="00F946BA" w:rsidRPr="002B1F26" w:rsidTr="002D3975">
        <w:tc>
          <w:tcPr>
            <w:tcW w:w="2303" w:type="dxa"/>
          </w:tcPr>
          <w:p w:rsidR="00F946BA" w:rsidRPr="002B1F26" w:rsidRDefault="00F946BA" w:rsidP="00F669D0">
            <w:pPr>
              <w:pStyle w:val="Listenabsatz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03" w:type="dxa"/>
          </w:tcPr>
          <w:p w:rsidR="00F946BA" w:rsidRPr="002B1F26" w:rsidRDefault="00F946BA" w:rsidP="00F669D0">
            <w:pPr>
              <w:pStyle w:val="Listenabsatz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6" w:type="dxa"/>
          </w:tcPr>
          <w:p w:rsidR="00F946BA" w:rsidRPr="002B1F26" w:rsidRDefault="00F946BA" w:rsidP="00F669D0">
            <w:pPr>
              <w:pStyle w:val="Listenabsatz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46BA" w:rsidRPr="002B1F26" w:rsidTr="002D3975">
        <w:tc>
          <w:tcPr>
            <w:tcW w:w="2303" w:type="dxa"/>
          </w:tcPr>
          <w:p w:rsidR="00F946BA" w:rsidRPr="002B1F26" w:rsidRDefault="00F946BA" w:rsidP="00F669D0">
            <w:pPr>
              <w:pStyle w:val="Listenabsatz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03" w:type="dxa"/>
          </w:tcPr>
          <w:p w:rsidR="00F946BA" w:rsidRPr="002B1F26" w:rsidRDefault="00F946BA" w:rsidP="00F669D0">
            <w:pPr>
              <w:pStyle w:val="Listenabsatz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6" w:type="dxa"/>
          </w:tcPr>
          <w:p w:rsidR="00F946BA" w:rsidRPr="002B1F26" w:rsidRDefault="00F946BA" w:rsidP="00F669D0">
            <w:pPr>
              <w:pStyle w:val="Listenabsatz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669D0" w:rsidRPr="002B1F26" w:rsidRDefault="00F669D0" w:rsidP="00F669D0">
      <w:pPr>
        <w:pStyle w:val="Listenabsatz"/>
        <w:spacing w:after="0" w:line="240" w:lineRule="auto"/>
        <w:ind w:left="0"/>
        <w:rPr>
          <w:rFonts w:ascii="Arial" w:hAnsi="Arial" w:cs="Arial"/>
          <w:sz w:val="21"/>
          <w:szCs w:val="21"/>
        </w:rPr>
      </w:pPr>
    </w:p>
    <w:p w:rsidR="00F669D0" w:rsidRPr="002B1F26" w:rsidRDefault="00644059" w:rsidP="00644059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2B1F26">
        <w:rPr>
          <w:rFonts w:ascii="Arial" w:hAnsi="Arial" w:cs="Arial"/>
          <w:sz w:val="21"/>
          <w:szCs w:val="21"/>
        </w:rPr>
        <w:t>Angaben zum betreuten Kind</w:t>
      </w:r>
      <w:r w:rsidR="00DA717A" w:rsidRPr="002B1F26">
        <w:rPr>
          <w:rFonts w:ascii="Arial" w:hAnsi="Arial" w:cs="Arial"/>
          <w:sz w:val="21"/>
          <w:szCs w:val="21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44059" w:rsidRPr="002B1F26" w:rsidTr="00644059">
        <w:tc>
          <w:tcPr>
            <w:tcW w:w="2303" w:type="dxa"/>
          </w:tcPr>
          <w:p w:rsidR="00644059" w:rsidRPr="002B1F26" w:rsidRDefault="00644059" w:rsidP="0077722E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B1F26">
              <w:rPr>
                <w:rFonts w:ascii="Arial" w:hAnsi="Arial" w:cs="Arial"/>
                <w:b/>
                <w:sz w:val="21"/>
                <w:szCs w:val="21"/>
              </w:rPr>
              <w:t>Name</w:t>
            </w:r>
          </w:p>
        </w:tc>
        <w:tc>
          <w:tcPr>
            <w:tcW w:w="2303" w:type="dxa"/>
          </w:tcPr>
          <w:p w:rsidR="00644059" w:rsidRPr="002B1F26" w:rsidRDefault="00644059" w:rsidP="0077722E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B1F26">
              <w:rPr>
                <w:rFonts w:ascii="Arial" w:hAnsi="Arial" w:cs="Arial"/>
                <w:b/>
                <w:sz w:val="21"/>
                <w:szCs w:val="21"/>
              </w:rPr>
              <w:t>Vorname</w:t>
            </w:r>
          </w:p>
        </w:tc>
        <w:tc>
          <w:tcPr>
            <w:tcW w:w="2303" w:type="dxa"/>
          </w:tcPr>
          <w:p w:rsidR="00644059" w:rsidRPr="002B1F26" w:rsidRDefault="00644059" w:rsidP="0077722E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B1F26">
              <w:rPr>
                <w:rFonts w:ascii="Arial" w:hAnsi="Arial" w:cs="Arial"/>
                <w:b/>
                <w:sz w:val="21"/>
                <w:szCs w:val="21"/>
              </w:rPr>
              <w:t>Geburtsdatum</w:t>
            </w:r>
          </w:p>
        </w:tc>
        <w:tc>
          <w:tcPr>
            <w:tcW w:w="2303" w:type="dxa"/>
          </w:tcPr>
          <w:p w:rsidR="00644059" w:rsidRPr="002B1F26" w:rsidRDefault="00DA717A" w:rsidP="00DA717A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B1F26">
              <w:rPr>
                <w:rFonts w:ascii="Arial" w:hAnsi="Arial" w:cs="Arial"/>
                <w:b/>
                <w:sz w:val="21"/>
                <w:szCs w:val="21"/>
              </w:rPr>
              <w:t>Vertrags-Nr./-Datum</w:t>
            </w:r>
          </w:p>
        </w:tc>
      </w:tr>
      <w:tr w:rsidR="00644059" w:rsidRPr="002B1F26" w:rsidTr="00644059">
        <w:tc>
          <w:tcPr>
            <w:tcW w:w="2303" w:type="dxa"/>
          </w:tcPr>
          <w:p w:rsidR="00644059" w:rsidRPr="002B1F26" w:rsidRDefault="00644059" w:rsidP="00644059">
            <w:pPr>
              <w:pStyle w:val="Listenabsatz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03" w:type="dxa"/>
          </w:tcPr>
          <w:p w:rsidR="00644059" w:rsidRPr="002B1F26" w:rsidRDefault="00644059" w:rsidP="00644059">
            <w:pPr>
              <w:pStyle w:val="Listenabsatz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03" w:type="dxa"/>
          </w:tcPr>
          <w:p w:rsidR="00644059" w:rsidRPr="002B1F26" w:rsidRDefault="00644059" w:rsidP="00644059">
            <w:pPr>
              <w:pStyle w:val="Listenabsatz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03" w:type="dxa"/>
          </w:tcPr>
          <w:p w:rsidR="00644059" w:rsidRPr="002B1F26" w:rsidRDefault="00644059" w:rsidP="00644059">
            <w:pPr>
              <w:pStyle w:val="Listenabsatz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44059" w:rsidRPr="002B1F26" w:rsidRDefault="00644059" w:rsidP="00644059">
      <w:pPr>
        <w:pStyle w:val="Listenabsatz"/>
        <w:spacing w:after="0" w:line="240" w:lineRule="auto"/>
        <w:rPr>
          <w:rFonts w:ascii="Arial" w:hAnsi="Arial" w:cs="Arial"/>
          <w:sz w:val="21"/>
          <w:szCs w:val="21"/>
        </w:rPr>
      </w:pPr>
    </w:p>
    <w:p w:rsidR="00DA717A" w:rsidRDefault="00644059" w:rsidP="0033724B">
      <w:pPr>
        <w:tabs>
          <w:tab w:val="left" w:pos="9072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B1F26">
        <w:rPr>
          <w:rFonts w:ascii="Arial" w:hAnsi="Arial" w:cs="Arial"/>
          <w:sz w:val="21"/>
          <w:szCs w:val="21"/>
        </w:rPr>
        <w:t xml:space="preserve">Hiermit beantrage/n ich/wir eine Überprüfung der erhobenen Elternbeiträge für die Betreuung unseres </w:t>
      </w:r>
      <w:r w:rsidR="00DA717A" w:rsidRPr="002B1F26">
        <w:rPr>
          <w:rFonts w:ascii="Arial" w:hAnsi="Arial" w:cs="Arial"/>
          <w:sz w:val="21"/>
          <w:szCs w:val="21"/>
        </w:rPr>
        <w:t xml:space="preserve">oben genannten </w:t>
      </w:r>
      <w:r w:rsidRPr="002B1F26">
        <w:rPr>
          <w:rFonts w:ascii="Arial" w:hAnsi="Arial" w:cs="Arial"/>
          <w:sz w:val="21"/>
          <w:szCs w:val="21"/>
        </w:rPr>
        <w:t xml:space="preserve">Kindes in der </w:t>
      </w:r>
      <w:r w:rsidRPr="002B1F26">
        <w:rPr>
          <w:rFonts w:ascii="Arial" w:hAnsi="Arial" w:cs="Arial"/>
          <w:b/>
          <w:sz w:val="21"/>
          <w:szCs w:val="21"/>
        </w:rPr>
        <w:t>Kindertagesstätte</w:t>
      </w:r>
      <w:r w:rsidR="00DA717A" w:rsidRPr="002B1F26">
        <w:rPr>
          <w:rFonts w:ascii="Arial" w:hAnsi="Arial" w:cs="Arial"/>
          <w:sz w:val="21"/>
          <w:szCs w:val="21"/>
        </w:rPr>
        <w:t>:</w:t>
      </w:r>
    </w:p>
    <w:p w:rsidR="0033724B" w:rsidRPr="0033724B" w:rsidRDefault="0033724B" w:rsidP="00DA717A">
      <w:pPr>
        <w:tabs>
          <w:tab w:val="left" w:pos="9072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44059" w:rsidRPr="002B1F26" w:rsidRDefault="00644059" w:rsidP="00DA717A">
      <w:pPr>
        <w:tabs>
          <w:tab w:val="left" w:pos="9072"/>
        </w:tabs>
        <w:spacing w:after="0" w:line="360" w:lineRule="auto"/>
        <w:jc w:val="both"/>
        <w:rPr>
          <w:rFonts w:ascii="Arial" w:hAnsi="Arial" w:cs="Arial"/>
          <w:sz w:val="21"/>
          <w:szCs w:val="21"/>
          <w:u w:val="dash"/>
        </w:rPr>
      </w:pPr>
      <w:r w:rsidRPr="002B1F26">
        <w:rPr>
          <w:rFonts w:ascii="Arial" w:hAnsi="Arial" w:cs="Arial"/>
          <w:sz w:val="21"/>
          <w:szCs w:val="21"/>
        </w:rPr>
        <w:t xml:space="preserve"> </w:t>
      </w:r>
      <w:r w:rsidRPr="002B1F26">
        <w:rPr>
          <w:rFonts w:ascii="Arial" w:hAnsi="Arial" w:cs="Arial"/>
          <w:sz w:val="21"/>
          <w:szCs w:val="21"/>
          <w:u w:val="dash"/>
        </w:rPr>
        <w:tab/>
      </w:r>
      <w:r w:rsidR="00DA717A" w:rsidRPr="002B1F26">
        <w:rPr>
          <w:rFonts w:ascii="Arial" w:hAnsi="Arial" w:cs="Arial"/>
          <w:sz w:val="21"/>
          <w:szCs w:val="21"/>
          <w:u w:val="dash"/>
        </w:rPr>
        <w:t>.</w:t>
      </w:r>
    </w:p>
    <w:p w:rsidR="00644059" w:rsidRPr="002B1F26" w:rsidRDefault="00644059" w:rsidP="00644059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9"/>
        <w:gridCol w:w="3813"/>
        <w:gridCol w:w="3808"/>
      </w:tblGrid>
      <w:tr w:rsidR="00F946BA" w:rsidRPr="002B1F26" w:rsidTr="00F946BA">
        <w:tc>
          <w:tcPr>
            <w:tcW w:w="1559" w:type="dxa"/>
            <w:vAlign w:val="center"/>
          </w:tcPr>
          <w:p w:rsidR="00F946BA" w:rsidRPr="002B1F26" w:rsidRDefault="00F946BA" w:rsidP="00DA717A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B1F26">
              <w:rPr>
                <w:rFonts w:ascii="Arial" w:hAnsi="Arial" w:cs="Arial"/>
                <w:b/>
                <w:sz w:val="21"/>
                <w:szCs w:val="21"/>
              </w:rPr>
              <w:t>Kita-Jahr</w:t>
            </w:r>
          </w:p>
        </w:tc>
        <w:tc>
          <w:tcPr>
            <w:tcW w:w="3813" w:type="dxa"/>
            <w:vAlign w:val="center"/>
          </w:tcPr>
          <w:p w:rsidR="00F946BA" w:rsidRPr="002B1F26" w:rsidRDefault="00F946BA" w:rsidP="00DA717A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B1F26">
              <w:rPr>
                <w:rFonts w:ascii="Arial" w:hAnsi="Arial" w:cs="Arial"/>
                <w:b/>
                <w:sz w:val="21"/>
                <w:szCs w:val="21"/>
              </w:rPr>
              <w:t>Datum der Mitteilung/Mitteilungen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des Trägers</w:t>
            </w:r>
            <w:r w:rsidRPr="002B1F26">
              <w:rPr>
                <w:rFonts w:ascii="Arial" w:hAnsi="Arial" w:cs="Arial"/>
                <w:b/>
                <w:sz w:val="21"/>
                <w:szCs w:val="21"/>
              </w:rPr>
              <w:t xml:space="preserve"> über die Höhe des Elternbeitrages</w:t>
            </w:r>
          </w:p>
        </w:tc>
        <w:tc>
          <w:tcPr>
            <w:tcW w:w="3808" w:type="dxa"/>
            <w:vAlign w:val="center"/>
          </w:tcPr>
          <w:p w:rsidR="00F946BA" w:rsidRPr="002B1F26" w:rsidRDefault="00F946BA" w:rsidP="00DA717A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B1F26">
              <w:rPr>
                <w:rFonts w:ascii="Arial" w:hAnsi="Arial" w:cs="Arial"/>
                <w:b/>
                <w:sz w:val="21"/>
                <w:szCs w:val="21"/>
              </w:rPr>
              <w:t xml:space="preserve">erhobener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monatlicher </w:t>
            </w:r>
            <w:r w:rsidRPr="002B1F26">
              <w:rPr>
                <w:rFonts w:ascii="Arial" w:hAnsi="Arial" w:cs="Arial"/>
                <w:b/>
                <w:sz w:val="21"/>
                <w:szCs w:val="21"/>
              </w:rPr>
              <w:t>Elternbeitrag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F946BA" w:rsidRPr="002B1F26" w:rsidTr="00F946BA">
        <w:trPr>
          <w:trHeight w:val="1134"/>
        </w:trPr>
        <w:tc>
          <w:tcPr>
            <w:tcW w:w="1559" w:type="dxa"/>
            <w:vAlign w:val="center"/>
          </w:tcPr>
          <w:p w:rsidR="00F946BA" w:rsidRPr="002B1F26" w:rsidRDefault="00F946BA" w:rsidP="00E60B5A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B1F26">
              <w:rPr>
                <w:rFonts w:ascii="Arial" w:hAnsi="Arial" w:cs="Arial"/>
                <w:b/>
                <w:sz w:val="21"/>
                <w:szCs w:val="21"/>
              </w:rPr>
              <w:t>2016/2017</w:t>
            </w:r>
          </w:p>
        </w:tc>
        <w:tc>
          <w:tcPr>
            <w:tcW w:w="3813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97"/>
            </w:tblGrid>
            <w:tr w:rsidR="00F946BA" w:rsidRPr="002B1F26" w:rsidTr="0077722E">
              <w:trPr>
                <w:trHeight w:val="397"/>
              </w:trPr>
              <w:tc>
                <w:tcPr>
                  <w:tcW w:w="3876" w:type="dxa"/>
                </w:tcPr>
                <w:p w:rsidR="00F946BA" w:rsidRPr="002B1F26" w:rsidRDefault="00F946BA" w:rsidP="00644059">
                  <w:pPr>
                    <w:pStyle w:val="Listenabsatz"/>
                    <w:ind w:left="0"/>
                    <w:rPr>
                      <w:rFonts w:ascii="Arial" w:hAnsi="Arial" w:cs="Arial"/>
                      <w:sz w:val="21"/>
                      <w:szCs w:val="21"/>
                      <w:u w:val="dash"/>
                    </w:rPr>
                  </w:pPr>
                </w:p>
              </w:tc>
            </w:tr>
            <w:tr w:rsidR="00F946BA" w:rsidRPr="002B1F26" w:rsidTr="0077722E">
              <w:trPr>
                <w:trHeight w:val="397"/>
              </w:trPr>
              <w:tc>
                <w:tcPr>
                  <w:tcW w:w="3876" w:type="dxa"/>
                </w:tcPr>
                <w:p w:rsidR="00F946BA" w:rsidRPr="002B1F26" w:rsidRDefault="00F946BA" w:rsidP="00644059">
                  <w:pPr>
                    <w:pStyle w:val="Listenabsatz"/>
                    <w:ind w:left="0"/>
                    <w:rPr>
                      <w:rFonts w:ascii="Arial" w:hAnsi="Arial" w:cs="Arial"/>
                      <w:sz w:val="21"/>
                      <w:szCs w:val="21"/>
                      <w:u w:val="dash"/>
                    </w:rPr>
                  </w:pPr>
                </w:p>
              </w:tc>
            </w:tr>
            <w:tr w:rsidR="00F946BA" w:rsidRPr="002B1F26" w:rsidTr="0077722E">
              <w:trPr>
                <w:trHeight w:val="397"/>
              </w:trPr>
              <w:tc>
                <w:tcPr>
                  <w:tcW w:w="3876" w:type="dxa"/>
                </w:tcPr>
                <w:p w:rsidR="00F946BA" w:rsidRPr="002B1F26" w:rsidRDefault="00F946BA" w:rsidP="00644059">
                  <w:pPr>
                    <w:pStyle w:val="Listenabsatz"/>
                    <w:ind w:left="0"/>
                    <w:rPr>
                      <w:rFonts w:ascii="Arial" w:hAnsi="Arial" w:cs="Arial"/>
                      <w:sz w:val="21"/>
                      <w:szCs w:val="21"/>
                      <w:u w:val="dash"/>
                    </w:rPr>
                  </w:pPr>
                </w:p>
              </w:tc>
            </w:tr>
            <w:tr w:rsidR="00F946BA" w:rsidRPr="002B1F26" w:rsidTr="0077722E">
              <w:trPr>
                <w:trHeight w:val="397"/>
              </w:trPr>
              <w:tc>
                <w:tcPr>
                  <w:tcW w:w="3876" w:type="dxa"/>
                </w:tcPr>
                <w:p w:rsidR="00F946BA" w:rsidRPr="002B1F26" w:rsidRDefault="00F946BA" w:rsidP="00644059">
                  <w:pPr>
                    <w:pStyle w:val="Listenabsatz"/>
                    <w:ind w:left="0"/>
                    <w:rPr>
                      <w:rFonts w:ascii="Arial" w:hAnsi="Arial" w:cs="Arial"/>
                      <w:sz w:val="21"/>
                      <w:szCs w:val="21"/>
                      <w:u w:val="dash"/>
                    </w:rPr>
                  </w:pPr>
                </w:p>
              </w:tc>
            </w:tr>
          </w:tbl>
          <w:p w:rsidR="00F946BA" w:rsidRPr="002B1F26" w:rsidRDefault="00F946BA" w:rsidP="00644059">
            <w:pPr>
              <w:pStyle w:val="Listenabsatz"/>
              <w:ind w:left="0"/>
              <w:rPr>
                <w:rFonts w:ascii="Arial" w:hAnsi="Arial" w:cs="Arial"/>
                <w:sz w:val="21"/>
                <w:szCs w:val="21"/>
                <w:u w:val="dash"/>
              </w:rPr>
            </w:pPr>
          </w:p>
        </w:tc>
        <w:tc>
          <w:tcPr>
            <w:tcW w:w="380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92"/>
            </w:tblGrid>
            <w:tr w:rsidR="00F946BA" w:rsidRPr="002B1F26" w:rsidTr="0077722E">
              <w:trPr>
                <w:trHeight w:val="397"/>
              </w:trPr>
              <w:tc>
                <w:tcPr>
                  <w:tcW w:w="3876" w:type="dxa"/>
                </w:tcPr>
                <w:p w:rsidR="00F946BA" w:rsidRPr="002B1F26" w:rsidRDefault="00F946BA" w:rsidP="0077722E">
                  <w:pPr>
                    <w:pStyle w:val="Listenabsatz"/>
                    <w:ind w:left="0"/>
                    <w:rPr>
                      <w:rFonts w:ascii="Arial" w:hAnsi="Arial" w:cs="Arial"/>
                      <w:sz w:val="21"/>
                      <w:szCs w:val="21"/>
                      <w:u w:val="dash"/>
                    </w:rPr>
                  </w:pPr>
                </w:p>
              </w:tc>
            </w:tr>
            <w:tr w:rsidR="00F946BA" w:rsidRPr="002B1F26" w:rsidTr="0077722E">
              <w:trPr>
                <w:trHeight w:val="397"/>
              </w:trPr>
              <w:tc>
                <w:tcPr>
                  <w:tcW w:w="3876" w:type="dxa"/>
                </w:tcPr>
                <w:p w:rsidR="00F946BA" w:rsidRPr="002B1F26" w:rsidRDefault="00F946BA" w:rsidP="0077722E">
                  <w:pPr>
                    <w:pStyle w:val="Listenabsatz"/>
                    <w:ind w:left="0"/>
                    <w:rPr>
                      <w:rFonts w:ascii="Arial" w:hAnsi="Arial" w:cs="Arial"/>
                      <w:sz w:val="21"/>
                      <w:szCs w:val="21"/>
                      <w:u w:val="dash"/>
                    </w:rPr>
                  </w:pPr>
                </w:p>
              </w:tc>
            </w:tr>
            <w:tr w:rsidR="00F946BA" w:rsidRPr="002B1F26" w:rsidTr="0077722E">
              <w:trPr>
                <w:trHeight w:val="397"/>
              </w:trPr>
              <w:tc>
                <w:tcPr>
                  <w:tcW w:w="3876" w:type="dxa"/>
                </w:tcPr>
                <w:p w:rsidR="00F946BA" w:rsidRPr="002B1F26" w:rsidRDefault="00F946BA" w:rsidP="0077722E">
                  <w:pPr>
                    <w:pStyle w:val="Listenabsatz"/>
                    <w:ind w:left="0"/>
                    <w:rPr>
                      <w:rFonts w:ascii="Arial" w:hAnsi="Arial" w:cs="Arial"/>
                      <w:sz w:val="21"/>
                      <w:szCs w:val="21"/>
                      <w:u w:val="dash"/>
                    </w:rPr>
                  </w:pPr>
                </w:p>
              </w:tc>
            </w:tr>
            <w:tr w:rsidR="00F946BA" w:rsidRPr="002B1F26" w:rsidTr="0077722E">
              <w:trPr>
                <w:trHeight w:val="397"/>
              </w:trPr>
              <w:tc>
                <w:tcPr>
                  <w:tcW w:w="3876" w:type="dxa"/>
                </w:tcPr>
                <w:p w:rsidR="00F946BA" w:rsidRPr="002B1F26" w:rsidRDefault="00F946BA" w:rsidP="0077722E">
                  <w:pPr>
                    <w:pStyle w:val="Listenabsatz"/>
                    <w:ind w:left="0"/>
                    <w:rPr>
                      <w:rFonts w:ascii="Arial" w:hAnsi="Arial" w:cs="Arial"/>
                      <w:sz w:val="21"/>
                      <w:szCs w:val="21"/>
                      <w:u w:val="dash"/>
                    </w:rPr>
                  </w:pPr>
                </w:p>
              </w:tc>
            </w:tr>
          </w:tbl>
          <w:p w:rsidR="00F946BA" w:rsidRPr="002B1F26" w:rsidRDefault="00F946BA" w:rsidP="00644059">
            <w:pPr>
              <w:pStyle w:val="Listenabsatz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46BA" w:rsidRPr="002B1F26" w:rsidTr="00F946BA">
        <w:trPr>
          <w:trHeight w:val="1134"/>
        </w:trPr>
        <w:tc>
          <w:tcPr>
            <w:tcW w:w="1559" w:type="dxa"/>
            <w:vAlign w:val="center"/>
          </w:tcPr>
          <w:p w:rsidR="00F946BA" w:rsidRPr="002B1F26" w:rsidRDefault="00F946BA" w:rsidP="00E60B5A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B1F26">
              <w:rPr>
                <w:rFonts w:ascii="Arial" w:hAnsi="Arial" w:cs="Arial"/>
                <w:b/>
                <w:sz w:val="21"/>
                <w:szCs w:val="21"/>
              </w:rPr>
              <w:t>2017/2018</w:t>
            </w:r>
          </w:p>
        </w:tc>
        <w:tc>
          <w:tcPr>
            <w:tcW w:w="3813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97"/>
            </w:tblGrid>
            <w:tr w:rsidR="00F946BA" w:rsidRPr="002B1F26" w:rsidTr="0077722E">
              <w:trPr>
                <w:trHeight w:val="397"/>
              </w:trPr>
              <w:tc>
                <w:tcPr>
                  <w:tcW w:w="3876" w:type="dxa"/>
                </w:tcPr>
                <w:p w:rsidR="00F946BA" w:rsidRPr="002B1F26" w:rsidRDefault="00F946BA" w:rsidP="0077722E">
                  <w:pPr>
                    <w:pStyle w:val="Listenabsatz"/>
                    <w:ind w:left="0"/>
                    <w:rPr>
                      <w:rFonts w:ascii="Arial" w:hAnsi="Arial" w:cs="Arial"/>
                      <w:sz w:val="21"/>
                      <w:szCs w:val="21"/>
                      <w:u w:val="dash"/>
                    </w:rPr>
                  </w:pPr>
                </w:p>
              </w:tc>
            </w:tr>
            <w:tr w:rsidR="00F946BA" w:rsidRPr="002B1F26" w:rsidTr="0077722E">
              <w:trPr>
                <w:trHeight w:val="397"/>
              </w:trPr>
              <w:tc>
                <w:tcPr>
                  <w:tcW w:w="3876" w:type="dxa"/>
                </w:tcPr>
                <w:p w:rsidR="00F946BA" w:rsidRPr="002B1F26" w:rsidRDefault="00F946BA" w:rsidP="0077722E">
                  <w:pPr>
                    <w:pStyle w:val="Listenabsatz"/>
                    <w:ind w:left="0"/>
                    <w:rPr>
                      <w:rFonts w:ascii="Arial" w:hAnsi="Arial" w:cs="Arial"/>
                      <w:sz w:val="21"/>
                      <w:szCs w:val="21"/>
                      <w:u w:val="dash"/>
                    </w:rPr>
                  </w:pPr>
                </w:p>
              </w:tc>
            </w:tr>
            <w:tr w:rsidR="00F946BA" w:rsidRPr="002B1F26" w:rsidTr="0077722E">
              <w:trPr>
                <w:trHeight w:val="397"/>
              </w:trPr>
              <w:tc>
                <w:tcPr>
                  <w:tcW w:w="3876" w:type="dxa"/>
                </w:tcPr>
                <w:p w:rsidR="00F946BA" w:rsidRPr="002B1F26" w:rsidRDefault="00F946BA" w:rsidP="0077722E">
                  <w:pPr>
                    <w:pStyle w:val="Listenabsatz"/>
                    <w:ind w:left="0"/>
                    <w:rPr>
                      <w:rFonts w:ascii="Arial" w:hAnsi="Arial" w:cs="Arial"/>
                      <w:sz w:val="21"/>
                      <w:szCs w:val="21"/>
                      <w:u w:val="dash"/>
                    </w:rPr>
                  </w:pPr>
                </w:p>
              </w:tc>
            </w:tr>
            <w:tr w:rsidR="00F946BA" w:rsidRPr="002B1F26" w:rsidTr="0077722E">
              <w:trPr>
                <w:trHeight w:val="397"/>
              </w:trPr>
              <w:tc>
                <w:tcPr>
                  <w:tcW w:w="3876" w:type="dxa"/>
                </w:tcPr>
                <w:p w:rsidR="00F946BA" w:rsidRPr="002B1F26" w:rsidRDefault="00F946BA" w:rsidP="0077722E">
                  <w:pPr>
                    <w:pStyle w:val="Listenabsatz"/>
                    <w:ind w:left="0"/>
                    <w:rPr>
                      <w:rFonts w:ascii="Arial" w:hAnsi="Arial" w:cs="Arial"/>
                      <w:sz w:val="21"/>
                      <w:szCs w:val="21"/>
                      <w:u w:val="dash"/>
                    </w:rPr>
                  </w:pPr>
                </w:p>
              </w:tc>
            </w:tr>
          </w:tbl>
          <w:p w:rsidR="00F946BA" w:rsidRPr="002B1F26" w:rsidRDefault="00F946BA" w:rsidP="00644059">
            <w:pPr>
              <w:pStyle w:val="Listenabsatz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0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92"/>
            </w:tblGrid>
            <w:tr w:rsidR="00F946BA" w:rsidRPr="002B1F26" w:rsidTr="0077722E">
              <w:trPr>
                <w:trHeight w:val="397"/>
              </w:trPr>
              <w:tc>
                <w:tcPr>
                  <w:tcW w:w="3876" w:type="dxa"/>
                </w:tcPr>
                <w:p w:rsidR="00F946BA" w:rsidRPr="002B1F26" w:rsidRDefault="00F946BA" w:rsidP="0077722E">
                  <w:pPr>
                    <w:pStyle w:val="Listenabsatz"/>
                    <w:ind w:left="0"/>
                    <w:rPr>
                      <w:rFonts w:ascii="Arial" w:hAnsi="Arial" w:cs="Arial"/>
                      <w:sz w:val="21"/>
                      <w:szCs w:val="21"/>
                      <w:u w:val="dash"/>
                    </w:rPr>
                  </w:pPr>
                </w:p>
              </w:tc>
            </w:tr>
            <w:tr w:rsidR="00F946BA" w:rsidRPr="002B1F26" w:rsidTr="0077722E">
              <w:trPr>
                <w:trHeight w:val="397"/>
              </w:trPr>
              <w:tc>
                <w:tcPr>
                  <w:tcW w:w="3876" w:type="dxa"/>
                </w:tcPr>
                <w:p w:rsidR="00F946BA" w:rsidRPr="002B1F26" w:rsidRDefault="00F946BA" w:rsidP="0077722E">
                  <w:pPr>
                    <w:pStyle w:val="Listenabsatz"/>
                    <w:ind w:left="0"/>
                    <w:rPr>
                      <w:rFonts w:ascii="Arial" w:hAnsi="Arial" w:cs="Arial"/>
                      <w:sz w:val="21"/>
                      <w:szCs w:val="21"/>
                      <w:u w:val="dash"/>
                    </w:rPr>
                  </w:pPr>
                </w:p>
              </w:tc>
            </w:tr>
            <w:tr w:rsidR="00F946BA" w:rsidRPr="002B1F26" w:rsidTr="0077722E">
              <w:trPr>
                <w:trHeight w:val="397"/>
              </w:trPr>
              <w:tc>
                <w:tcPr>
                  <w:tcW w:w="3876" w:type="dxa"/>
                </w:tcPr>
                <w:p w:rsidR="00F946BA" w:rsidRPr="002B1F26" w:rsidRDefault="00F946BA" w:rsidP="0077722E">
                  <w:pPr>
                    <w:pStyle w:val="Listenabsatz"/>
                    <w:ind w:left="0"/>
                    <w:rPr>
                      <w:rFonts w:ascii="Arial" w:hAnsi="Arial" w:cs="Arial"/>
                      <w:sz w:val="21"/>
                      <w:szCs w:val="21"/>
                      <w:u w:val="dash"/>
                    </w:rPr>
                  </w:pPr>
                </w:p>
              </w:tc>
            </w:tr>
            <w:tr w:rsidR="00F946BA" w:rsidRPr="002B1F26" w:rsidTr="0077722E">
              <w:trPr>
                <w:trHeight w:val="397"/>
              </w:trPr>
              <w:tc>
                <w:tcPr>
                  <w:tcW w:w="3876" w:type="dxa"/>
                </w:tcPr>
                <w:p w:rsidR="00F946BA" w:rsidRPr="002B1F26" w:rsidRDefault="00F946BA" w:rsidP="0077722E">
                  <w:pPr>
                    <w:pStyle w:val="Listenabsatz"/>
                    <w:ind w:left="0"/>
                    <w:rPr>
                      <w:rFonts w:ascii="Arial" w:hAnsi="Arial" w:cs="Arial"/>
                      <w:sz w:val="21"/>
                      <w:szCs w:val="21"/>
                      <w:u w:val="dash"/>
                    </w:rPr>
                  </w:pPr>
                </w:p>
              </w:tc>
            </w:tr>
          </w:tbl>
          <w:p w:rsidR="00F946BA" w:rsidRPr="002B1F26" w:rsidRDefault="00F946BA" w:rsidP="00644059">
            <w:pPr>
              <w:pStyle w:val="Listenabsatz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46BA" w:rsidRPr="002B1F26" w:rsidTr="00F946BA">
        <w:trPr>
          <w:trHeight w:val="1134"/>
        </w:trPr>
        <w:tc>
          <w:tcPr>
            <w:tcW w:w="1559" w:type="dxa"/>
            <w:vAlign w:val="center"/>
          </w:tcPr>
          <w:p w:rsidR="00F946BA" w:rsidRPr="002B1F26" w:rsidRDefault="00F946BA" w:rsidP="00E60B5A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B1F26">
              <w:rPr>
                <w:rFonts w:ascii="Arial" w:hAnsi="Arial" w:cs="Arial"/>
                <w:b/>
                <w:sz w:val="21"/>
                <w:szCs w:val="21"/>
              </w:rPr>
              <w:t>2018/2019</w:t>
            </w:r>
          </w:p>
        </w:tc>
        <w:tc>
          <w:tcPr>
            <w:tcW w:w="3813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97"/>
            </w:tblGrid>
            <w:tr w:rsidR="00F946BA" w:rsidRPr="002B1F26" w:rsidTr="0077722E">
              <w:trPr>
                <w:trHeight w:val="397"/>
              </w:trPr>
              <w:tc>
                <w:tcPr>
                  <w:tcW w:w="3876" w:type="dxa"/>
                </w:tcPr>
                <w:p w:rsidR="00F946BA" w:rsidRPr="002B1F26" w:rsidRDefault="00F946BA" w:rsidP="0077722E">
                  <w:pPr>
                    <w:pStyle w:val="Listenabsatz"/>
                    <w:ind w:left="0"/>
                    <w:rPr>
                      <w:rFonts w:ascii="Arial" w:hAnsi="Arial" w:cs="Arial"/>
                      <w:sz w:val="21"/>
                      <w:szCs w:val="21"/>
                      <w:u w:val="dash"/>
                    </w:rPr>
                  </w:pPr>
                </w:p>
              </w:tc>
            </w:tr>
            <w:tr w:rsidR="00F946BA" w:rsidRPr="002B1F26" w:rsidTr="0077722E">
              <w:trPr>
                <w:trHeight w:val="397"/>
              </w:trPr>
              <w:tc>
                <w:tcPr>
                  <w:tcW w:w="3876" w:type="dxa"/>
                </w:tcPr>
                <w:p w:rsidR="00F946BA" w:rsidRPr="002B1F26" w:rsidRDefault="00F946BA" w:rsidP="0077722E">
                  <w:pPr>
                    <w:pStyle w:val="Listenabsatz"/>
                    <w:ind w:left="0"/>
                    <w:rPr>
                      <w:rFonts w:ascii="Arial" w:hAnsi="Arial" w:cs="Arial"/>
                      <w:sz w:val="21"/>
                      <w:szCs w:val="21"/>
                      <w:u w:val="dash"/>
                    </w:rPr>
                  </w:pPr>
                </w:p>
              </w:tc>
            </w:tr>
            <w:tr w:rsidR="00F946BA" w:rsidRPr="002B1F26" w:rsidTr="0077722E">
              <w:trPr>
                <w:trHeight w:val="397"/>
              </w:trPr>
              <w:tc>
                <w:tcPr>
                  <w:tcW w:w="3876" w:type="dxa"/>
                </w:tcPr>
                <w:p w:rsidR="00F946BA" w:rsidRPr="002B1F26" w:rsidRDefault="00F946BA" w:rsidP="0077722E">
                  <w:pPr>
                    <w:pStyle w:val="Listenabsatz"/>
                    <w:ind w:left="0"/>
                    <w:rPr>
                      <w:rFonts w:ascii="Arial" w:hAnsi="Arial" w:cs="Arial"/>
                      <w:sz w:val="21"/>
                      <w:szCs w:val="21"/>
                      <w:u w:val="dash"/>
                    </w:rPr>
                  </w:pPr>
                </w:p>
              </w:tc>
            </w:tr>
            <w:tr w:rsidR="00F946BA" w:rsidRPr="002B1F26" w:rsidTr="0077722E">
              <w:trPr>
                <w:trHeight w:val="397"/>
              </w:trPr>
              <w:tc>
                <w:tcPr>
                  <w:tcW w:w="3876" w:type="dxa"/>
                </w:tcPr>
                <w:p w:rsidR="00F946BA" w:rsidRPr="002B1F26" w:rsidRDefault="00F946BA" w:rsidP="0077722E">
                  <w:pPr>
                    <w:pStyle w:val="Listenabsatz"/>
                    <w:ind w:left="0"/>
                    <w:rPr>
                      <w:rFonts w:ascii="Arial" w:hAnsi="Arial" w:cs="Arial"/>
                      <w:sz w:val="21"/>
                      <w:szCs w:val="21"/>
                      <w:u w:val="dash"/>
                    </w:rPr>
                  </w:pPr>
                </w:p>
              </w:tc>
            </w:tr>
          </w:tbl>
          <w:p w:rsidR="00F946BA" w:rsidRPr="002B1F26" w:rsidRDefault="00F946BA" w:rsidP="00644059">
            <w:pPr>
              <w:pStyle w:val="Listenabsatz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0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92"/>
            </w:tblGrid>
            <w:tr w:rsidR="00F946BA" w:rsidRPr="002B1F26" w:rsidTr="0077722E">
              <w:trPr>
                <w:trHeight w:val="397"/>
              </w:trPr>
              <w:tc>
                <w:tcPr>
                  <w:tcW w:w="3876" w:type="dxa"/>
                </w:tcPr>
                <w:p w:rsidR="00F946BA" w:rsidRPr="002B1F26" w:rsidRDefault="00F946BA" w:rsidP="0077722E">
                  <w:pPr>
                    <w:pStyle w:val="Listenabsatz"/>
                    <w:ind w:left="0"/>
                    <w:rPr>
                      <w:rFonts w:ascii="Arial" w:hAnsi="Arial" w:cs="Arial"/>
                      <w:sz w:val="21"/>
                      <w:szCs w:val="21"/>
                      <w:u w:val="dash"/>
                    </w:rPr>
                  </w:pPr>
                </w:p>
              </w:tc>
            </w:tr>
            <w:tr w:rsidR="00F946BA" w:rsidRPr="002B1F26" w:rsidTr="0077722E">
              <w:trPr>
                <w:trHeight w:val="397"/>
              </w:trPr>
              <w:tc>
                <w:tcPr>
                  <w:tcW w:w="3876" w:type="dxa"/>
                </w:tcPr>
                <w:p w:rsidR="00F946BA" w:rsidRPr="002B1F26" w:rsidRDefault="00F946BA" w:rsidP="0077722E">
                  <w:pPr>
                    <w:pStyle w:val="Listenabsatz"/>
                    <w:ind w:left="0"/>
                    <w:rPr>
                      <w:rFonts w:ascii="Arial" w:hAnsi="Arial" w:cs="Arial"/>
                      <w:sz w:val="21"/>
                      <w:szCs w:val="21"/>
                      <w:u w:val="dash"/>
                    </w:rPr>
                  </w:pPr>
                </w:p>
              </w:tc>
            </w:tr>
            <w:tr w:rsidR="00F946BA" w:rsidRPr="002B1F26" w:rsidTr="0077722E">
              <w:trPr>
                <w:trHeight w:val="397"/>
              </w:trPr>
              <w:tc>
                <w:tcPr>
                  <w:tcW w:w="3876" w:type="dxa"/>
                </w:tcPr>
                <w:p w:rsidR="00F946BA" w:rsidRPr="002B1F26" w:rsidRDefault="00F946BA" w:rsidP="0077722E">
                  <w:pPr>
                    <w:pStyle w:val="Listenabsatz"/>
                    <w:ind w:left="0"/>
                    <w:rPr>
                      <w:rFonts w:ascii="Arial" w:hAnsi="Arial" w:cs="Arial"/>
                      <w:sz w:val="21"/>
                      <w:szCs w:val="21"/>
                      <w:u w:val="dash"/>
                    </w:rPr>
                  </w:pPr>
                </w:p>
              </w:tc>
            </w:tr>
            <w:tr w:rsidR="00F946BA" w:rsidRPr="002B1F26" w:rsidTr="0077722E">
              <w:trPr>
                <w:trHeight w:val="397"/>
              </w:trPr>
              <w:tc>
                <w:tcPr>
                  <w:tcW w:w="3876" w:type="dxa"/>
                </w:tcPr>
                <w:p w:rsidR="00F946BA" w:rsidRPr="002B1F26" w:rsidRDefault="00F946BA" w:rsidP="0077722E">
                  <w:pPr>
                    <w:pStyle w:val="Listenabsatz"/>
                    <w:ind w:left="0"/>
                    <w:rPr>
                      <w:rFonts w:ascii="Arial" w:hAnsi="Arial" w:cs="Arial"/>
                      <w:sz w:val="21"/>
                      <w:szCs w:val="21"/>
                      <w:u w:val="dash"/>
                    </w:rPr>
                  </w:pPr>
                </w:p>
              </w:tc>
            </w:tr>
          </w:tbl>
          <w:p w:rsidR="00F946BA" w:rsidRPr="002B1F26" w:rsidRDefault="00F946BA" w:rsidP="00644059">
            <w:pPr>
              <w:pStyle w:val="Listenabsatz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55087" w:rsidRPr="002B1F26" w:rsidRDefault="00E55087" w:rsidP="00644059">
      <w:pPr>
        <w:pStyle w:val="Listenabsatz"/>
        <w:spacing w:after="0" w:line="240" w:lineRule="auto"/>
        <w:ind w:left="0"/>
        <w:rPr>
          <w:rFonts w:ascii="Arial" w:hAnsi="Arial" w:cs="Arial"/>
          <w:sz w:val="21"/>
          <w:szCs w:val="21"/>
        </w:rPr>
      </w:pPr>
    </w:p>
    <w:p w:rsidR="00DA717A" w:rsidRPr="002B1F26" w:rsidRDefault="00DA717A" w:rsidP="00644059">
      <w:pPr>
        <w:pStyle w:val="Listenabsatz"/>
        <w:spacing w:after="0" w:line="240" w:lineRule="auto"/>
        <w:ind w:left="0"/>
        <w:rPr>
          <w:rFonts w:ascii="Arial" w:hAnsi="Arial" w:cs="Arial"/>
          <w:sz w:val="21"/>
          <w:szCs w:val="21"/>
        </w:rPr>
      </w:pPr>
    </w:p>
    <w:p w:rsidR="00DA717A" w:rsidRPr="002B1F26" w:rsidRDefault="00DA717A" w:rsidP="00DA717A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2B1F26">
        <w:rPr>
          <w:rFonts w:ascii="Arial" w:hAnsi="Arial" w:cs="Arial"/>
          <w:sz w:val="21"/>
          <w:szCs w:val="21"/>
        </w:rPr>
        <w:t>Empfängerkonto: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DA717A" w:rsidRPr="002B1F26" w:rsidTr="00DA717A">
        <w:tc>
          <w:tcPr>
            <w:tcW w:w="3227" w:type="dxa"/>
          </w:tcPr>
          <w:p w:rsidR="00DA717A" w:rsidRPr="002B1F26" w:rsidRDefault="00DA717A" w:rsidP="00DA717A">
            <w:pPr>
              <w:rPr>
                <w:rFonts w:ascii="Arial" w:hAnsi="Arial" w:cs="Arial"/>
                <w:sz w:val="21"/>
                <w:szCs w:val="21"/>
              </w:rPr>
            </w:pPr>
            <w:r w:rsidRPr="002B1F26">
              <w:rPr>
                <w:rFonts w:ascii="Arial" w:hAnsi="Arial" w:cs="Arial"/>
                <w:sz w:val="21"/>
                <w:szCs w:val="21"/>
              </w:rPr>
              <w:t>Kontoinhaber/in:</w:t>
            </w:r>
          </w:p>
        </w:tc>
        <w:tc>
          <w:tcPr>
            <w:tcW w:w="5985" w:type="dxa"/>
          </w:tcPr>
          <w:p w:rsidR="00DA717A" w:rsidRPr="002B1F26" w:rsidRDefault="00DA717A" w:rsidP="00DA717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17A" w:rsidRPr="002B1F26" w:rsidTr="00DA717A">
        <w:tc>
          <w:tcPr>
            <w:tcW w:w="3227" w:type="dxa"/>
          </w:tcPr>
          <w:p w:rsidR="00DA717A" w:rsidRPr="002B1F26" w:rsidRDefault="00DA717A" w:rsidP="00DA717A">
            <w:pPr>
              <w:rPr>
                <w:rFonts w:ascii="Arial" w:hAnsi="Arial" w:cs="Arial"/>
                <w:sz w:val="21"/>
                <w:szCs w:val="21"/>
              </w:rPr>
            </w:pPr>
            <w:r w:rsidRPr="002B1F26">
              <w:rPr>
                <w:rFonts w:ascii="Arial" w:hAnsi="Arial" w:cs="Arial"/>
                <w:sz w:val="21"/>
                <w:szCs w:val="21"/>
              </w:rPr>
              <w:t>BIC:</w:t>
            </w:r>
          </w:p>
        </w:tc>
        <w:tc>
          <w:tcPr>
            <w:tcW w:w="5985" w:type="dxa"/>
          </w:tcPr>
          <w:p w:rsidR="00DA717A" w:rsidRPr="002B1F26" w:rsidRDefault="00DA717A" w:rsidP="00DA717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17A" w:rsidRPr="002B1F26" w:rsidTr="00DA717A">
        <w:tc>
          <w:tcPr>
            <w:tcW w:w="3227" w:type="dxa"/>
          </w:tcPr>
          <w:p w:rsidR="00DA717A" w:rsidRPr="002B1F26" w:rsidRDefault="00DA717A" w:rsidP="00DA717A">
            <w:pPr>
              <w:rPr>
                <w:rFonts w:ascii="Arial" w:hAnsi="Arial" w:cs="Arial"/>
                <w:sz w:val="21"/>
                <w:szCs w:val="21"/>
              </w:rPr>
            </w:pPr>
            <w:r w:rsidRPr="002B1F26">
              <w:rPr>
                <w:rFonts w:ascii="Arial" w:hAnsi="Arial" w:cs="Arial"/>
                <w:sz w:val="21"/>
                <w:szCs w:val="21"/>
              </w:rPr>
              <w:t>IBAN:</w:t>
            </w:r>
          </w:p>
        </w:tc>
        <w:tc>
          <w:tcPr>
            <w:tcW w:w="5985" w:type="dxa"/>
          </w:tcPr>
          <w:p w:rsidR="00DA717A" w:rsidRPr="002B1F26" w:rsidRDefault="00DA717A" w:rsidP="00DA717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A717A" w:rsidRPr="002B1F26" w:rsidRDefault="00DA717A" w:rsidP="00DA717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B1F26" w:rsidRPr="002B1F26" w:rsidRDefault="002B1F26" w:rsidP="002B1F2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B1F26">
        <w:rPr>
          <w:rFonts w:ascii="Arial" w:hAnsi="Arial" w:cs="Arial"/>
          <w:sz w:val="21"/>
          <w:szCs w:val="21"/>
        </w:rPr>
        <w:t>Mir/Uns ist bekannt, dass dieser Antrag nur bei Unterzeichnung der meinem/unserem Antrag beiliegenden Abgeltungs</w:t>
      </w:r>
      <w:r w:rsidR="00A8727B">
        <w:rPr>
          <w:rFonts w:ascii="Arial" w:hAnsi="Arial" w:cs="Arial"/>
          <w:sz w:val="21"/>
          <w:szCs w:val="21"/>
        </w:rPr>
        <w:t>vereinbarung</w:t>
      </w:r>
      <w:r w:rsidRPr="002B1F26">
        <w:rPr>
          <w:rFonts w:ascii="Arial" w:hAnsi="Arial" w:cs="Arial"/>
          <w:sz w:val="21"/>
          <w:szCs w:val="21"/>
        </w:rPr>
        <w:t xml:space="preserve"> </w:t>
      </w:r>
      <w:r w:rsidR="00A8727B">
        <w:rPr>
          <w:rFonts w:ascii="Arial" w:hAnsi="Arial" w:cs="Arial"/>
          <w:sz w:val="21"/>
          <w:szCs w:val="21"/>
        </w:rPr>
        <w:t>(Anlage 1)</w:t>
      </w:r>
      <w:r w:rsidR="008226BD">
        <w:rPr>
          <w:rFonts w:ascii="Arial" w:hAnsi="Arial" w:cs="Arial"/>
          <w:sz w:val="21"/>
          <w:szCs w:val="21"/>
        </w:rPr>
        <w:t xml:space="preserve"> </w:t>
      </w:r>
      <w:r w:rsidRPr="002B1F26">
        <w:rPr>
          <w:rFonts w:ascii="Arial" w:hAnsi="Arial" w:cs="Arial"/>
          <w:sz w:val="21"/>
          <w:szCs w:val="21"/>
        </w:rPr>
        <w:t>bearbeitet werden kann.</w:t>
      </w:r>
    </w:p>
    <w:p w:rsidR="002B1F26" w:rsidRPr="002B1F26" w:rsidRDefault="002B1F26" w:rsidP="002B1F2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4682"/>
      </w:tblGrid>
      <w:tr w:rsidR="00BF5F2D" w:rsidRPr="002B1F26" w:rsidTr="009E03EC">
        <w:trPr>
          <w:trHeight w:val="312"/>
        </w:trPr>
        <w:tc>
          <w:tcPr>
            <w:tcW w:w="2303" w:type="dxa"/>
            <w:vMerge w:val="restart"/>
            <w:vAlign w:val="bottom"/>
          </w:tcPr>
          <w:p w:rsidR="00BF5F2D" w:rsidRPr="00BF5F2D" w:rsidRDefault="00BF5F2D" w:rsidP="002B1F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F5F2D">
              <w:rPr>
                <w:rFonts w:ascii="Arial" w:hAnsi="Arial" w:cs="Arial"/>
                <w:sz w:val="12"/>
                <w:szCs w:val="12"/>
              </w:rPr>
              <w:t>Ort, Datum, Unterschrift Eltern/Sorgeberechtigter/e</w:t>
            </w:r>
          </w:p>
        </w:tc>
        <w:tc>
          <w:tcPr>
            <w:tcW w:w="2303" w:type="dxa"/>
            <w:vMerge w:val="restart"/>
            <w:tcBorders>
              <w:right w:val="single" w:sz="18" w:space="0" w:color="auto"/>
            </w:tcBorders>
            <w:vAlign w:val="bottom"/>
          </w:tcPr>
          <w:p w:rsidR="00BF5F2D" w:rsidRPr="00BF5F2D" w:rsidRDefault="00BF5F2D" w:rsidP="002B1F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F5F2D">
              <w:rPr>
                <w:rFonts w:ascii="Arial" w:hAnsi="Arial" w:cs="Arial"/>
                <w:sz w:val="12"/>
                <w:szCs w:val="12"/>
              </w:rPr>
              <w:t>Ort, Datum, Unterschrift Eltern/Sorgeberechtigter/e</w:t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F5F2D" w:rsidRPr="009E03EC" w:rsidRDefault="00BF5F2D" w:rsidP="00BF5F2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03EC">
              <w:rPr>
                <w:rFonts w:ascii="Arial" w:hAnsi="Arial" w:cs="Arial"/>
                <w:b/>
                <w:sz w:val="12"/>
                <w:szCs w:val="12"/>
              </w:rPr>
              <w:t xml:space="preserve">(Angaben für die </w:t>
            </w:r>
            <w:proofErr w:type="spellStart"/>
            <w:r w:rsidRPr="009E03EC">
              <w:rPr>
                <w:rFonts w:ascii="Arial" w:hAnsi="Arial" w:cs="Arial"/>
                <w:b/>
                <w:sz w:val="12"/>
                <w:szCs w:val="12"/>
              </w:rPr>
              <w:t>pseudonymisierte</w:t>
            </w:r>
            <w:proofErr w:type="spellEnd"/>
            <w:r w:rsidRPr="009E03EC">
              <w:rPr>
                <w:rFonts w:ascii="Arial" w:hAnsi="Arial" w:cs="Arial"/>
                <w:b/>
                <w:sz w:val="12"/>
                <w:szCs w:val="12"/>
              </w:rPr>
              <w:t xml:space="preserve"> Liste, vom Träger auszufüllen)</w:t>
            </w:r>
          </w:p>
        </w:tc>
      </w:tr>
      <w:tr w:rsidR="00BF5F2D" w:rsidRPr="002B1F26" w:rsidTr="009E03EC">
        <w:trPr>
          <w:trHeight w:val="412"/>
        </w:trPr>
        <w:tc>
          <w:tcPr>
            <w:tcW w:w="2303" w:type="dxa"/>
            <w:vMerge/>
            <w:vAlign w:val="bottom"/>
          </w:tcPr>
          <w:p w:rsidR="00BF5F2D" w:rsidRPr="00BF5F2D" w:rsidRDefault="00BF5F2D" w:rsidP="002B1F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03" w:type="dxa"/>
            <w:vMerge/>
            <w:tcBorders>
              <w:right w:val="single" w:sz="18" w:space="0" w:color="auto"/>
            </w:tcBorders>
            <w:vAlign w:val="bottom"/>
          </w:tcPr>
          <w:p w:rsidR="00BF5F2D" w:rsidRPr="00BF5F2D" w:rsidRDefault="00BF5F2D" w:rsidP="002B1F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8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F5F2D" w:rsidRPr="00C93A51" w:rsidRDefault="00BF5F2D" w:rsidP="00BF5F2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F5F2D">
              <w:rPr>
                <w:rFonts w:ascii="Arial" w:hAnsi="Arial" w:cs="Arial"/>
                <w:sz w:val="21"/>
                <w:szCs w:val="21"/>
              </w:rPr>
              <w:t>Antrags-Datum.:</w:t>
            </w:r>
          </w:p>
        </w:tc>
      </w:tr>
      <w:tr w:rsidR="00BF5F2D" w:rsidRPr="002B1F26" w:rsidTr="009E03EC">
        <w:trPr>
          <w:trHeight w:val="405"/>
        </w:trPr>
        <w:tc>
          <w:tcPr>
            <w:tcW w:w="2303" w:type="dxa"/>
            <w:vMerge/>
            <w:tcBorders>
              <w:bottom w:val="single" w:sz="4" w:space="0" w:color="auto"/>
            </w:tcBorders>
            <w:vAlign w:val="bottom"/>
          </w:tcPr>
          <w:p w:rsidR="00BF5F2D" w:rsidRPr="00BF5F2D" w:rsidRDefault="00BF5F2D" w:rsidP="002B1F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03" w:type="dxa"/>
            <w:vMerge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BF5F2D" w:rsidRPr="00BF5F2D" w:rsidRDefault="00BF5F2D" w:rsidP="002B1F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82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5F2D" w:rsidRPr="00BF5F2D" w:rsidRDefault="00BF5F2D" w:rsidP="00BF5F2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Antrags-Nr.: </w:t>
            </w:r>
          </w:p>
        </w:tc>
      </w:tr>
      <w:tr w:rsidR="002D3975" w:rsidRPr="002B1F26" w:rsidTr="009E03EC">
        <w:trPr>
          <w:trHeight w:val="406"/>
        </w:trPr>
        <w:tc>
          <w:tcPr>
            <w:tcW w:w="4606" w:type="dxa"/>
            <w:gridSpan w:val="2"/>
            <w:tcBorders>
              <w:bottom w:val="nil"/>
              <w:right w:val="single" w:sz="18" w:space="0" w:color="auto"/>
            </w:tcBorders>
            <w:vAlign w:val="bottom"/>
          </w:tcPr>
          <w:p w:rsidR="002D3975" w:rsidRPr="00D60BD7" w:rsidRDefault="002D3975" w:rsidP="00BF5F2D">
            <w:pPr>
              <w:rPr>
                <w:rFonts w:ascii="Arial" w:hAnsi="Arial" w:cs="Arial"/>
                <w:sz w:val="14"/>
                <w:szCs w:val="14"/>
              </w:rPr>
            </w:pPr>
            <w:r w:rsidRPr="00D60BD7">
              <w:rPr>
                <w:rFonts w:ascii="Arial" w:hAnsi="Arial" w:cs="Arial"/>
                <w:sz w:val="14"/>
                <w:szCs w:val="14"/>
              </w:rPr>
              <w:t>Ich bestätige, allein unterschriftsberechtigt für diesen Antrag zu sein: Name, Vornahme</w:t>
            </w:r>
          </w:p>
        </w:tc>
        <w:tc>
          <w:tcPr>
            <w:tcW w:w="4682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F5F2D" w:rsidRPr="002B1F26" w:rsidRDefault="00BF5F2D" w:rsidP="009E03E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Antrag sachlich richtig - Träger</w:t>
            </w:r>
          </w:p>
        </w:tc>
      </w:tr>
      <w:tr w:rsidR="002D3975" w:rsidRPr="002B1F26" w:rsidTr="009E03EC">
        <w:trPr>
          <w:trHeight w:val="700"/>
        </w:trPr>
        <w:tc>
          <w:tcPr>
            <w:tcW w:w="4606" w:type="dxa"/>
            <w:gridSpan w:val="2"/>
            <w:tcBorders>
              <w:top w:val="nil"/>
              <w:right w:val="single" w:sz="18" w:space="0" w:color="auto"/>
            </w:tcBorders>
            <w:vAlign w:val="bottom"/>
          </w:tcPr>
          <w:p w:rsidR="002D3975" w:rsidRPr="00BF5F2D" w:rsidRDefault="002D3975" w:rsidP="002B1F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F5F2D">
              <w:rPr>
                <w:rFonts w:ascii="Arial" w:hAnsi="Arial" w:cs="Arial"/>
                <w:sz w:val="12"/>
                <w:szCs w:val="12"/>
              </w:rPr>
              <w:t>Ort, Datum, Unterschrift</w:t>
            </w:r>
          </w:p>
        </w:tc>
        <w:tc>
          <w:tcPr>
            <w:tcW w:w="468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D3975" w:rsidRPr="002B1F26" w:rsidRDefault="009E03EC" w:rsidP="009E03E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F5F2D">
              <w:rPr>
                <w:rFonts w:ascii="Arial" w:hAnsi="Arial" w:cs="Arial"/>
                <w:sz w:val="12"/>
                <w:szCs w:val="12"/>
              </w:rPr>
              <w:t>Ort, Datum, Unterschrift</w:t>
            </w:r>
          </w:p>
        </w:tc>
      </w:tr>
    </w:tbl>
    <w:p w:rsidR="0033724B" w:rsidRDefault="0033724B" w:rsidP="002B1F2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E03EC" w:rsidRDefault="009E03EC" w:rsidP="002B1F2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B1F26" w:rsidRDefault="00A8727B" w:rsidP="002B1F2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Anlage 1: Abgeltungsvereinbarung</w:t>
      </w:r>
    </w:p>
    <w:p w:rsidR="00A8727B" w:rsidRDefault="00A8727B" w:rsidP="002B1F2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8727B" w:rsidRDefault="00A8727B" w:rsidP="002B1F2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8727B" w:rsidRPr="00B51257" w:rsidRDefault="00A8727B" w:rsidP="00B5125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51257">
        <w:rPr>
          <w:rFonts w:ascii="Arial" w:hAnsi="Arial" w:cs="Arial"/>
          <w:b/>
          <w:sz w:val="21"/>
          <w:szCs w:val="21"/>
        </w:rPr>
        <w:t>Abgeltungsvereinbarung</w:t>
      </w:r>
    </w:p>
    <w:p w:rsidR="00A8727B" w:rsidRDefault="00A8727B" w:rsidP="002B1F2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8727B" w:rsidRDefault="00A8727B" w:rsidP="002B1F2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51257" w:rsidRDefault="00A8727B" w:rsidP="00A8727B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zwischen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B51257">
        <w:rPr>
          <w:rFonts w:ascii="Arial" w:hAnsi="Arial" w:cs="Arial"/>
          <w:b/>
          <w:sz w:val="21"/>
          <w:szCs w:val="21"/>
        </w:rPr>
        <w:t>Antragsteller</w:t>
      </w:r>
      <w:r w:rsidR="00644C8A">
        <w:rPr>
          <w:rFonts w:ascii="Arial" w:hAnsi="Arial" w:cs="Arial"/>
          <w:b/>
          <w:sz w:val="21"/>
          <w:szCs w:val="21"/>
        </w:rPr>
        <w:t xml:space="preserve"> I</w:t>
      </w:r>
      <w:r w:rsidR="00C72690">
        <w:rPr>
          <w:rFonts w:ascii="Arial" w:hAnsi="Arial" w:cs="Arial"/>
          <w:b/>
          <w:sz w:val="21"/>
          <w:szCs w:val="21"/>
        </w:rPr>
        <w:t xml:space="preserve"> (</w:t>
      </w:r>
      <w:r w:rsidR="00C72690" w:rsidRPr="00C72690">
        <w:rPr>
          <w:rFonts w:ascii="Arial" w:hAnsi="Arial" w:cs="Arial"/>
          <w:b/>
          <w:sz w:val="21"/>
          <w:szCs w:val="21"/>
        </w:rPr>
        <w:t>Eltern/Sorgeberechtigter/e)</w:t>
      </w:r>
      <w:r w:rsidRPr="00B51257">
        <w:rPr>
          <w:rFonts w:ascii="Arial" w:hAnsi="Arial" w:cs="Arial"/>
          <w:b/>
          <w:sz w:val="21"/>
          <w:szCs w:val="21"/>
        </w:rPr>
        <w:t>:</w:t>
      </w:r>
      <w:r w:rsidRPr="00B51257">
        <w:rPr>
          <w:rFonts w:ascii="Arial" w:hAnsi="Arial" w:cs="Arial"/>
          <w:b/>
          <w:sz w:val="21"/>
          <w:szCs w:val="21"/>
        </w:rPr>
        <w:tab/>
      </w:r>
    </w:p>
    <w:p w:rsidR="005A2C6A" w:rsidRDefault="005A2C6A" w:rsidP="00A8727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8727B" w:rsidRPr="00A8727B" w:rsidRDefault="00B51257" w:rsidP="00B51257">
      <w:pPr>
        <w:spacing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A8727B" w:rsidRPr="00A8727B">
        <w:rPr>
          <w:rFonts w:ascii="Arial" w:hAnsi="Arial" w:cs="Arial"/>
          <w:sz w:val="21"/>
          <w:szCs w:val="21"/>
          <w:u w:val="dotted"/>
        </w:rPr>
        <w:tab/>
      </w:r>
      <w:r w:rsidR="00A8727B" w:rsidRPr="00A8727B">
        <w:rPr>
          <w:rFonts w:ascii="Arial" w:hAnsi="Arial" w:cs="Arial"/>
          <w:sz w:val="21"/>
          <w:szCs w:val="21"/>
          <w:u w:val="dotted"/>
        </w:rPr>
        <w:tab/>
      </w:r>
      <w:r w:rsidR="00A8727B" w:rsidRPr="00A8727B">
        <w:rPr>
          <w:rFonts w:ascii="Arial" w:hAnsi="Arial" w:cs="Arial"/>
          <w:sz w:val="21"/>
          <w:szCs w:val="21"/>
          <w:u w:val="dotted"/>
        </w:rPr>
        <w:tab/>
      </w:r>
      <w:r w:rsidR="00A8727B" w:rsidRPr="00A8727B">
        <w:rPr>
          <w:rFonts w:ascii="Arial" w:hAnsi="Arial" w:cs="Arial"/>
          <w:sz w:val="21"/>
          <w:szCs w:val="21"/>
          <w:u w:val="dotted"/>
        </w:rPr>
        <w:tab/>
      </w:r>
      <w:r w:rsidR="00A8727B" w:rsidRPr="00A8727B">
        <w:rPr>
          <w:rFonts w:ascii="Arial" w:hAnsi="Arial" w:cs="Arial"/>
          <w:sz w:val="21"/>
          <w:szCs w:val="21"/>
          <w:u w:val="dotted"/>
        </w:rPr>
        <w:tab/>
      </w:r>
      <w:r w:rsidR="00A8727B" w:rsidRPr="00A8727B">
        <w:rPr>
          <w:rFonts w:ascii="Arial" w:hAnsi="Arial" w:cs="Arial"/>
          <w:sz w:val="21"/>
          <w:szCs w:val="21"/>
          <w:u w:val="dotted"/>
        </w:rPr>
        <w:tab/>
      </w:r>
      <w:r w:rsidR="00A8727B" w:rsidRPr="00A8727B">
        <w:rPr>
          <w:rFonts w:ascii="Arial" w:hAnsi="Arial" w:cs="Arial"/>
          <w:sz w:val="21"/>
          <w:szCs w:val="21"/>
        </w:rPr>
        <w:t xml:space="preserve"> (Name)</w:t>
      </w:r>
    </w:p>
    <w:p w:rsidR="00A8727B" w:rsidRDefault="00B51257" w:rsidP="00B51257">
      <w:pPr>
        <w:pStyle w:val="Listenabsatz"/>
        <w:spacing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A8727B">
        <w:rPr>
          <w:rFonts w:ascii="Arial" w:hAnsi="Arial" w:cs="Arial"/>
          <w:sz w:val="21"/>
          <w:szCs w:val="21"/>
          <w:u w:val="dotted"/>
        </w:rPr>
        <w:tab/>
      </w:r>
      <w:r w:rsidR="00A8727B">
        <w:rPr>
          <w:rFonts w:ascii="Arial" w:hAnsi="Arial" w:cs="Arial"/>
          <w:sz w:val="21"/>
          <w:szCs w:val="21"/>
          <w:u w:val="dotted"/>
        </w:rPr>
        <w:tab/>
      </w:r>
      <w:r w:rsidR="00A8727B">
        <w:rPr>
          <w:rFonts w:ascii="Arial" w:hAnsi="Arial" w:cs="Arial"/>
          <w:sz w:val="21"/>
          <w:szCs w:val="21"/>
          <w:u w:val="dotted"/>
        </w:rPr>
        <w:tab/>
      </w:r>
      <w:r w:rsidR="00A8727B">
        <w:rPr>
          <w:rFonts w:ascii="Arial" w:hAnsi="Arial" w:cs="Arial"/>
          <w:sz w:val="21"/>
          <w:szCs w:val="21"/>
          <w:u w:val="dotted"/>
        </w:rPr>
        <w:tab/>
      </w:r>
      <w:r w:rsidR="00A8727B">
        <w:rPr>
          <w:rFonts w:ascii="Arial" w:hAnsi="Arial" w:cs="Arial"/>
          <w:sz w:val="21"/>
          <w:szCs w:val="21"/>
          <w:u w:val="dotted"/>
        </w:rPr>
        <w:tab/>
      </w:r>
      <w:r w:rsidR="00A8727B">
        <w:rPr>
          <w:rFonts w:ascii="Arial" w:hAnsi="Arial" w:cs="Arial"/>
          <w:sz w:val="21"/>
          <w:szCs w:val="21"/>
          <w:u w:val="dotted"/>
        </w:rPr>
        <w:tab/>
      </w:r>
      <w:r w:rsidR="00A8727B">
        <w:rPr>
          <w:rFonts w:ascii="Arial" w:hAnsi="Arial" w:cs="Arial"/>
          <w:sz w:val="21"/>
          <w:szCs w:val="21"/>
        </w:rPr>
        <w:t xml:space="preserve"> (Anschrift)</w:t>
      </w:r>
    </w:p>
    <w:p w:rsidR="00B51257" w:rsidRDefault="00B51257" w:rsidP="00B51257">
      <w:pPr>
        <w:pStyle w:val="Listenabsatz"/>
        <w:spacing w:after="100" w:afterAutospacing="1" w:line="240" w:lineRule="auto"/>
        <w:jc w:val="both"/>
        <w:rPr>
          <w:rFonts w:ascii="Arial" w:hAnsi="Arial" w:cs="Arial"/>
          <w:sz w:val="21"/>
          <w:szCs w:val="21"/>
        </w:rPr>
      </w:pPr>
    </w:p>
    <w:p w:rsidR="00A8727B" w:rsidRDefault="00B51257" w:rsidP="00B51257">
      <w:pPr>
        <w:pStyle w:val="Listenabsatz"/>
        <w:spacing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B51257">
        <w:rPr>
          <w:rFonts w:ascii="Arial" w:hAnsi="Arial" w:cs="Arial"/>
          <w:sz w:val="21"/>
          <w:szCs w:val="21"/>
        </w:rPr>
        <w:tab/>
      </w:r>
      <w:r w:rsidRPr="00B5125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</w:rPr>
        <w:t xml:space="preserve"> </w:t>
      </w:r>
    </w:p>
    <w:p w:rsidR="00B51257" w:rsidRDefault="00B51257" w:rsidP="00B51257">
      <w:pPr>
        <w:pStyle w:val="Listenabsatz"/>
        <w:spacing w:after="100" w:afterAutospacing="1" w:line="240" w:lineRule="auto"/>
        <w:jc w:val="both"/>
        <w:rPr>
          <w:rFonts w:ascii="Arial" w:hAnsi="Arial" w:cs="Arial"/>
          <w:sz w:val="21"/>
          <w:szCs w:val="21"/>
        </w:rPr>
      </w:pPr>
    </w:p>
    <w:p w:rsidR="00644C8A" w:rsidRDefault="00644C8A" w:rsidP="00644C8A">
      <w:pPr>
        <w:spacing w:after="100" w:afterAutospacing="1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und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B51257">
        <w:rPr>
          <w:rFonts w:ascii="Arial" w:hAnsi="Arial" w:cs="Arial"/>
          <w:b/>
          <w:sz w:val="21"/>
          <w:szCs w:val="21"/>
        </w:rPr>
        <w:t>Antragsteller</w:t>
      </w:r>
      <w:r>
        <w:rPr>
          <w:rFonts w:ascii="Arial" w:hAnsi="Arial" w:cs="Arial"/>
          <w:b/>
          <w:sz w:val="21"/>
          <w:szCs w:val="21"/>
        </w:rPr>
        <w:t xml:space="preserve"> II (</w:t>
      </w:r>
      <w:r w:rsidRPr="00C72690">
        <w:rPr>
          <w:rFonts w:ascii="Arial" w:hAnsi="Arial" w:cs="Arial"/>
          <w:b/>
          <w:sz w:val="21"/>
          <w:szCs w:val="21"/>
        </w:rPr>
        <w:t>Eltern/Sorgeberechtigter/e)</w:t>
      </w:r>
      <w:r w:rsidRPr="00B51257">
        <w:rPr>
          <w:rFonts w:ascii="Arial" w:hAnsi="Arial" w:cs="Arial"/>
          <w:b/>
          <w:sz w:val="21"/>
          <w:szCs w:val="21"/>
        </w:rPr>
        <w:t>:</w:t>
      </w:r>
    </w:p>
    <w:p w:rsidR="00644C8A" w:rsidRDefault="00644C8A" w:rsidP="00644C8A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644C8A" w:rsidRPr="00A8727B" w:rsidRDefault="00644C8A" w:rsidP="00644C8A">
      <w:pPr>
        <w:spacing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8727B">
        <w:rPr>
          <w:rFonts w:ascii="Arial" w:hAnsi="Arial" w:cs="Arial"/>
          <w:sz w:val="21"/>
          <w:szCs w:val="21"/>
          <w:u w:val="dotted"/>
        </w:rPr>
        <w:tab/>
      </w:r>
      <w:r w:rsidRPr="00A8727B">
        <w:rPr>
          <w:rFonts w:ascii="Arial" w:hAnsi="Arial" w:cs="Arial"/>
          <w:sz w:val="21"/>
          <w:szCs w:val="21"/>
          <w:u w:val="dotted"/>
        </w:rPr>
        <w:tab/>
      </w:r>
      <w:r w:rsidRPr="00A8727B">
        <w:rPr>
          <w:rFonts w:ascii="Arial" w:hAnsi="Arial" w:cs="Arial"/>
          <w:sz w:val="21"/>
          <w:szCs w:val="21"/>
          <w:u w:val="dotted"/>
        </w:rPr>
        <w:tab/>
      </w:r>
      <w:r w:rsidRPr="00A8727B">
        <w:rPr>
          <w:rFonts w:ascii="Arial" w:hAnsi="Arial" w:cs="Arial"/>
          <w:sz w:val="21"/>
          <w:szCs w:val="21"/>
          <w:u w:val="dotted"/>
        </w:rPr>
        <w:tab/>
      </w:r>
      <w:r w:rsidRPr="00A8727B">
        <w:rPr>
          <w:rFonts w:ascii="Arial" w:hAnsi="Arial" w:cs="Arial"/>
          <w:sz w:val="21"/>
          <w:szCs w:val="21"/>
          <w:u w:val="dotted"/>
        </w:rPr>
        <w:tab/>
      </w:r>
      <w:r w:rsidRPr="00A8727B">
        <w:rPr>
          <w:rFonts w:ascii="Arial" w:hAnsi="Arial" w:cs="Arial"/>
          <w:sz w:val="21"/>
          <w:szCs w:val="21"/>
          <w:u w:val="dotted"/>
        </w:rPr>
        <w:tab/>
      </w:r>
      <w:r w:rsidRPr="00A8727B">
        <w:rPr>
          <w:rFonts w:ascii="Arial" w:hAnsi="Arial" w:cs="Arial"/>
          <w:sz w:val="21"/>
          <w:szCs w:val="21"/>
        </w:rPr>
        <w:t xml:space="preserve"> (Name)</w:t>
      </w:r>
    </w:p>
    <w:p w:rsidR="00644C8A" w:rsidRDefault="00644C8A" w:rsidP="00644C8A">
      <w:pPr>
        <w:pStyle w:val="Listenabsatz"/>
        <w:spacing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</w:rPr>
        <w:t xml:space="preserve"> (Anschrift)</w:t>
      </w:r>
    </w:p>
    <w:p w:rsidR="00644C8A" w:rsidRDefault="00644C8A" w:rsidP="00644C8A">
      <w:pPr>
        <w:pStyle w:val="Listenabsatz"/>
        <w:spacing w:after="100" w:afterAutospacing="1" w:line="240" w:lineRule="auto"/>
        <w:jc w:val="both"/>
        <w:rPr>
          <w:rFonts w:ascii="Arial" w:hAnsi="Arial" w:cs="Arial"/>
          <w:sz w:val="21"/>
          <w:szCs w:val="21"/>
        </w:rPr>
      </w:pPr>
    </w:p>
    <w:p w:rsidR="00644C8A" w:rsidRDefault="00644C8A" w:rsidP="00644C8A">
      <w:pPr>
        <w:pStyle w:val="Listenabsatz"/>
        <w:spacing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B51257">
        <w:rPr>
          <w:rFonts w:ascii="Arial" w:hAnsi="Arial" w:cs="Arial"/>
          <w:sz w:val="21"/>
          <w:szCs w:val="21"/>
        </w:rPr>
        <w:tab/>
      </w:r>
      <w:r w:rsidRPr="00B5125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</w:rPr>
        <w:t xml:space="preserve"> </w:t>
      </w:r>
    </w:p>
    <w:p w:rsidR="00644C8A" w:rsidRPr="00A8727B" w:rsidRDefault="00644C8A" w:rsidP="00B51257">
      <w:pPr>
        <w:pStyle w:val="Listenabsatz"/>
        <w:spacing w:after="100" w:afterAutospacing="1" w:line="240" w:lineRule="auto"/>
        <w:jc w:val="both"/>
        <w:rPr>
          <w:rFonts w:ascii="Arial" w:hAnsi="Arial" w:cs="Arial"/>
          <w:sz w:val="21"/>
          <w:szCs w:val="21"/>
        </w:rPr>
      </w:pPr>
    </w:p>
    <w:p w:rsidR="00A8727B" w:rsidRDefault="00A8727B" w:rsidP="00A8727B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</w:t>
      </w:r>
      <w:r w:rsidRPr="00A8727B">
        <w:rPr>
          <w:rFonts w:ascii="Arial" w:hAnsi="Arial" w:cs="Arial"/>
          <w:sz w:val="21"/>
          <w:szCs w:val="21"/>
        </w:rPr>
        <w:t xml:space="preserve">m </w:t>
      </w:r>
      <w:r w:rsidR="00B51257">
        <w:rPr>
          <w:rFonts w:ascii="Arial" w:hAnsi="Arial" w:cs="Arial"/>
          <w:sz w:val="21"/>
          <w:szCs w:val="21"/>
        </w:rPr>
        <w:t>F</w:t>
      </w:r>
      <w:r w:rsidRPr="00A8727B">
        <w:rPr>
          <w:rFonts w:ascii="Arial" w:hAnsi="Arial" w:cs="Arial"/>
          <w:sz w:val="21"/>
          <w:szCs w:val="21"/>
        </w:rPr>
        <w:t>olgenden Antragsteller</w:t>
      </w:r>
      <w:r w:rsidR="00B51257">
        <w:rPr>
          <w:rFonts w:ascii="Arial" w:hAnsi="Arial" w:cs="Arial"/>
          <w:sz w:val="21"/>
          <w:szCs w:val="21"/>
        </w:rPr>
        <w:t xml:space="preserve">  - </w:t>
      </w:r>
    </w:p>
    <w:p w:rsidR="00B51257" w:rsidRDefault="00B51257" w:rsidP="00B5125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51257" w:rsidRPr="00B51257" w:rsidRDefault="00B51257" w:rsidP="00B5125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51257" w:rsidRDefault="00B51257" w:rsidP="00B5125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51257" w:rsidRDefault="00B51257" w:rsidP="00B5125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und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B51257">
        <w:rPr>
          <w:rFonts w:ascii="Arial" w:hAnsi="Arial" w:cs="Arial"/>
          <w:b/>
          <w:sz w:val="21"/>
          <w:szCs w:val="21"/>
        </w:rPr>
        <w:t>Träger der Kindertageseinrichtung:</w:t>
      </w:r>
      <w:r w:rsidRPr="00A8727B">
        <w:rPr>
          <w:rFonts w:ascii="Arial" w:hAnsi="Arial" w:cs="Arial"/>
          <w:sz w:val="21"/>
          <w:szCs w:val="21"/>
        </w:rPr>
        <w:tab/>
      </w:r>
    </w:p>
    <w:p w:rsidR="005A2C6A" w:rsidRDefault="005A2C6A" w:rsidP="00B5125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51257" w:rsidRPr="00A8727B" w:rsidRDefault="00B51257" w:rsidP="00B51257">
      <w:pPr>
        <w:spacing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8727B">
        <w:rPr>
          <w:rFonts w:ascii="Arial" w:hAnsi="Arial" w:cs="Arial"/>
          <w:sz w:val="21"/>
          <w:szCs w:val="21"/>
          <w:u w:val="dotted"/>
        </w:rPr>
        <w:tab/>
      </w:r>
      <w:r w:rsidRPr="00A8727B">
        <w:rPr>
          <w:rFonts w:ascii="Arial" w:hAnsi="Arial" w:cs="Arial"/>
          <w:sz w:val="21"/>
          <w:szCs w:val="21"/>
          <w:u w:val="dotted"/>
        </w:rPr>
        <w:tab/>
      </w:r>
      <w:r w:rsidRPr="00A8727B">
        <w:rPr>
          <w:rFonts w:ascii="Arial" w:hAnsi="Arial" w:cs="Arial"/>
          <w:sz w:val="21"/>
          <w:szCs w:val="21"/>
          <w:u w:val="dotted"/>
        </w:rPr>
        <w:tab/>
      </w:r>
      <w:r w:rsidRPr="00A8727B">
        <w:rPr>
          <w:rFonts w:ascii="Arial" w:hAnsi="Arial" w:cs="Arial"/>
          <w:sz w:val="21"/>
          <w:szCs w:val="21"/>
          <w:u w:val="dotted"/>
        </w:rPr>
        <w:tab/>
      </w:r>
      <w:r w:rsidRPr="00A8727B">
        <w:rPr>
          <w:rFonts w:ascii="Arial" w:hAnsi="Arial" w:cs="Arial"/>
          <w:sz w:val="21"/>
          <w:szCs w:val="21"/>
          <w:u w:val="dotted"/>
        </w:rPr>
        <w:tab/>
      </w:r>
      <w:r w:rsidRPr="00A8727B">
        <w:rPr>
          <w:rFonts w:ascii="Arial" w:hAnsi="Arial" w:cs="Arial"/>
          <w:sz w:val="21"/>
          <w:szCs w:val="21"/>
          <w:u w:val="dotted"/>
        </w:rPr>
        <w:tab/>
      </w:r>
      <w:r w:rsidRPr="00A8727B">
        <w:rPr>
          <w:rFonts w:ascii="Arial" w:hAnsi="Arial" w:cs="Arial"/>
          <w:sz w:val="21"/>
          <w:szCs w:val="21"/>
        </w:rPr>
        <w:t xml:space="preserve"> (Name)</w:t>
      </w:r>
    </w:p>
    <w:p w:rsidR="00B51257" w:rsidRDefault="00B51257" w:rsidP="00B51257">
      <w:pPr>
        <w:pStyle w:val="Listenabsatz"/>
        <w:spacing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</w:rPr>
        <w:t xml:space="preserve"> (Anschrift)</w:t>
      </w:r>
    </w:p>
    <w:p w:rsidR="00B51257" w:rsidRDefault="00B51257" w:rsidP="00B51257">
      <w:pPr>
        <w:pStyle w:val="Listenabsatz"/>
        <w:spacing w:after="100" w:afterAutospacing="1" w:line="240" w:lineRule="auto"/>
        <w:jc w:val="both"/>
        <w:rPr>
          <w:rFonts w:ascii="Arial" w:hAnsi="Arial" w:cs="Arial"/>
          <w:sz w:val="21"/>
          <w:szCs w:val="21"/>
        </w:rPr>
      </w:pPr>
    </w:p>
    <w:p w:rsidR="00B51257" w:rsidRDefault="00B51257" w:rsidP="00B51257">
      <w:pPr>
        <w:pStyle w:val="Listenabsatz"/>
        <w:spacing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B51257">
        <w:rPr>
          <w:rFonts w:ascii="Arial" w:hAnsi="Arial" w:cs="Arial"/>
          <w:sz w:val="21"/>
          <w:szCs w:val="21"/>
        </w:rPr>
        <w:tab/>
      </w:r>
      <w:r w:rsidRPr="00B5125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</w:rPr>
        <w:t xml:space="preserve"> </w:t>
      </w:r>
    </w:p>
    <w:p w:rsidR="00B51257" w:rsidRPr="00A8727B" w:rsidRDefault="00B51257" w:rsidP="00B51257">
      <w:pPr>
        <w:pStyle w:val="Listenabsatz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51257" w:rsidRDefault="00B51257" w:rsidP="00B51257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</w:t>
      </w:r>
      <w:r w:rsidRPr="00A8727B">
        <w:rPr>
          <w:rFonts w:ascii="Arial" w:hAnsi="Arial" w:cs="Arial"/>
          <w:sz w:val="21"/>
          <w:szCs w:val="21"/>
        </w:rPr>
        <w:t xml:space="preserve">m </w:t>
      </w:r>
      <w:r>
        <w:rPr>
          <w:rFonts w:ascii="Arial" w:hAnsi="Arial" w:cs="Arial"/>
          <w:sz w:val="21"/>
          <w:szCs w:val="21"/>
        </w:rPr>
        <w:t>F</w:t>
      </w:r>
      <w:r w:rsidRPr="00A8727B">
        <w:rPr>
          <w:rFonts w:ascii="Arial" w:hAnsi="Arial" w:cs="Arial"/>
          <w:sz w:val="21"/>
          <w:szCs w:val="21"/>
        </w:rPr>
        <w:t xml:space="preserve">olgenden </w:t>
      </w:r>
      <w:r>
        <w:rPr>
          <w:rFonts w:ascii="Arial" w:hAnsi="Arial" w:cs="Arial"/>
          <w:sz w:val="21"/>
          <w:szCs w:val="21"/>
        </w:rPr>
        <w:t xml:space="preserve">Träger  - </w:t>
      </w:r>
    </w:p>
    <w:p w:rsidR="00B51257" w:rsidRDefault="00B51257" w:rsidP="00B5125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8160B" w:rsidRDefault="00B8160B" w:rsidP="00B5125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51257" w:rsidRDefault="00B51257" w:rsidP="00B5125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wird folgende Vereinbarung geschlossen</w:t>
      </w:r>
      <w:r w:rsidR="00B8160B">
        <w:rPr>
          <w:rFonts w:ascii="Arial" w:hAnsi="Arial" w:cs="Arial"/>
          <w:sz w:val="21"/>
          <w:szCs w:val="21"/>
        </w:rPr>
        <w:t>:</w:t>
      </w:r>
    </w:p>
    <w:p w:rsidR="00B51257" w:rsidRDefault="00B51257" w:rsidP="00B5125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51257" w:rsidRDefault="00B51257" w:rsidP="00B5125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Die/Der Antragsteller erklärt/erklären, dass mit der Auszahlung (Rückzahlungen der zu viel erhobenen Elternbeiträge) alle Ansprüche aus und in Verbindung mit der Rückzahlung der Elternbeiträge im Zeitraum </w:t>
      </w:r>
      <w:r w:rsidR="00C93A51">
        <w:rPr>
          <w:rFonts w:ascii="Arial" w:hAnsi="Arial" w:cs="Arial"/>
          <w:sz w:val="21"/>
          <w:szCs w:val="21"/>
        </w:rPr>
        <w:t xml:space="preserve">01.08.2016 bis 31.07.2019 gleich aus welchem Rechtsgrund und gleich, ob bekannt oder unbekannt, erledigt sind. </w:t>
      </w:r>
    </w:p>
    <w:p w:rsidR="00C93A51" w:rsidRDefault="00C93A51" w:rsidP="00B5125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93A51" w:rsidRDefault="00C666F6" w:rsidP="00B5125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Soweit im Hinblick auf die Überprüfung oder Rückzahlung von Elternbeiträgen zwischen dem Antragsteller und dem Träger der Kindertageseinrichtung Rechtsstreitigkeiten anhängig sind, </w:t>
      </w:r>
      <w:r w:rsidR="00C93A51">
        <w:rPr>
          <w:rFonts w:ascii="Arial" w:hAnsi="Arial" w:cs="Arial"/>
          <w:sz w:val="21"/>
          <w:szCs w:val="21"/>
        </w:rPr>
        <w:t xml:space="preserve">wird </w:t>
      </w:r>
      <w:r>
        <w:rPr>
          <w:rFonts w:ascii="Arial" w:hAnsi="Arial" w:cs="Arial"/>
          <w:sz w:val="21"/>
          <w:szCs w:val="21"/>
        </w:rPr>
        <w:t xml:space="preserve">der Träger der Kindertageseinrichtung eine Auszahlung an die Antragstellerin/den Antragsteller nur vornehmen, wenn sie/er </w:t>
      </w:r>
      <w:r w:rsidR="00C93A51">
        <w:rPr>
          <w:rFonts w:ascii="Arial" w:hAnsi="Arial" w:cs="Arial"/>
          <w:sz w:val="21"/>
          <w:szCs w:val="21"/>
        </w:rPr>
        <w:t xml:space="preserve">das/die gerichtliche/n Verfahren durch Abgabe von entsprechenden Prozesserklärungen </w:t>
      </w:r>
      <w:r>
        <w:rPr>
          <w:rFonts w:ascii="Arial" w:hAnsi="Arial" w:cs="Arial"/>
          <w:sz w:val="21"/>
          <w:szCs w:val="21"/>
        </w:rPr>
        <w:t xml:space="preserve">zuvor </w:t>
      </w:r>
      <w:r w:rsidR="00C93A51">
        <w:rPr>
          <w:rFonts w:ascii="Arial" w:hAnsi="Arial" w:cs="Arial"/>
          <w:sz w:val="21"/>
          <w:szCs w:val="21"/>
        </w:rPr>
        <w:t>beende</w:t>
      </w:r>
      <w:r>
        <w:rPr>
          <w:rFonts w:ascii="Arial" w:hAnsi="Arial" w:cs="Arial"/>
          <w:sz w:val="21"/>
          <w:szCs w:val="21"/>
        </w:rPr>
        <w:t>t hat/habe</w:t>
      </w:r>
      <w:r w:rsidR="00C93A51">
        <w:rPr>
          <w:rFonts w:ascii="Arial" w:hAnsi="Arial" w:cs="Arial"/>
          <w:sz w:val="21"/>
          <w:szCs w:val="21"/>
        </w:rPr>
        <w:t>n.</w:t>
      </w:r>
    </w:p>
    <w:p w:rsidR="00C93A51" w:rsidRDefault="00C93A51" w:rsidP="00B5125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93A51" w:rsidRDefault="00C93A51" w:rsidP="00B5125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33724B" w:rsidRDefault="0033724B" w:rsidP="00B5125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93A51" w:rsidRPr="0033724B" w:rsidRDefault="0033724B" w:rsidP="00B51257">
      <w:pPr>
        <w:spacing w:after="0" w:line="240" w:lineRule="auto"/>
        <w:jc w:val="both"/>
        <w:rPr>
          <w:rFonts w:ascii="Arial" w:hAnsi="Arial" w:cs="Arial"/>
          <w:sz w:val="21"/>
          <w:szCs w:val="21"/>
          <w:u w:val="dotted"/>
        </w:rPr>
      </w:pP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</w:p>
    <w:p w:rsidR="0033724B" w:rsidRDefault="00C93A51" w:rsidP="00B51257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D60BD7">
        <w:rPr>
          <w:rFonts w:ascii="Arial" w:hAnsi="Arial" w:cs="Arial"/>
          <w:sz w:val="14"/>
          <w:szCs w:val="14"/>
        </w:rPr>
        <w:t xml:space="preserve">Ort, Datum, Unterschrift </w:t>
      </w:r>
      <w:r w:rsidR="00C72690">
        <w:rPr>
          <w:rFonts w:ascii="Arial" w:hAnsi="Arial" w:cs="Arial"/>
          <w:sz w:val="14"/>
          <w:szCs w:val="14"/>
        </w:rPr>
        <w:t xml:space="preserve">Antragsteller </w:t>
      </w:r>
      <w:r w:rsidR="00644C8A">
        <w:rPr>
          <w:rFonts w:ascii="Arial" w:hAnsi="Arial" w:cs="Arial"/>
          <w:sz w:val="14"/>
          <w:szCs w:val="14"/>
        </w:rPr>
        <w:t xml:space="preserve">I </w:t>
      </w:r>
      <w:r w:rsidR="00C72690">
        <w:rPr>
          <w:rFonts w:ascii="Arial" w:hAnsi="Arial" w:cs="Arial"/>
          <w:sz w:val="14"/>
          <w:szCs w:val="14"/>
        </w:rPr>
        <w:t>(</w:t>
      </w:r>
      <w:r w:rsidRPr="00D60BD7">
        <w:rPr>
          <w:rFonts w:ascii="Arial" w:hAnsi="Arial" w:cs="Arial"/>
          <w:sz w:val="14"/>
          <w:szCs w:val="14"/>
        </w:rPr>
        <w:t>Eltern/Sorgeberechtigter/e</w:t>
      </w:r>
      <w:r w:rsidR="00C72690">
        <w:rPr>
          <w:rFonts w:ascii="Arial" w:hAnsi="Arial" w:cs="Arial"/>
          <w:sz w:val="14"/>
          <w:szCs w:val="14"/>
        </w:rPr>
        <w:t>)</w:t>
      </w:r>
    </w:p>
    <w:p w:rsidR="00644C8A" w:rsidRDefault="00644C8A" w:rsidP="00B51257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644C8A" w:rsidRPr="0033724B" w:rsidRDefault="00644C8A" w:rsidP="00644C8A">
      <w:pPr>
        <w:spacing w:after="0" w:line="240" w:lineRule="auto"/>
        <w:jc w:val="both"/>
        <w:rPr>
          <w:rFonts w:ascii="Arial" w:hAnsi="Arial" w:cs="Arial"/>
          <w:sz w:val="21"/>
          <w:szCs w:val="21"/>
          <w:u w:val="dotted"/>
        </w:rPr>
      </w:pP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</w:p>
    <w:p w:rsidR="00644C8A" w:rsidRDefault="00644C8A" w:rsidP="00644C8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D60BD7">
        <w:rPr>
          <w:rFonts w:ascii="Arial" w:hAnsi="Arial" w:cs="Arial"/>
          <w:sz w:val="14"/>
          <w:szCs w:val="14"/>
        </w:rPr>
        <w:t xml:space="preserve">Ort, Datum, Unterschrift </w:t>
      </w:r>
      <w:r>
        <w:rPr>
          <w:rFonts w:ascii="Arial" w:hAnsi="Arial" w:cs="Arial"/>
          <w:sz w:val="14"/>
          <w:szCs w:val="14"/>
        </w:rPr>
        <w:t>Antragsteller II (</w:t>
      </w:r>
      <w:r w:rsidRPr="00D60BD7">
        <w:rPr>
          <w:rFonts w:ascii="Arial" w:hAnsi="Arial" w:cs="Arial"/>
          <w:sz w:val="14"/>
          <w:szCs w:val="14"/>
        </w:rPr>
        <w:t>Eltern/Sorgeberechtigter/e</w:t>
      </w:r>
      <w:r>
        <w:rPr>
          <w:rFonts w:ascii="Arial" w:hAnsi="Arial" w:cs="Arial"/>
          <w:sz w:val="14"/>
          <w:szCs w:val="14"/>
        </w:rPr>
        <w:t>)</w:t>
      </w:r>
    </w:p>
    <w:p w:rsidR="00644C8A" w:rsidRDefault="00644C8A" w:rsidP="00B51257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33724B" w:rsidRDefault="0033724B" w:rsidP="00B51257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33724B" w:rsidRDefault="0033724B" w:rsidP="00B51257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33724B" w:rsidRDefault="0033724B" w:rsidP="00B51257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33724B" w:rsidRDefault="0033724B" w:rsidP="00B51257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33724B" w:rsidRPr="0033724B" w:rsidRDefault="0033724B" w:rsidP="0033724B">
      <w:pPr>
        <w:spacing w:after="0" w:line="240" w:lineRule="auto"/>
        <w:jc w:val="both"/>
        <w:rPr>
          <w:rFonts w:ascii="Arial" w:hAnsi="Arial" w:cs="Arial"/>
          <w:sz w:val="21"/>
          <w:szCs w:val="21"/>
          <w:u w:val="dotted"/>
        </w:rPr>
      </w:pP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</w:p>
    <w:p w:rsidR="00C93A51" w:rsidRPr="00B51257" w:rsidRDefault="0033724B" w:rsidP="0033724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60BD7">
        <w:rPr>
          <w:rFonts w:ascii="Arial" w:hAnsi="Arial" w:cs="Arial"/>
          <w:sz w:val="14"/>
          <w:szCs w:val="14"/>
        </w:rPr>
        <w:t xml:space="preserve">Ort, Datum, Unterschrift </w:t>
      </w:r>
      <w:r>
        <w:rPr>
          <w:rFonts w:ascii="Arial" w:hAnsi="Arial" w:cs="Arial"/>
          <w:sz w:val="14"/>
          <w:szCs w:val="14"/>
        </w:rPr>
        <w:t>Träger</w:t>
      </w:r>
      <w:r w:rsidR="00C93A51">
        <w:rPr>
          <w:rFonts w:ascii="Arial" w:hAnsi="Arial" w:cs="Arial"/>
          <w:sz w:val="21"/>
          <w:szCs w:val="21"/>
        </w:rPr>
        <w:tab/>
      </w:r>
      <w:r w:rsidR="00C93A51">
        <w:rPr>
          <w:rFonts w:ascii="Arial" w:hAnsi="Arial" w:cs="Arial"/>
          <w:sz w:val="21"/>
          <w:szCs w:val="21"/>
        </w:rPr>
        <w:tab/>
      </w:r>
    </w:p>
    <w:sectPr w:rsidR="00C93A51" w:rsidRPr="00B51257" w:rsidSect="0033724B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312E"/>
    <w:multiLevelType w:val="hybridMultilevel"/>
    <w:tmpl w:val="9E083150"/>
    <w:lvl w:ilvl="0" w:tplc="E6ECADA2">
      <w:start w:val="1"/>
      <w:numFmt w:val="bullet"/>
      <w:lvlText w:val="-"/>
      <w:lvlJc w:val="left"/>
      <w:pPr>
        <w:ind w:left="7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">
    <w:nsid w:val="26094E7F"/>
    <w:multiLevelType w:val="hybridMultilevel"/>
    <w:tmpl w:val="ED14DEBA"/>
    <w:lvl w:ilvl="0" w:tplc="040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5C677D"/>
    <w:multiLevelType w:val="hybridMultilevel"/>
    <w:tmpl w:val="ACD88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60A6D"/>
    <w:multiLevelType w:val="hybridMultilevel"/>
    <w:tmpl w:val="98847B8C"/>
    <w:lvl w:ilvl="0" w:tplc="D6F02DCE">
      <w:start w:val="1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795F0A55"/>
    <w:multiLevelType w:val="hybridMultilevel"/>
    <w:tmpl w:val="9AAA1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87"/>
    <w:rsid w:val="00092BCC"/>
    <w:rsid w:val="001B671C"/>
    <w:rsid w:val="001F54A6"/>
    <w:rsid w:val="00293B1E"/>
    <w:rsid w:val="00295CDB"/>
    <w:rsid w:val="002B1F26"/>
    <w:rsid w:val="002D3975"/>
    <w:rsid w:val="0033724B"/>
    <w:rsid w:val="003C7FA3"/>
    <w:rsid w:val="00527A31"/>
    <w:rsid w:val="005A2C6A"/>
    <w:rsid w:val="00605F86"/>
    <w:rsid w:val="006170FE"/>
    <w:rsid w:val="00644059"/>
    <w:rsid w:val="00644C8A"/>
    <w:rsid w:val="00664FD9"/>
    <w:rsid w:val="00681321"/>
    <w:rsid w:val="006879BD"/>
    <w:rsid w:val="0077722E"/>
    <w:rsid w:val="008226BD"/>
    <w:rsid w:val="009E03EC"/>
    <w:rsid w:val="00A8727B"/>
    <w:rsid w:val="00B51257"/>
    <w:rsid w:val="00B8160B"/>
    <w:rsid w:val="00BF5F2D"/>
    <w:rsid w:val="00C64252"/>
    <w:rsid w:val="00C666F6"/>
    <w:rsid w:val="00C72690"/>
    <w:rsid w:val="00C93A51"/>
    <w:rsid w:val="00D60BD7"/>
    <w:rsid w:val="00DA717A"/>
    <w:rsid w:val="00DB3DE1"/>
    <w:rsid w:val="00E55087"/>
    <w:rsid w:val="00E60B5A"/>
    <w:rsid w:val="00F30A71"/>
    <w:rsid w:val="00F30CF0"/>
    <w:rsid w:val="00F669D0"/>
    <w:rsid w:val="00F82471"/>
    <w:rsid w:val="00F9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3B1E"/>
  </w:style>
  <w:style w:type="paragraph" w:styleId="berschrift1">
    <w:name w:val="heading 1"/>
    <w:basedOn w:val="Standard"/>
    <w:next w:val="Standard"/>
    <w:link w:val="berschrift1Zchn"/>
    <w:uiPriority w:val="9"/>
    <w:qFormat/>
    <w:rsid w:val="00293B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93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293B1E"/>
    <w:rPr>
      <w:b/>
      <w:bCs/>
    </w:rPr>
  </w:style>
  <w:style w:type="paragraph" w:styleId="Listenabsatz">
    <w:name w:val="List Paragraph"/>
    <w:basedOn w:val="Standard"/>
    <w:uiPriority w:val="34"/>
    <w:qFormat/>
    <w:rsid w:val="00293B1E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3B1E"/>
  </w:style>
  <w:style w:type="paragraph" w:styleId="berschrift1">
    <w:name w:val="heading 1"/>
    <w:basedOn w:val="Standard"/>
    <w:next w:val="Standard"/>
    <w:link w:val="berschrift1Zchn"/>
    <w:uiPriority w:val="9"/>
    <w:qFormat/>
    <w:rsid w:val="00293B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93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293B1E"/>
    <w:rPr>
      <w:b/>
      <w:bCs/>
    </w:rPr>
  </w:style>
  <w:style w:type="paragraph" w:styleId="Listenabsatz">
    <w:name w:val="List Paragraph"/>
    <w:basedOn w:val="Standard"/>
    <w:uiPriority w:val="34"/>
    <w:qFormat/>
    <w:rsid w:val="00293B1E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3086C-09CF-43E8-AAD2-AB77F474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B325ADA9</Template>
  <TotalTime>0</TotalTime>
  <Pages>1</Pages>
  <Words>370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Cottbus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Kuska, Kerstin</dc:creator>
  <cp:lastModifiedBy>Anica Bensch</cp:lastModifiedBy>
  <cp:revision>2</cp:revision>
  <cp:lastPrinted>2019-11-26T10:07:00Z</cp:lastPrinted>
  <dcterms:created xsi:type="dcterms:W3CDTF">2020-01-14T08:48:00Z</dcterms:created>
  <dcterms:modified xsi:type="dcterms:W3CDTF">2020-01-14T08:48:00Z</dcterms:modified>
</cp:coreProperties>
</file>