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B9" w:rsidRDefault="004C7EBF" w:rsidP="004C7EBF">
      <w:pPr>
        <w:spacing w:after="0"/>
        <w:rPr>
          <w:rFonts w:ascii="Arial" w:hAnsi="Arial" w:cs="Arial"/>
        </w:rPr>
      </w:pPr>
      <w:r w:rsidRPr="004C7EBF">
        <w:rPr>
          <w:rFonts w:ascii="Arial" w:hAnsi="Arial" w:cs="Arial"/>
        </w:rPr>
        <w:t>Anlage zum Sachber</w:t>
      </w:r>
      <w:r>
        <w:rPr>
          <w:rFonts w:ascii="Arial" w:hAnsi="Arial" w:cs="Arial"/>
        </w:rPr>
        <w:t>i</w:t>
      </w:r>
      <w:r w:rsidRPr="004C7EBF">
        <w:rPr>
          <w:rFonts w:ascii="Arial" w:hAnsi="Arial" w:cs="Arial"/>
        </w:rPr>
        <w:t>cht</w:t>
      </w:r>
      <w:r w:rsidR="00BD6719">
        <w:rPr>
          <w:rFonts w:ascii="Arial" w:hAnsi="Arial" w:cs="Arial"/>
        </w:rPr>
        <w:t>:……………………….</w:t>
      </w:r>
    </w:p>
    <w:p w:rsidR="004C7EBF" w:rsidRDefault="004C7EBF" w:rsidP="004C7E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Träger:</w:t>
      </w:r>
      <w:r w:rsidR="00BD6719">
        <w:rPr>
          <w:rFonts w:ascii="Arial" w:hAnsi="Arial" w:cs="Arial"/>
        </w:rPr>
        <w:t>……………………………………………..</w:t>
      </w:r>
    </w:p>
    <w:p w:rsidR="004C7EBF" w:rsidRDefault="004C7EBF" w:rsidP="004C7EBF">
      <w:pPr>
        <w:spacing w:after="0"/>
        <w:rPr>
          <w:rFonts w:ascii="Arial" w:hAnsi="Arial" w:cs="Arial"/>
        </w:rPr>
      </w:pPr>
    </w:p>
    <w:p w:rsidR="004C7EBF" w:rsidRDefault="004C7EBF" w:rsidP="004C7E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Übersicht zu Informations- und Präventionsveranstaltungen im Kalenderjahr </w:t>
      </w:r>
      <w:r w:rsidR="00BD6719">
        <w:rPr>
          <w:rFonts w:ascii="Arial" w:hAnsi="Arial" w:cs="Arial"/>
        </w:rPr>
        <w:t>……………………</w:t>
      </w:r>
    </w:p>
    <w:tbl>
      <w:tblPr>
        <w:tblStyle w:val="Tabellenraster"/>
        <w:tblW w:w="13343" w:type="dxa"/>
        <w:tblLayout w:type="fixed"/>
        <w:tblLook w:val="04A0" w:firstRow="1" w:lastRow="0" w:firstColumn="1" w:lastColumn="0" w:noHBand="0" w:noVBand="1"/>
      </w:tblPr>
      <w:tblGrid>
        <w:gridCol w:w="1574"/>
        <w:gridCol w:w="3070"/>
        <w:gridCol w:w="2977"/>
        <w:gridCol w:w="1988"/>
        <w:gridCol w:w="1414"/>
        <w:gridCol w:w="2320"/>
      </w:tblGrid>
      <w:tr w:rsidR="006F5A40" w:rsidTr="006F5A40">
        <w:tc>
          <w:tcPr>
            <w:tcW w:w="1574" w:type="dxa"/>
          </w:tcPr>
          <w:p w:rsidR="006F5A40" w:rsidRPr="004C7EBF" w:rsidRDefault="006F5A40" w:rsidP="004C7E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EBF">
              <w:rPr>
                <w:rFonts w:ascii="Arial" w:hAnsi="Arial" w:cs="Arial"/>
                <w:b/>
                <w:sz w:val="20"/>
                <w:szCs w:val="20"/>
              </w:rPr>
              <w:t>Datum der</w:t>
            </w:r>
          </w:p>
          <w:p w:rsidR="006F5A40" w:rsidRPr="004C7EBF" w:rsidRDefault="006F5A40" w:rsidP="004C7E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EBF">
              <w:rPr>
                <w:rFonts w:ascii="Arial" w:hAnsi="Arial" w:cs="Arial"/>
                <w:b/>
                <w:sz w:val="20"/>
                <w:szCs w:val="20"/>
              </w:rPr>
              <w:t>Veranstaltung</w:t>
            </w:r>
          </w:p>
        </w:tc>
        <w:tc>
          <w:tcPr>
            <w:tcW w:w="3070" w:type="dxa"/>
          </w:tcPr>
          <w:p w:rsidR="006F5A40" w:rsidRPr="004C7EBF" w:rsidRDefault="006F5A40" w:rsidP="004C7E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EBF">
              <w:rPr>
                <w:rFonts w:ascii="Arial" w:hAnsi="Arial" w:cs="Arial"/>
                <w:b/>
                <w:sz w:val="20"/>
                <w:szCs w:val="20"/>
              </w:rPr>
              <w:t>Anschrift des Veranstaltungsortes</w:t>
            </w:r>
          </w:p>
        </w:tc>
        <w:tc>
          <w:tcPr>
            <w:tcW w:w="2977" w:type="dxa"/>
          </w:tcPr>
          <w:p w:rsidR="006F5A40" w:rsidRPr="004C7EBF" w:rsidRDefault="006F5A40" w:rsidP="004C7E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EBF">
              <w:rPr>
                <w:rFonts w:ascii="Arial" w:hAnsi="Arial" w:cs="Arial"/>
                <w:b/>
                <w:sz w:val="20"/>
                <w:szCs w:val="20"/>
              </w:rPr>
              <w:t>Thema</w:t>
            </w:r>
          </w:p>
        </w:tc>
        <w:tc>
          <w:tcPr>
            <w:tcW w:w="1988" w:type="dxa"/>
          </w:tcPr>
          <w:p w:rsidR="006F5A40" w:rsidRPr="004C7EBF" w:rsidRDefault="006F5A40" w:rsidP="004C7E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EBF">
              <w:rPr>
                <w:rFonts w:ascii="Arial" w:hAnsi="Arial" w:cs="Arial"/>
                <w:b/>
                <w:sz w:val="20"/>
                <w:szCs w:val="20"/>
              </w:rPr>
              <w:t>Zielgruppe</w:t>
            </w:r>
          </w:p>
        </w:tc>
        <w:tc>
          <w:tcPr>
            <w:tcW w:w="1414" w:type="dxa"/>
          </w:tcPr>
          <w:p w:rsidR="006F5A40" w:rsidRPr="004C7EBF" w:rsidRDefault="006F5A40" w:rsidP="004C7E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EBF">
              <w:rPr>
                <w:rFonts w:ascii="Arial" w:hAnsi="Arial" w:cs="Arial"/>
                <w:b/>
                <w:sz w:val="20"/>
                <w:szCs w:val="20"/>
              </w:rPr>
              <w:t>Teilnehmer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C7EBF">
              <w:rPr>
                <w:rFonts w:ascii="Arial" w:hAnsi="Arial" w:cs="Arial"/>
                <w:b/>
                <w:sz w:val="20"/>
                <w:szCs w:val="20"/>
              </w:rPr>
              <w:t>zahl</w:t>
            </w:r>
          </w:p>
        </w:tc>
        <w:tc>
          <w:tcPr>
            <w:tcW w:w="2320" w:type="dxa"/>
          </w:tcPr>
          <w:p w:rsidR="006F5A40" w:rsidRPr="004C7EBF" w:rsidRDefault="006F5A40" w:rsidP="004C7E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EBF">
              <w:rPr>
                <w:rFonts w:ascii="Arial" w:hAnsi="Arial" w:cs="Arial"/>
                <w:b/>
                <w:sz w:val="20"/>
                <w:szCs w:val="20"/>
              </w:rPr>
              <w:t>Name des Kooperationspartners</w:t>
            </w:r>
          </w:p>
        </w:tc>
      </w:tr>
      <w:tr w:rsidR="006F5A40" w:rsidTr="006F5A40">
        <w:tc>
          <w:tcPr>
            <w:tcW w:w="1574" w:type="dxa"/>
          </w:tcPr>
          <w:p w:rsidR="006F5A40" w:rsidRDefault="006F5A40" w:rsidP="004C7EBF">
            <w:pPr>
              <w:rPr>
                <w:rFonts w:ascii="Arial" w:hAnsi="Arial" w:cs="Arial"/>
              </w:rPr>
            </w:pPr>
          </w:p>
          <w:p w:rsidR="006F5A40" w:rsidRDefault="006F5A40" w:rsidP="004C7EBF">
            <w:pPr>
              <w:rPr>
                <w:rFonts w:ascii="Arial" w:hAnsi="Arial" w:cs="Arial"/>
              </w:rPr>
            </w:pPr>
          </w:p>
          <w:p w:rsidR="006F5A40" w:rsidRDefault="006F5A40" w:rsidP="004C7EBF">
            <w:pPr>
              <w:rPr>
                <w:rFonts w:ascii="Arial" w:hAnsi="Arial" w:cs="Arial"/>
              </w:rPr>
            </w:pPr>
          </w:p>
          <w:p w:rsidR="006F5A40" w:rsidRDefault="006F5A40" w:rsidP="004C7EBF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6F5A40" w:rsidRDefault="006F5A40" w:rsidP="004C7EB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6F5A40" w:rsidRDefault="006F5A40" w:rsidP="004C7EBF">
            <w:pPr>
              <w:rPr>
                <w:rFonts w:ascii="Arial" w:hAnsi="Arial" w:cs="Arial"/>
              </w:rPr>
            </w:pPr>
          </w:p>
        </w:tc>
        <w:tc>
          <w:tcPr>
            <w:tcW w:w="1988" w:type="dxa"/>
          </w:tcPr>
          <w:p w:rsidR="006F5A40" w:rsidRDefault="006F5A40" w:rsidP="004C7EBF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6F5A40" w:rsidRDefault="006F5A40" w:rsidP="004C7EBF">
            <w:pPr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6F5A40" w:rsidRDefault="006F5A40" w:rsidP="004C7EBF">
            <w:pPr>
              <w:rPr>
                <w:rFonts w:ascii="Arial" w:hAnsi="Arial" w:cs="Arial"/>
              </w:rPr>
            </w:pPr>
          </w:p>
        </w:tc>
      </w:tr>
      <w:tr w:rsidR="006F5A40" w:rsidTr="006F5A40">
        <w:tc>
          <w:tcPr>
            <w:tcW w:w="1574" w:type="dxa"/>
          </w:tcPr>
          <w:p w:rsidR="006F5A40" w:rsidRDefault="006F5A40" w:rsidP="004C7EBF">
            <w:pPr>
              <w:rPr>
                <w:rFonts w:ascii="Arial" w:hAnsi="Arial" w:cs="Arial"/>
              </w:rPr>
            </w:pPr>
          </w:p>
          <w:p w:rsidR="006F5A40" w:rsidRDefault="006F5A40" w:rsidP="004C7EBF">
            <w:pPr>
              <w:rPr>
                <w:rFonts w:ascii="Arial" w:hAnsi="Arial" w:cs="Arial"/>
              </w:rPr>
            </w:pPr>
          </w:p>
          <w:p w:rsidR="006F5A40" w:rsidRDefault="006F5A40" w:rsidP="004C7EBF">
            <w:pPr>
              <w:rPr>
                <w:rFonts w:ascii="Arial" w:hAnsi="Arial" w:cs="Arial"/>
              </w:rPr>
            </w:pPr>
          </w:p>
          <w:p w:rsidR="006F5A40" w:rsidRDefault="006F5A40" w:rsidP="004C7EBF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6F5A40" w:rsidRDefault="006F5A40" w:rsidP="004C7EB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6F5A40" w:rsidRDefault="006F5A40" w:rsidP="004C7EBF">
            <w:pPr>
              <w:rPr>
                <w:rFonts w:ascii="Arial" w:hAnsi="Arial" w:cs="Arial"/>
              </w:rPr>
            </w:pPr>
          </w:p>
        </w:tc>
        <w:tc>
          <w:tcPr>
            <w:tcW w:w="1988" w:type="dxa"/>
          </w:tcPr>
          <w:p w:rsidR="006F5A40" w:rsidRDefault="006F5A40" w:rsidP="004C7EBF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6F5A40" w:rsidRDefault="006F5A40" w:rsidP="004C7EBF">
            <w:pPr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6F5A40" w:rsidRDefault="006F5A40" w:rsidP="004C7EBF">
            <w:pPr>
              <w:rPr>
                <w:rFonts w:ascii="Arial" w:hAnsi="Arial" w:cs="Arial"/>
              </w:rPr>
            </w:pPr>
          </w:p>
        </w:tc>
      </w:tr>
      <w:tr w:rsidR="006F5A40" w:rsidTr="006F5A40">
        <w:tc>
          <w:tcPr>
            <w:tcW w:w="1574" w:type="dxa"/>
          </w:tcPr>
          <w:p w:rsidR="006F5A40" w:rsidRDefault="006F5A40" w:rsidP="004C7EBF">
            <w:pPr>
              <w:rPr>
                <w:rFonts w:ascii="Arial" w:hAnsi="Arial" w:cs="Arial"/>
              </w:rPr>
            </w:pPr>
          </w:p>
          <w:p w:rsidR="006F5A40" w:rsidRDefault="006F5A40" w:rsidP="004C7EBF">
            <w:pPr>
              <w:rPr>
                <w:rFonts w:ascii="Arial" w:hAnsi="Arial" w:cs="Arial"/>
              </w:rPr>
            </w:pPr>
          </w:p>
          <w:p w:rsidR="006F5A40" w:rsidRDefault="006F5A40" w:rsidP="004C7EBF">
            <w:pPr>
              <w:rPr>
                <w:rFonts w:ascii="Arial" w:hAnsi="Arial" w:cs="Arial"/>
              </w:rPr>
            </w:pPr>
          </w:p>
          <w:p w:rsidR="006F5A40" w:rsidRDefault="006F5A40" w:rsidP="004C7EBF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6F5A40" w:rsidRDefault="006F5A40" w:rsidP="004C7EB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6F5A40" w:rsidRDefault="006F5A40" w:rsidP="004C7EBF">
            <w:pPr>
              <w:rPr>
                <w:rFonts w:ascii="Arial" w:hAnsi="Arial" w:cs="Arial"/>
              </w:rPr>
            </w:pPr>
          </w:p>
        </w:tc>
        <w:tc>
          <w:tcPr>
            <w:tcW w:w="1988" w:type="dxa"/>
          </w:tcPr>
          <w:p w:rsidR="006F5A40" w:rsidRDefault="006F5A40" w:rsidP="004C7EBF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6F5A40" w:rsidRDefault="006F5A40" w:rsidP="004C7EBF">
            <w:pPr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6F5A40" w:rsidRDefault="006F5A40" w:rsidP="004C7EBF">
            <w:pPr>
              <w:rPr>
                <w:rFonts w:ascii="Arial" w:hAnsi="Arial" w:cs="Arial"/>
              </w:rPr>
            </w:pPr>
          </w:p>
        </w:tc>
      </w:tr>
      <w:tr w:rsidR="006F5A40" w:rsidTr="006F5A40">
        <w:tc>
          <w:tcPr>
            <w:tcW w:w="1574" w:type="dxa"/>
          </w:tcPr>
          <w:p w:rsidR="006F5A40" w:rsidRDefault="006F5A40" w:rsidP="004C7EBF">
            <w:pPr>
              <w:rPr>
                <w:rFonts w:ascii="Arial" w:hAnsi="Arial" w:cs="Arial"/>
              </w:rPr>
            </w:pPr>
          </w:p>
          <w:p w:rsidR="006F5A40" w:rsidRDefault="006F5A40" w:rsidP="004C7EBF">
            <w:pPr>
              <w:rPr>
                <w:rFonts w:ascii="Arial" w:hAnsi="Arial" w:cs="Arial"/>
              </w:rPr>
            </w:pPr>
          </w:p>
          <w:p w:rsidR="006F5A40" w:rsidRDefault="006F5A40" w:rsidP="004C7EBF">
            <w:pPr>
              <w:rPr>
                <w:rFonts w:ascii="Arial" w:hAnsi="Arial" w:cs="Arial"/>
              </w:rPr>
            </w:pPr>
          </w:p>
          <w:p w:rsidR="006F5A40" w:rsidRDefault="006F5A40" w:rsidP="004C7EBF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6F5A40" w:rsidRDefault="006F5A40" w:rsidP="004C7EB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6F5A40" w:rsidRDefault="006F5A40" w:rsidP="004C7EBF">
            <w:pPr>
              <w:rPr>
                <w:rFonts w:ascii="Arial" w:hAnsi="Arial" w:cs="Arial"/>
              </w:rPr>
            </w:pPr>
          </w:p>
        </w:tc>
        <w:tc>
          <w:tcPr>
            <w:tcW w:w="1988" w:type="dxa"/>
          </w:tcPr>
          <w:p w:rsidR="006F5A40" w:rsidRDefault="006F5A40" w:rsidP="004C7EBF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6F5A40" w:rsidRDefault="006F5A40" w:rsidP="004C7EBF">
            <w:pPr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6F5A40" w:rsidRDefault="006F5A40" w:rsidP="004C7EBF">
            <w:pPr>
              <w:rPr>
                <w:rFonts w:ascii="Arial" w:hAnsi="Arial" w:cs="Arial"/>
              </w:rPr>
            </w:pPr>
          </w:p>
        </w:tc>
      </w:tr>
      <w:tr w:rsidR="006F5A40" w:rsidTr="006F5A40">
        <w:tc>
          <w:tcPr>
            <w:tcW w:w="1574" w:type="dxa"/>
          </w:tcPr>
          <w:p w:rsidR="006F5A40" w:rsidRDefault="006F5A40" w:rsidP="004C7EBF">
            <w:pPr>
              <w:rPr>
                <w:rFonts w:ascii="Arial" w:hAnsi="Arial" w:cs="Arial"/>
              </w:rPr>
            </w:pPr>
          </w:p>
          <w:p w:rsidR="006F5A40" w:rsidRDefault="006F5A40" w:rsidP="004C7EBF">
            <w:pPr>
              <w:rPr>
                <w:rFonts w:ascii="Arial" w:hAnsi="Arial" w:cs="Arial"/>
              </w:rPr>
            </w:pPr>
          </w:p>
          <w:p w:rsidR="006F5A40" w:rsidRDefault="006F5A40" w:rsidP="004C7EBF">
            <w:pPr>
              <w:rPr>
                <w:rFonts w:ascii="Arial" w:hAnsi="Arial" w:cs="Arial"/>
              </w:rPr>
            </w:pPr>
          </w:p>
          <w:p w:rsidR="006F5A40" w:rsidRDefault="006F5A40" w:rsidP="004C7EBF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6F5A40" w:rsidRDefault="006F5A40" w:rsidP="004C7EB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6F5A40" w:rsidRDefault="006F5A40" w:rsidP="004C7EBF">
            <w:pPr>
              <w:rPr>
                <w:rFonts w:ascii="Arial" w:hAnsi="Arial" w:cs="Arial"/>
              </w:rPr>
            </w:pPr>
          </w:p>
        </w:tc>
        <w:tc>
          <w:tcPr>
            <w:tcW w:w="1988" w:type="dxa"/>
          </w:tcPr>
          <w:p w:rsidR="006F5A40" w:rsidRDefault="006F5A40" w:rsidP="004C7EBF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6F5A40" w:rsidRDefault="006F5A40" w:rsidP="004C7EBF">
            <w:pPr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6F5A40" w:rsidRDefault="006F5A40" w:rsidP="004C7EBF">
            <w:pPr>
              <w:rPr>
                <w:rFonts w:ascii="Arial" w:hAnsi="Arial" w:cs="Arial"/>
              </w:rPr>
            </w:pPr>
          </w:p>
        </w:tc>
      </w:tr>
    </w:tbl>
    <w:p w:rsidR="004C7EBF" w:rsidRDefault="004C7EBF" w:rsidP="004C7EBF">
      <w:pPr>
        <w:spacing w:after="0"/>
        <w:rPr>
          <w:rFonts w:ascii="Arial" w:hAnsi="Arial" w:cs="Arial"/>
        </w:rPr>
      </w:pPr>
    </w:p>
    <w:p w:rsidR="004C7EBF" w:rsidRPr="004C7EBF" w:rsidRDefault="004C7EBF">
      <w:pPr>
        <w:rPr>
          <w:rFonts w:ascii="Arial" w:hAnsi="Arial" w:cs="Arial"/>
        </w:rPr>
      </w:pPr>
      <w:bookmarkStart w:id="0" w:name="_GoBack"/>
      <w:bookmarkEnd w:id="0"/>
    </w:p>
    <w:sectPr w:rsidR="004C7EBF" w:rsidRPr="004C7EBF" w:rsidSect="004C7EBF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BF"/>
    <w:rsid w:val="000428F0"/>
    <w:rsid w:val="000D5662"/>
    <w:rsid w:val="00153467"/>
    <w:rsid w:val="00187496"/>
    <w:rsid w:val="004C7EBF"/>
    <w:rsid w:val="006F5A40"/>
    <w:rsid w:val="008351D3"/>
    <w:rsid w:val="00BD6719"/>
    <w:rsid w:val="00C06271"/>
    <w:rsid w:val="00F30A53"/>
    <w:rsid w:val="00FB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C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46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534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C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46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534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51328-308D-4142-BD3B-84089821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38C59B96</Template>
  <TotalTime>0</TotalTime>
  <Pages>1</Pages>
  <Words>43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Cottbus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Zengler, Gabriela</dc:creator>
  <cp:lastModifiedBy>Hannuschke, Heidrun</cp:lastModifiedBy>
  <cp:revision>3</cp:revision>
  <dcterms:created xsi:type="dcterms:W3CDTF">2019-01-07T12:41:00Z</dcterms:created>
  <dcterms:modified xsi:type="dcterms:W3CDTF">2019-01-07T12:42:00Z</dcterms:modified>
</cp:coreProperties>
</file>