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Stadtverwaltung Cottbus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Datum:</w:t>
      </w:r>
      <w:r w:rsidR="000E328C" w:rsidRPr="000E328C">
        <w:rPr>
          <w:rFonts w:ascii="Arial" w:hAnsi="Arial" w:cs="Arial"/>
        </w:rPr>
        <w:t xml:space="preserve"> </w:t>
      </w:r>
      <w:r w:rsidR="000E328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28C">
        <w:rPr>
          <w:rFonts w:ascii="Arial" w:hAnsi="Arial" w:cs="Arial"/>
        </w:rPr>
        <w:instrText xml:space="preserve"> FORMTEXT </w:instrText>
      </w:r>
      <w:r w:rsidR="000E328C">
        <w:rPr>
          <w:rFonts w:ascii="Arial" w:hAnsi="Arial" w:cs="Arial"/>
        </w:rPr>
      </w:r>
      <w:r w:rsidR="000E328C">
        <w:rPr>
          <w:rFonts w:ascii="Arial" w:hAnsi="Arial" w:cs="Arial"/>
        </w:rPr>
        <w:fldChar w:fldCharType="separate"/>
      </w:r>
      <w:bookmarkStart w:id="0" w:name="_GoBack"/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bookmarkEnd w:id="0"/>
      <w:r w:rsidR="000E328C">
        <w:rPr>
          <w:rFonts w:ascii="Arial" w:hAnsi="Arial" w:cs="Arial"/>
        </w:rPr>
        <w:fldChar w:fldCharType="end"/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Fachbereich Finanzmanagement</w:t>
      </w:r>
      <w:r w:rsidR="002108BA">
        <w:rPr>
          <w:rFonts w:ascii="Arial" w:hAnsi="Arial" w:cs="Arial"/>
        </w:rPr>
        <w:tab/>
      </w:r>
      <w:r w:rsidR="002108BA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Tel.: 0355 / 612 2278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Neumarkt 5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Fax: 0355 / 612 13 2204</w:t>
      </w:r>
    </w:p>
    <w:p w:rsidR="00E81F41" w:rsidRPr="00FE2417" w:rsidRDefault="009906B7" w:rsidP="00E81F41">
      <w:pPr>
        <w:rPr>
          <w:rFonts w:ascii="Arial" w:hAnsi="Arial" w:cs="Arial"/>
        </w:rPr>
      </w:pPr>
      <w:r>
        <w:rPr>
          <w:rFonts w:ascii="Arial" w:hAnsi="Arial" w:cs="Arial"/>
        </w:rPr>
        <w:t>03046 Cottbus</w:t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  <w:t xml:space="preserve">E-Mail. </w:t>
      </w:r>
      <w:hyperlink r:id="rId9" w:history="1">
        <w:r w:rsidR="00E81F41" w:rsidRPr="00FE2417">
          <w:rPr>
            <w:rStyle w:val="Hyperlink"/>
            <w:rFonts w:ascii="Arial" w:hAnsi="Arial" w:cs="Arial"/>
          </w:rPr>
          <w:t>Hundesteuer@cottbus.de</w:t>
        </w:r>
      </w:hyperlink>
    </w:p>
    <w:p w:rsidR="00E81F41" w:rsidRPr="00FE2417" w:rsidRDefault="00E81F41" w:rsidP="00E81F41">
      <w:pPr>
        <w:rPr>
          <w:rFonts w:ascii="Arial" w:hAnsi="Arial" w:cs="Arial"/>
        </w:rPr>
      </w:pPr>
    </w:p>
    <w:p w:rsidR="00E81F41" w:rsidRDefault="00E81F41" w:rsidP="00E81F41">
      <w:pPr>
        <w:rPr>
          <w:rFonts w:ascii="Arial" w:hAnsi="Arial" w:cs="Arial"/>
        </w:rPr>
      </w:pPr>
    </w:p>
    <w:p w:rsidR="006C457D" w:rsidRPr="00FE2417" w:rsidRDefault="006C457D" w:rsidP="00E81F41">
      <w:pPr>
        <w:rPr>
          <w:rFonts w:ascii="Arial" w:hAnsi="Arial" w:cs="Arial"/>
        </w:rPr>
      </w:pPr>
    </w:p>
    <w:p w:rsidR="00E81F41" w:rsidRDefault="00E81F41" w:rsidP="008809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Hundesteuer-A</w:t>
      </w:r>
      <w:r w:rsidR="0075276D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meldung</w:t>
      </w:r>
    </w:p>
    <w:p w:rsidR="00E81F41" w:rsidRDefault="00E81F41" w:rsidP="008809A5">
      <w:pPr>
        <w:jc w:val="center"/>
        <w:rPr>
          <w:rFonts w:ascii="Arial" w:hAnsi="Arial" w:cs="Arial"/>
        </w:rPr>
      </w:pPr>
    </w:p>
    <w:p w:rsidR="006C457D" w:rsidRDefault="006C457D" w:rsidP="008809A5">
      <w:pPr>
        <w:jc w:val="center"/>
        <w:rPr>
          <w:rFonts w:ascii="Arial" w:hAnsi="Arial" w:cs="Arial"/>
        </w:rPr>
      </w:pPr>
    </w:p>
    <w:p w:rsidR="006C457D" w:rsidRDefault="006C457D" w:rsidP="008809A5">
      <w:pPr>
        <w:jc w:val="center"/>
        <w:rPr>
          <w:rFonts w:ascii="Arial" w:hAnsi="Arial" w:cs="Arial"/>
        </w:rPr>
      </w:pPr>
    </w:p>
    <w:p w:rsidR="00E81F41" w:rsidRPr="00E47AF0" w:rsidRDefault="00E81F41" w:rsidP="00E81F4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E47AF0">
        <w:rPr>
          <w:rFonts w:ascii="Arial" w:hAnsi="Arial" w:cs="Arial"/>
          <w:b/>
        </w:rPr>
        <w:t>Hundehalter/-in</w:t>
      </w:r>
    </w:p>
    <w:p w:rsidR="00E81F41" w:rsidRDefault="00E81F41" w:rsidP="00E81F4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1592"/>
        <w:gridCol w:w="1592"/>
        <w:gridCol w:w="3184"/>
      </w:tblGrid>
      <w:tr w:rsidR="00E81F41" w:rsidTr="002108BA">
        <w:tc>
          <w:tcPr>
            <w:tcW w:w="4775" w:type="dxa"/>
            <w:gridSpan w:val="2"/>
          </w:tcPr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Familienname</w:t>
            </w:r>
            <w:r>
              <w:rPr>
                <w:rFonts w:ascii="Arial" w:hAnsi="Arial" w:cs="Arial"/>
              </w:rPr>
              <w:t>:</w:t>
            </w:r>
          </w:p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76" w:type="dxa"/>
            <w:gridSpan w:val="2"/>
          </w:tcPr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:rsidR="00E81F41" w:rsidRDefault="00E81F41" w:rsidP="009906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5276D" w:rsidTr="002108BA">
        <w:tc>
          <w:tcPr>
            <w:tcW w:w="4775" w:type="dxa"/>
            <w:gridSpan w:val="2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2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Ort:</w:t>
            </w:r>
          </w:p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78E3" w:rsidTr="008A78E3">
        <w:tc>
          <w:tcPr>
            <w:tcW w:w="3183" w:type="dxa"/>
          </w:tcPr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3184" w:type="dxa"/>
            <w:gridSpan w:val="2"/>
          </w:tcPr>
          <w:p w:rsidR="008A78E3" w:rsidRDefault="008A78E3" w:rsidP="008809A5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0E462E">
              <w:rPr>
                <w:rFonts w:ascii="Arial" w:hAnsi="Arial" w:cs="Arial"/>
              </w:rPr>
              <w:t>Telefon-Nr</w:t>
            </w:r>
            <w:r>
              <w:rPr>
                <w:rFonts w:ascii="Arial" w:hAnsi="Arial" w:cs="Arial"/>
              </w:rPr>
              <w:t>.*</w:t>
            </w:r>
            <w:r w:rsidRPr="000E462E">
              <w:rPr>
                <w:rFonts w:ascii="Arial" w:hAnsi="Arial" w:cs="Arial"/>
              </w:rPr>
              <w:t>: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A78E3" w:rsidRPr="008A78E3" w:rsidRDefault="008A78E3" w:rsidP="00990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4" w:type="dxa"/>
          </w:tcPr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E-Mail-Adresse*: </w:t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38AA" w:rsidTr="008A78E3">
        <w:tc>
          <w:tcPr>
            <w:tcW w:w="9551" w:type="dxa"/>
            <w:gridSpan w:val="4"/>
          </w:tcPr>
          <w:p w:rsidR="00CC38AA" w:rsidRDefault="00CC38AA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im Haushalt lebende volljährige Personen</w:t>
            </w:r>
            <w:r w:rsidR="008A78E3">
              <w:rPr>
                <w:rFonts w:ascii="Arial" w:hAnsi="Arial" w:cs="Arial"/>
              </w:rPr>
              <w:t xml:space="preserve"> (Name, Vorname)</w:t>
            </w:r>
            <w:r>
              <w:rPr>
                <w:rFonts w:ascii="Arial" w:hAnsi="Arial" w:cs="Arial"/>
              </w:rPr>
              <w:t>:</w:t>
            </w:r>
          </w:p>
          <w:p w:rsidR="00CC38AA" w:rsidRDefault="00CC38AA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E81F41" w:rsidRDefault="00E81F41"/>
    <w:p w:rsidR="006C457D" w:rsidRDefault="006C457D"/>
    <w:p w:rsidR="00BD329D" w:rsidRPr="00BD329D" w:rsidRDefault="00BD329D" w:rsidP="00BD329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D329D">
        <w:rPr>
          <w:rFonts w:ascii="Arial" w:hAnsi="Arial" w:cs="Arial"/>
          <w:b/>
        </w:rPr>
        <w:t>Angaben zur Hundehaltung</w:t>
      </w:r>
    </w:p>
    <w:p w:rsidR="00BD329D" w:rsidRDefault="00BD329D" w:rsidP="00BD329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4776"/>
      </w:tblGrid>
      <w:tr w:rsidR="00AC4748" w:rsidRPr="00EB0D5D" w:rsidTr="002108BA">
        <w:tc>
          <w:tcPr>
            <w:tcW w:w="4775" w:type="dxa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Rasse:</w:t>
            </w:r>
          </w:p>
          <w:p w:rsidR="00AC4748" w:rsidRPr="00EF30C3" w:rsidRDefault="0075276D" w:rsidP="008809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Geschlecht*        </w:t>
            </w:r>
          </w:p>
          <w:p w:rsidR="002E0CD9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männlich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weiblich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4748" w:rsidTr="002108BA">
        <w:tc>
          <w:tcPr>
            <w:tcW w:w="4775" w:type="dxa"/>
          </w:tcPr>
          <w:p w:rsidR="00AC4748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Farbe*</w:t>
            </w:r>
            <w:r w:rsidR="00AC4748">
              <w:rPr>
                <w:rFonts w:ascii="Arial" w:hAnsi="Arial" w:cs="Arial"/>
              </w:rPr>
              <w:t>:</w:t>
            </w:r>
          </w:p>
          <w:p w:rsidR="00AC4748" w:rsidRDefault="00AC4748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76" w:type="dxa"/>
          </w:tcPr>
          <w:p w:rsidR="00AC4748" w:rsidRDefault="00AC4748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Rufname</w:t>
            </w:r>
            <w:r w:rsidR="0075276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:rsidR="00AC4748" w:rsidRDefault="00AC4748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B313F" w:rsidTr="002108BA">
        <w:tc>
          <w:tcPr>
            <w:tcW w:w="4775" w:type="dxa"/>
          </w:tcPr>
          <w:p w:rsidR="00B167D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des Hundes*:</w:t>
            </w:r>
            <w:r w:rsidR="00B167DF">
              <w:rPr>
                <w:rFonts w:ascii="Arial" w:hAnsi="Arial" w:cs="Arial"/>
              </w:rPr>
              <w:t xml:space="preserve">               Wurftag*:</w:t>
            </w:r>
          </w:p>
          <w:p w:rsidR="00EB313F" w:rsidRDefault="00B167D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="00EB313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B313F">
              <w:rPr>
                <w:rFonts w:ascii="Arial" w:hAnsi="Arial" w:cs="Arial"/>
              </w:rPr>
              <w:instrText xml:space="preserve"> FORMTEXT </w:instrText>
            </w:r>
            <w:r w:rsidR="00EB313F">
              <w:rPr>
                <w:rFonts w:ascii="Arial" w:hAnsi="Arial" w:cs="Arial"/>
              </w:rPr>
            </w:r>
            <w:r w:rsidR="00EB313F">
              <w:rPr>
                <w:rFonts w:ascii="Arial" w:hAnsi="Arial" w:cs="Arial"/>
              </w:rPr>
              <w:fldChar w:fldCharType="separate"/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B167DF" w:rsidRDefault="00B167D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Microchip-Nr.*: </w:t>
            </w:r>
          </w:p>
          <w:p w:rsidR="00EB313F" w:rsidRDefault="00B167D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313F" w:rsidTr="002108BA">
        <w:tc>
          <w:tcPr>
            <w:tcW w:w="4775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 der Hundehaltung im Haushalt in Cottbus: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Gesamtanzahl der Hunde im Haushalt:</w:t>
            </w:r>
          </w:p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313F" w:rsidTr="002108BA">
        <w:tc>
          <w:tcPr>
            <w:tcW w:w="4775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 w:rsidRPr="00C96BB1">
              <w:rPr>
                <w:rFonts w:ascii="Arial" w:hAnsi="Arial" w:cs="Arial"/>
              </w:rPr>
              <w:t>Hundesteuermarke wurde übernommen:</w:t>
            </w:r>
          </w:p>
          <w:p w:rsidR="00EB313F" w:rsidRDefault="00EB313F" w:rsidP="008809A5">
            <w:pPr>
              <w:spacing w:line="276" w:lineRule="auto"/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C96BB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776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 w:rsidRPr="00C96BB1">
              <w:rPr>
                <w:rFonts w:ascii="Arial" w:hAnsi="Arial" w:cs="Arial"/>
              </w:rPr>
              <w:t xml:space="preserve">Hundesteuermarke </w:t>
            </w:r>
          </w:p>
          <w:p w:rsidR="00EB313F" w:rsidRDefault="00EB313F" w:rsidP="008809A5">
            <w:pPr>
              <w:spacing w:line="276" w:lineRule="auto"/>
            </w:pPr>
            <w:r>
              <w:rPr>
                <w:rFonts w:ascii="Arial" w:hAnsi="Arial" w:cs="Arial"/>
              </w:rPr>
              <w:t xml:space="preserve">Nummer :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C96BB1">
              <w:rPr>
                <w:rFonts w:ascii="Arial" w:hAnsi="Arial" w:cs="Arial"/>
              </w:rPr>
              <w:t xml:space="preserve">   </w:t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982E7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für den Hund ein Befreiungs-/Ermäßigungsantrag gestellt?        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bitte Antragsformular verwenden!</w:t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C67919" w:rsidRPr="00C67919" w:rsidRDefault="00C67919" w:rsidP="008809A5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67919">
              <w:rPr>
                <w:rFonts w:ascii="Arial" w:hAnsi="Arial" w:cs="Arial"/>
                <w:u w:val="single"/>
              </w:rPr>
              <w:t>Der Zeitpunkt des Beginns der Hundehaltung ist nachzuweisen!</w:t>
            </w:r>
          </w:p>
          <w:p w:rsidR="00982E71" w:rsidRDefault="008C77DB" w:rsidP="008809A5">
            <w:pPr>
              <w:spacing w:line="276" w:lineRule="auto"/>
              <w:rPr>
                <w:rFonts w:ascii="Arial" w:hAnsi="Arial" w:cs="Arial"/>
              </w:rPr>
            </w:pPr>
            <w:r w:rsidRPr="00C67919">
              <w:rPr>
                <w:rFonts w:ascii="Arial" w:hAnsi="Arial" w:cs="Arial"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55B1A" wp14:editId="4544AA65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347980</wp:posOffset>
                      </wp:positionV>
                      <wp:extent cx="304165" cy="699770"/>
                      <wp:effectExtent l="19050" t="19050" r="19685" b="5080"/>
                      <wp:wrapNone/>
                      <wp:docPr id="1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60813">
                                <a:off x="0" y="0"/>
                                <a:ext cx="304165" cy="699770"/>
                              </a:xfrm>
                              <a:prstGeom prst="leftBrace">
                                <a:avLst>
                                  <a:gd name="adj1" fmla="val 38080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" o:spid="_x0000_s1026" type="#_x0000_t87" style="position:absolute;margin-left:347.4pt;margin-top:27.4pt;width:23.95pt;height:55.1pt;rotation:-116208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" adj="3575" strokecolor="#4579b8 [3044]" strokeweight="1.5pt"/>
                  </w:pict>
                </mc:Fallback>
              </mc:AlternateContent>
            </w:r>
            <w:r w:rsidR="00982E71">
              <w:rPr>
                <w:rFonts w:ascii="Arial" w:hAnsi="Arial" w:cs="Arial"/>
              </w:rPr>
              <w:t xml:space="preserve">Als Nachweis für den Zeitpunkt des Beginns der Hundehaltung wurden folgende </w:t>
            </w:r>
            <w:r w:rsidR="008A78E3">
              <w:rPr>
                <w:rFonts w:ascii="Arial" w:hAnsi="Arial" w:cs="Arial"/>
              </w:rPr>
              <w:t xml:space="preserve">Angaben gemacht und/oder folgende </w:t>
            </w:r>
            <w:r w:rsidR="00982E71">
              <w:rPr>
                <w:rFonts w:ascii="Arial" w:hAnsi="Arial" w:cs="Arial"/>
              </w:rPr>
              <w:t>Unt</w:t>
            </w:r>
            <w:r w:rsidR="00A01767">
              <w:rPr>
                <w:rFonts w:ascii="Arial" w:hAnsi="Arial" w:cs="Arial"/>
              </w:rPr>
              <w:t>erlagen vorgelegt</w:t>
            </w:r>
            <w:r w:rsidR="00982E71">
              <w:rPr>
                <w:rFonts w:ascii="Arial" w:hAnsi="Arial" w:cs="Arial"/>
              </w:rPr>
              <w:t>:</w:t>
            </w:r>
          </w:p>
          <w:p w:rsidR="00B25AA2" w:rsidRDefault="00982E7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Kaufvertrag / Schenkungsurkunde / Überlassungsvertrag etc.</w:t>
            </w:r>
          </w:p>
          <w:p w:rsidR="0090150A" w:rsidRPr="0090150A" w:rsidRDefault="00982E71" w:rsidP="008809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544961">
              <w:rPr>
                <w:rFonts w:ascii="Arial" w:hAnsi="Arial" w:cs="Arial"/>
              </w:rPr>
              <w:t>Impfausweis</w:t>
            </w:r>
            <w:r w:rsidR="0090150A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="0090150A" w:rsidRPr="0090150A">
              <w:rPr>
                <w:rFonts w:ascii="Arial" w:hAnsi="Arial" w:cs="Arial"/>
                <w:b/>
              </w:rPr>
              <w:t>KOPIE</w:t>
            </w:r>
          </w:p>
          <w:p w:rsidR="00B25AA2" w:rsidRDefault="0054496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Versicherungsnachweis</w:t>
            </w:r>
            <w:r w:rsidR="0090150A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90150A" w:rsidRPr="0090150A">
              <w:rPr>
                <w:rFonts w:ascii="Arial" w:hAnsi="Arial" w:cs="Arial"/>
                <w:b/>
              </w:rPr>
              <w:t>ALS ANLAGE</w:t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letzter Steuerbescheid</w:t>
            </w:r>
          </w:p>
          <w:p w:rsidR="006C457D" w:rsidRDefault="006C457D" w:rsidP="008809A5">
            <w:pPr>
              <w:spacing w:line="276" w:lineRule="auto"/>
              <w:rPr>
                <w:rFonts w:ascii="Arial" w:hAnsi="Arial" w:cs="Arial"/>
              </w:rPr>
            </w:pPr>
            <w:r w:rsidRPr="006C457D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57D"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 w:rsidRPr="006C45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Name / Anschrift Vorbesitzer: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C457D" w:rsidRDefault="0054496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Sonstiges</w:t>
            </w:r>
            <w:r w:rsidR="006C457D">
              <w:rPr>
                <w:rFonts w:ascii="Arial" w:hAnsi="Arial" w:cs="Arial"/>
              </w:rPr>
              <w:t>:</w:t>
            </w:r>
            <w:r w:rsidR="006C457D" w:rsidRPr="006C457D">
              <w:rPr>
                <w:rFonts w:ascii="Arial" w:hAnsi="Arial" w:cs="Arial"/>
              </w:rPr>
              <w:t xml:space="preserve"> </w:t>
            </w:r>
            <w:r w:rsidR="006C457D" w:rsidRPr="006C457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C457D" w:rsidRPr="006C457D">
              <w:rPr>
                <w:rFonts w:ascii="Arial" w:hAnsi="Arial" w:cs="Arial"/>
              </w:rPr>
              <w:instrText xml:space="preserve"> FORMTEXT </w:instrText>
            </w:r>
            <w:r w:rsidR="006C457D" w:rsidRPr="006C457D">
              <w:rPr>
                <w:rFonts w:ascii="Arial" w:hAnsi="Arial" w:cs="Arial"/>
              </w:rPr>
            </w:r>
            <w:r w:rsidR="006C457D" w:rsidRPr="006C457D">
              <w:rPr>
                <w:rFonts w:ascii="Arial" w:hAnsi="Arial" w:cs="Arial"/>
              </w:rPr>
              <w:fldChar w:fldCharType="separate"/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fldChar w:fldCharType="end"/>
            </w:r>
          </w:p>
          <w:p w:rsidR="00B25AA2" w:rsidRDefault="006C457D" w:rsidP="006C45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Unterlagen konnten nicht vorgelegt werden, sie werden bis </w:t>
            </w:r>
            <w:r w:rsidRPr="006C457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457D">
              <w:rPr>
                <w:rFonts w:ascii="Arial" w:hAnsi="Arial" w:cs="Arial"/>
              </w:rPr>
              <w:instrText xml:space="preserve"> FORMTEXT </w:instrText>
            </w:r>
            <w:r w:rsidRPr="006C457D">
              <w:rPr>
                <w:rFonts w:ascii="Arial" w:hAnsi="Arial" w:cs="Arial"/>
              </w:rPr>
            </w:r>
            <w:r w:rsidRPr="006C457D">
              <w:rPr>
                <w:rFonts w:ascii="Arial" w:hAnsi="Arial" w:cs="Arial"/>
              </w:rPr>
              <w:fldChar w:fldCharType="separate"/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nachgereicht</w:t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5D1196" w:rsidRDefault="005D1196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Einzug der Hundesteuer?        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9299D">
              <w:rPr>
                <w:rFonts w:ascii="Arial" w:hAnsi="Arial" w:cs="Arial"/>
              </w:rPr>
            </w:r>
            <w:r w:rsidR="006929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B25AA2" w:rsidRPr="002E0CD9" w:rsidRDefault="008809A5" w:rsidP="008809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Wenn ja, Vordruck SEPA-Lastschriftmandat verwenden!</w:t>
            </w:r>
          </w:p>
        </w:tc>
      </w:tr>
    </w:tbl>
    <w:p w:rsidR="0075276D" w:rsidRPr="008809A5" w:rsidRDefault="008809A5" w:rsidP="008809A5">
      <w:pPr>
        <w:rPr>
          <w:rFonts w:ascii="Arial" w:hAnsi="Arial" w:cs="Arial"/>
          <w:b/>
        </w:rPr>
      </w:pPr>
      <w:r w:rsidRPr="008809A5">
        <w:rPr>
          <w:rFonts w:ascii="Arial" w:hAnsi="Arial" w:cs="Arial"/>
          <w:sz w:val="16"/>
          <w:szCs w:val="16"/>
        </w:rPr>
        <w:t xml:space="preserve">* </w:t>
      </w:r>
      <w:r w:rsidR="0075276D" w:rsidRPr="008809A5">
        <w:rPr>
          <w:rFonts w:ascii="Arial" w:hAnsi="Arial" w:cs="Arial"/>
          <w:sz w:val="16"/>
          <w:szCs w:val="16"/>
        </w:rPr>
        <w:t>(Die Angabe ist freiwillig, ihre Beantwortung erleichtert die Bearbeitung bzw. die Rückgabe von Fundtieren)</w:t>
      </w:r>
    </w:p>
    <w:p w:rsidR="000D582D" w:rsidRDefault="000D582D"/>
    <w:p w:rsidR="000D582D" w:rsidRDefault="000D582D"/>
    <w:p w:rsidR="006C457D" w:rsidRDefault="006C457D"/>
    <w:p w:rsidR="006C457D" w:rsidRDefault="006C457D"/>
    <w:p w:rsidR="006C457D" w:rsidRPr="00BD329D" w:rsidRDefault="006C457D" w:rsidP="006C457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Erklärungen / Bemerkungen</w:t>
      </w:r>
    </w:p>
    <w:p w:rsidR="006C457D" w:rsidRDefault="006C45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D56A6C" w:rsidTr="00D56A6C">
        <w:trPr>
          <w:trHeight w:val="4032"/>
        </w:trPr>
        <w:tc>
          <w:tcPr>
            <w:tcW w:w="9551" w:type="dxa"/>
          </w:tcPr>
          <w:p w:rsidR="00D56A6C" w:rsidRDefault="00D56A6C" w:rsidP="000E77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D582D" w:rsidRDefault="000D582D"/>
    <w:p w:rsidR="00D56A6C" w:rsidRDefault="00D56A6C"/>
    <w:p w:rsidR="00D56A6C" w:rsidRDefault="00D56A6C"/>
    <w:p w:rsidR="00D56A6C" w:rsidRDefault="00D56A6C"/>
    <w:p w:rsidR="000D582D" w:rsidRDefault="000D582D" w:rsidP="000D582D"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</w:t>
      </w:r>
    </w:p>
    <w:p w:rsidR="000D582D" w:rsidRDefault="000D582D" w:rsidP="000D582D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D582D" w:rsidRDefault="00C36501" w:rsidP="000D582D">
      <w:r>
        <w:t>Hundehalter</w:t>
      </w:r>
      <w:r w:rsidR="000D582D">
        <w:tab/>
      </w:r>
      <w:r w:rsidR="000D582D">
        <w:tab/>
      </w:r>
      <w:r w:rsidR="000D582D">
        <w:tab/>
      </w:r>
      <w:r w:rsidR="000D582D">
        <w:tab/>
      </w:r>
      <w:r w:rsidR="000D582D">
        <w:tab/>
      </w:r>
      <w:r w:rsidR="000D582D">
        <w:tab/>
      </w:r>
      <w:r>
        <w:t>Bearbeiter</w:t>
      </w:r>
    </w:p>
    <w:p w:rsidR="000D582D" w:rsidRDefault="000D582D" w:rsidP="000D582D"/>
    <w:p w:rsidR="000D582D" w:rsidRDefault="000D582D" w:rsidP="000D582D"/>
    <w:p w:rsidR="00D56A6C" w:rsidRDefault="00D56A6C" w:rsidP="000D582D"/>
    <w:p w:rsidR="000D582D" w:rsidRDefault="000D582D" w:rsidP="000D582D"/>
    <w:p w:rsidR="00A01767" w:rsidRDefault="00A01767" w:rsidP="006C457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Weitergabe der Daten an den Fachbereich Ordnung und Sicherheit</w:t>
      </w:r>
    </w:p>
    <w:p w:rsidR="00A01767" w:rsidRDefault="00A01767" w:rsidP="00A01767">
      <w:pPr>
        <w:rPr>
          <w:rFonts w:ascii="Arial" w:hAnsi="Arial" w:cs="Arial"/>
          <w:b/>
        </w:rPr>
      </w:pPr>
    </w:p>
    <w:p w:rsidR="00A01767" w:rsidRDefault="00A01767" w:rsidP="00A01767">
      <w:pPr>
        <w:rPr>
          <w:rFonts w:ascii="Arial" w:hAnsi="Arial" w:cs="Arial"/>
          <w:b/>
        </w:rPr>
      </w:pPr>
    </w:p>
    <w:p w:rsidR="00A01767" w:rsidRPr="00A01767" w:rsidRDefault="00A01767" w:rsidP="00A01767">
      <w:pPr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  <w:r w:rsidRPr="00631DCE">
        <w:rPr>
          <w:rFonts w:ascii="Arial" w:hAnsi="Arial" w:cs="Arial"/>
        </w:rPr>
        <w:t>Ich bin damit einverstanden,</w:t>
      </w:r>
      <w:r>
        <w:rPr>
          <w:rFonts w:ascii="Arial" w:hAnsi="Arial" w:cs="Arial"/>
        </w:rPr>
        <w:t xml:space="preserve"> dass meine Daten zur Durchsetzung und Überprüfung der </w:t>
      </w:r>
      <w:r w:rsidR="00CC38AA">
        <w:rPr>
          <w:rFonts w:ascii="Arial" w:hAnsi="Arial" w:cs="Arial"/>
        </w:rPr>
        <w:t xml:space="preserve">Regelungen der </w:t>
      </w:r>
      <w:r w:rsidRPr="00C36501">
        <w:rPr>
          <w:rFonts w:ascii="Arial" w:hAnsi="Arial" w:cs="Arial"/>
        </w:rPr>
        <w:t>Ordnungsbehördliche</w:t>
      </w:r>
      <w:r w:rsidR="00CC38AA">
        <w:rPr>
          <w:rFonts w:ascii="Arial" w:hAnsi="Arial" w:cs="Arial"/>
        </w:rPr>
        <w:t>n</w:t>
      </w:r>
      <w:r w:rsidRPr="00C36501">
        <w:rPr>
          <w:rFonts w:ascii="Arial" w:hAnsi="Arial" w:cs="Arial"/>
        </w:rPr>
        <w:t xml:space="preserve"> Verordnung über das Halten und Führen von Hunden (</w:t>
      </w:r>
      <w:r w:rsidRPr="00C36501">
        <w:rPr>
          <w:rFonts w:ascii="Arial" w:hAnsi="Arial" w:cs="Arial"/>
          <w:iCs/>
        </w:rPr>
        <w:t>Hundehalterverordnung</w:t>
      </w:r>
      <w:r w:rsidRPr="00C36501">
        <w:rPr>
          <w:rFonts w:ascii="Arial" w:hAnsi="Arial" w:cs="Arial"/>
        </w:rPr>
        <w:t xml:space="preserve"> - HundehV)</w:t>
      </w:r>
      <w:r>
        <w:rPr>
          <w:rFonts w:ascii="Arial" w:hAnsi="Arial" w:cs="Arial"/>
        </w:rPr>
        <w:t xml:space="preserve"> </w:t>
      </w:r>
      <w:r w:rsidR="00CC38AA">
        <w:rPr>
          <w:rFonts w:ascii="Arial" w:hAnsi="Arial" w:cs="Arial"/>
        </w:rPr>
        <w:t xml:space="preserve">Brandenburg </w:t>
      </w:r>
      <w:r>
        <w:rPr>
          <w:rFonts w:ascii="Arial" w:hAnsi="Arial" w:cs="Arial"/>
        </w:rPr>
        <w:t>an den Fachbereich Ordnung und Sicherheit der Stadt Cottbus weitergeleitet werden:</w:t>
      </w: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Pr="00C36501" w:rsidRDefault="00C36501" w:rsidP="000D58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  </w:t>
      </w:r>
      <w:r w:rsidRPr="00C36501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</w:t>
      </w:r>
      <w:r w:rsidRPr="00C36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</w:t>
      </w:r>
      <w:r w:rsidRPr="00C36501">
        <w:rPr>
          <w:rFonts w:ascii="Arial" w:hAnsi="Arial" w:cs="Arial"/>
        </w:rPr>
        <w:t xml:space="preserve">                                                           </w:t>
      </w:r>
    </w:p>
    <w:p w:rsidR="00C36501" w:rsidRDefault="00C36501" w:rsidP="000D58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Hundehalter</w:t>
      </w: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D56A6C" w:rsidRDefault="00D56A6C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C38AA" w:rsidRDefault="00CC38AA" w:rsidP="000D5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D582D" w:rsidRPr="00E47AF0" w:rsidRDefault="000D582D" w:rsidP="000D582D">
      <w:pPr>
        <w:jc w:val="both"/>
        <w:rPr>
          <w:rFonts w:ascii="Arial" w:hAnsi="Arial" w:cs="Arial"/>
          <w:sz w:val="20"/>
          <w:szCs w:val="20"/>
        </w:rPr>
      </w:pPr>
      <w:r w:rsidRPr="00E47AF0">
        <w:rPr>
          <w:rFonts w:ascii="Arial" w:hAnsi="Arial" w:cs="Arial"/>
          <w:sz w:val="20"/>
          <w:szCs w:val="20"/>
          <w:u w:val="single"/>
        </w:rPr>
        <w:t>Datenschutzhinweis:</w:t>
      </w:r>
      <w:r w:rsidRPr="00E47AF0">
        <w:rPr>
          <w:rFonts w:ascii="Arial" w:hAnsi="Arial" w:cs="Arial"/>
          <w:sz w:val="20"/>
          <w:szCs w:val="20"/>
        </w:rPr>
        <w:t xml:space="preserve"> Informationen über die Verarbeitung personenbezogener Daten im Fachbereich Finanzmanagement und über Ihre Rechte nach der Datenschutz-Grundverordnung sowie über diesbezügliche Ansprechpartner entnehmen Sie bitte unseren Informationsschreiben, welche Sie unter</w:t>
      </w:r>
    </w:p>
    <w:p w:rsidR="00B54E67" w:rsidRPr="00B54E67" w:rsidRDefault="000D582D" w:rsidP="000D582D">
      <w:r w:rsidRPr="00E47AF0">
        <w:rPr>
          <w:rFonts w:ascii="Arial" w:hAnsi="Arial" w:cs="Arial"/>
          <w:sz w:val="20"/>
          <w:szCs w:val="20"/>
        </w:rPr>
        <w:t>https://www.cottbus.de/verwaltung/gb_i/finanzmanagement/ finden oder fragen Sie direkt nach bei der Stadtverwaltung Cottbus, Fachbereich Finanzmanagement, Neumarkt 5, 03046 Cottbus, Telefon: 0355 612-2215, E-Mail: kaemmerei@cottbus.de, bzw. bei dem auf Ihrem Vorgang genannten Bearbeiter.</w:t>
      </w:r>
    </w:p>
    <w:sectPr w:rsidR="00B54E67" w:rsidRPr="00B54E67" w:rsidSect="002E0CD9">
      <w:footerReference w:type="default" r:id="rId10"/>
      <w:footerReference w:type="first" r:id="rId11"/>
      <w:pgSz w:w="11906" w:h="16838" w:code="9"/>
      <w:pgMar w:top="907" w:right="1134" w:bottom="567" w:left="136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CC" w:rsidRDefault="002951CC" w:rsidP="00D56A6C">
      <w:r>
        <w:separator/>
      </w:r>
    </w:p>
  </w:endnote>
  <w:endnote w:type="continuationSeparator" w:id="0">
    <w:p w:rsidR="002951CC" w:rsidRDefault="002951CC" w:rsidP="00D5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11796"/>
      <w:docPartObj>
        <w:docPartGallery w:val="Page Numbers (Bottom of Page)"/>
        <w:docPartUnique/>
      </w:docPartObj>
    </w:sdtPr>
    <w:sdtEndPr/>
    <w:sdtContent>
      <w:p w:rsidR="00D56A6C" w:rsidRDefault="00D56A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9D">
          <w:rPr>
            <w:noProof/>
          </w:rPr>
          <w:t>2</w:t>
        </w:r>
        <w:r>
          <w:fldChar w:fldCharType="end"/>
        </w:r>
      </w:p>
    </w:sdtContent>
  </w:sdt>
  <w:p w:rsidR="00D56A6C" w:rsidRDefault="00D56A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730743"/>
      <w:docPartObj>
        <w:docPartGallery w:val="Page Numbers (Bottom of Page)"/>
        <w:docPartUnique/>
      </w:docPartObj>
    </w:sdtPr>
    <w:sdtEndPr/>
    <w:sdtContent>
      <w:p w:rsidR="00D56A6C" w:rsidRDefault="00D56A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9D">
          <w:rPr>
            <w:noProof/>
          </w:rPr>
          <w:t>1</w:t>
        </w:r>
        <w:r>
          <w:fldChar w:fldCharType="end"/>
        </w:r>
      </w:p>
    </w:sdtContent>
  </w:sdt>
  <w:p w:rsidR="00D56A6C" w:rsidRDefault="00D56A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CC" w:rsidRDefault="002951CC" w:rsidP="00D56A6C">
      <w:r>
        <w:separator/>
      </w:r>
    </w:p>
  </w:footnote>
  <w:footnote w:type="continuationSeparator" w:id="0">
    <w:p w:rsidR="002951CC" w:rsidRDefault="002951CC" w:rsidP="00D5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683"/>
    <w:multiLevelType w:val="hybridMultilevel"/>
    <w:tmpl w:val="AD0079DA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BF2"/>
    <w:multiLevelType w:val="hybridMultilevel"/>
    <w:tmpl w:val="492EEC5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ADC"/>
    <w:multiLevelType w:val="hybridMultilevel"/>
    <w:tmpl w:val="7618F62C"/>
    <w:lvl w:ilvl="0" w:tplc="0C465CAA">
      <w:start w:val="30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07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6F83"/>
    <w:multiLevelType w:val="hybridMultilevel"/>
    <w:tmpl w:val="4EE8ABB8"/>
    <w:lvl w:ilvl="0" w:tplc="802A3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FC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elIkhGT5MIHBRfMb8BZ/Q7eWvto=" w:salt="HSabne0MgLojS473NS2B1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41"/>
    <w:rsid w:val="000D582D"/>
    <w:rsid w:val="000E328C"/>
    <w:rsid w:val="00117BEE"/>
    <w:rsid w:val="002108BA"/>
    <w:rsid w:val="0022039B"/>
    <w:rsid w:val="002951CC"/>
    <w:rsid w:val="002E0CD9"/>
    <w:rsid w:val="004D20EF"/>
    <w:rsid w:val="00544961"/>
    <w:rsid w:val="005D1196"/>
    <w:rsid w:val="005D1304"/>
    <w:rsid w:val="0069299D"/>
    <w:rsid w:val="006C457D"/>
    <w:rsid w:val="0075276D"/>
    <w:rsid w:val="008051DC"/>
    <w:rsid w:val="008809A5"/>
    <w:rsid w:val="008A78E3"/>
    <w:rsid w:val="008C77DB"/>
    <w:rsid w:val="0090150A"/>
    <w:rsid w:val="00911943"/>
    <w:rsid w:val="00947251"/>
    <w:rsid w:val="00982E71"/>
    <w:rsid w:val="009906B7"/>
    <w:rsid w:val="00A01767"/>
    <w:rsid w:val="00AB2FE1"/>
    <w:rsid w:val="00AC4748"/>
    <w:rsid w:val="00B167DF"/>
    <w:rsid w:val="00B25AA2"/>
    <w:rsid w:val="00B54E67"/>
    <w:rsid w:val="00B6447D"/>
    <w:rsid w:val="00BD329D"/>
    <w:rsid w:val="00C36501"/>
    <w:rsid w:val="00C67919"/>
    <w:rsid w:val="00CC38AA"/>
    <w:rsid w:val="00CD67EA"/>
    <w:rsid w:val="00D56A6C"/>
    <w:rsid w:val="00DF313A"/>
    <w:rsid w:val="00E81F41"/>
    <w:rsid w:val="00EB313F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A6C"/>
  </w:style>
  <w:style w:type="paragraph" w:styleId="Fuzeile">
    <w:name w:val="footer"/>
    <w:basedOn w:val="Standard"/>
    <w:link w:val="FuzeileZchn"/>
    <w:uiPriority w:val="99"/>
    <w:unhideWhenUsed/>
    <w:rsid w:val="00D56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A6C"/>
  </w:style>
  <w:style w:type="paragraph" w:styleId="Fuzeile">
    <w:name w:val="footer"/>
    <w:basedOn w:val="Standard"/>
    <w:link w:val="FuzeileZchn"/>
    <w:uiPriority w:val="99"/>
    <w:unhideWhenUsed/>
    <w:rsid w:val="00D56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ndesteuer@cottb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68CC-C6FA-4122-8BDE-0DF3E545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99B2B9F6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Schwelllow, Barbara</dc:creator>
  <cp:lastModifiedBy>Hentschel, Kathrin</cp:lastModifiedBy>
  <cp:revision>2</cp:revision>
  <cp:lastPrinted>2019-04-29T14:18:00Z</cp:lastPrinted>
  <dcterms:created xsi:type="dcterms:W3CDTF">2019-07-10T10:18:00Z</dcterms:created>
  <dcterms:modified xsi:type="dcterms:W3CDTF">2019-07-10T10:18:00Z</dcterms:modified>
</cp:coreProperties>
</file>