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63" w:rsidRPr="00456F63" w:rsidRDefault="00456F63" w:rsidP="00456F63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  <w:lang w:val="en-US"/>
        </w:rPr>
      </w:pPr>
      <w:r w:rsidRPr="00456F63">
        <w:rPr>
          <w:rFonts w:ascii="Arial" w:hAnsi="Arial" w:cs="Arial"/>
          <w:b/>
          <w:sz w:val="24"/>
          <w:szCs w:val="24"/>
          <w:lang w:val="en-US"/>
        </w:rPr>
        <w:t>Absender: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3"/>
        <w:gridCol w:w="4959"/>
      </w:tblGrid>
      <w:tr w:rsidR="00CB7526" w:rsidRPr="00947815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947815" w:rsidRDefault="00947815" w:rsidP="00365A1C">
            <w:pPr>
              <w:rPr>
                <w:rFonts w:ascii="Arial" w:hAnsi="Arial" w:cs="Arial"/>
                <w:sz w:val="24"/>
                <w:szCs w:val="24"/>
              </w:rPr>
            </w:pPr>
            <w:r w:rsidRPr="00947815">
              <w:rPr>
                <w:rFonts w:ascii="Arial" w:hAnsi="Arial" w:cs="Arial"/>
                <w:sz w:val="24"/>
                <w:szCs w:val="24"/>
              </w:rPr>
              <w:t>Name/n des/der Zahlungspflichtigen</w:t>
            </w:r>
            <w:r w:rsidR="00CB7526" w:rsidRPr="009478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526" w:rsidRPr="00947815" w:rsidRDefault="00F64F57" w:rsidP="0094781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8227708"/>
                <w:placeholder>
                  <w:docPart w:val="A8C25C2C247B43A0900C9F3B7015C70E"/>
                </w:placeholder>
                <w:text/>
              </w:sdtPr>
              <w:sdtEndPr/>
              <w:sdtContent>
                <w:r w:rsidR="00947815" w:rsidRPr="00947815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CB7526" w:rsidRPr="00947815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CB7526" w:rsidRDefault="00947815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Anschrift</w:t>
            </w:r>
            <w:r w:rsidR="00CB7526" w:rsidRPr="00CB752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526" w:rsidRPr="00947815" w:rsidRDefault="00F64F57" w:rsidP="00365A1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480064"/>
                <w:placeholder>
                  <w:docPart w:val="F76C54E41BD94A44B80B42354B60850E"/>
                </w:placeholder>
                <w:text/>
              </w:sdtPr>
              <w:sdtEndPr/>
              <w:sdtContent>
                <w:r w:rsidR="00947815" w:rsidRPr="009E359E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CB7526" w:rsidRPr="00947815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CB7526" w:rsidRDefault="00947815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r w:rsidR="00CB7526" w:rsidRPr="00CB752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526" w:rsidRPr="00947815" w:rsidRDefault="00F64F57" w:rsidP="00365A1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8452633"/>
                <w:placeholder>
                  <w:docPart w:val="619DE8C9072849D7AF7FA11E672C9D0F"/>
                </w:placeholder>
                <w:text/>
              </w:sdtPr>
              <w:sdtEndPr/>
              <w:sdtContent>
                <w:r w:rsidR="0076511A" w:rsidRPr="009E359E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</w:tbl>
    <w:p w:rsidR="0025456C" w:rsidRPr="00947815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  <w:u w:val="single"/>
        </w:rPr>
      </w:pPr>
    </w:p>
    <w:p w:rsidR="0025456C" w:rsidRPr="00EF75A7" w:rsidRDefault="00947815" w:rsidP="00402376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Zahlungsempfänger: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9"/>
      </w:tblGrid>
      <w:tr w:rsidR="00CB7526" w:rsidRPr="00CB7526" w:rsidTr="00DF7172">
        <w:tc>
          <w:tcPr>
            <w:tcW w:w="4253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Stadt Cottbus</w:t>
            </w:r>
          </w:p>
        </w:tc>
        <w:tc>
          <w:tcPr>
            <w:tcW w:w="4959" w:type="dxa"/>
          </w:tcPr>
          <w:p w:rsidR="00CB7526" w:rsidRPr="00CB7526" w:rsidRDefault="00947815" w:rsidP="000347FF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</w:t>
            </w:r>
            <w:r w:rsidR="00702E02"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äubiger-Identifikationsnummer</w:t>
            </w:r>
            <w:r w:rsidR="00CB7526"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CB7526" w:rsidRPr="00CB7526" w:rsidTr="00DF7172">
        <w:tc>
          <w:tcPr>
            <w:tcW w:w="4253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B7526">
              <w:rPr>
                <w:rFonts w:ascii="Arial" w:hAnsi="Arial" w:cs="Arial"/>
                <w:sz w:val="24"/>
                <w:szCs w:val="24"/>
              </w:rPr>
              <w:t>FB Finanzmanagement</w:t>
            </w:r>
          </w:p>
        </w:tc>
        <w:tc>
          <w:tcPr>
            <w:tcW w:w="4959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</w:rPr>
              <w:t>DE72CBS00000039995</w:t>
            </w:r>
          </w:p>
        </w:tc>
      </w:tr>
    </w:tbl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Stadtkasse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Neumarkt 5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03046 Cottbus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Deutschland</w:t>
      </w:r>
    </w:p>
    <w:p w:rsidR="0025456C" w:rsidRPr="00EF75A7" w:rsidRDefault="0025456C" w:rsidP="003F31B0">
      <w:pPr>
        <w:pStyle w:val="KeinLeerraum"/>
        <w:tabs>
          <w:tab w:val="left" w:pos="4253"/>
        </w:tabs>
        <w:spacing w:before="360"/>
        <w:rPr>
          <w:rFonts w:ascii="Arial" w:hAnsi="Arial" w:cs="Arial"/>
          <w:b/>
          <w:sz w:val="24"/>
          <w:szCs w:val="24"/>
        </w:rPr>
      </w:pPr>
      <w:r w:rsidRPr="00EF75A7">
        <w:rPr>
          <w:rFonts w:ascii="Arial" w:hAnsi="Arial" w:cs="Arial"/>
          <w:b/>
          <w:sz w:val="24"/>
          <w:szCs w:val="24"/>
        </w:rPr>
        <w:t>SEPA-</w:t>
      </w:r>
      <w:r w:rsidR="00947815">
        <w:rPr>
          <w:rFonts w:ascii="Arial" w:hAnsi="Arial" w:cs="Arial"/>
          <w:b/>
          <w:sz w:val="24"/>
          <w:szCs w:val="24"/>
        </w:rPr>
        <w:t>Lastschriftmandat</w:t>
      </w:r>
    </w:p>
    <w:p w:rsidR="00947815" w:rsidRPr="00947815" w:rsidRDefault="0076511A" w:rsidP="003F31B0">
      <w:pPr>
        <w:pStyle w:val="KeinLeerraum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ermächtige/</w:t>
      </w:r>
      <w:r w:rsidR="00947815" w:rsidRPr="00947815">
        <w:rPr>
          <w:rFonts w:ascii="Arial" w:hAnsi="Arial" w:cs="Arial"/>
          <w:sz w:val="24"/>
          <w:szCs w:val="24"/>
        </w:rPr>
        <w:t>Wir ermächtigen den Zahlungsempfänger &gt;Stadt</w:t>
      </w:r>
      <w:r>
        <w:rPr>
          <w:rFonts w:ascii="Arial" w:hAnsi="Arial" w:cs="Arial"/>
          <w:sz w:val="24"/>
          <w:szCs w:val="24"/>
        </w:rPr>
        <w:t xml:space="preserve"> Cottbus&lt;, Zahlungen von meinem/</w:t>
      </w:r>
      <w:r w:rsidR="00947815" w:rsidRPr="00947815">
        <w:rPr>
          <w:rFonts w:ascii="Arial" w:hAnsi="Arial" w:cs="Arial"/>
          <w:sz w:val="24"/>
          <w:szCs w:val="24"/>
        </w:rPr>
        <w:t>unserem Konto mittels Lastschrift einzuziehen. Zugleich weise ich mein</w:t>
      </w:r>
      <w:r>
        <w:rPr>
          <w:rFonts w:ascii="Arial" w:hAnsi="Arial" w:cs="Arial"/>
          <w:sz w:val="24"/>
          <w:szCs w:val="24"/>
        </w:rPr>
        <w:t>/</w:t>
      </w:r>
      <w:r w:rsidR="00947815" w:rsidRPr="00947815">
        <w:rPr>
          <w:rFonts w:ascii="Arial" w:hAnsi="Arial" w:cs="Arial"/>
          <w:sz w:val="24"/>
          <w:szCs w:val="24"/>
        </w:rPr>
        <w:t>weisen wir unser Kreditinstitut an, die vom Zahlungsemp</w:t>
      </w:r>
      <w:r>
        <w:rPr>
          <w:rFonts w:ascii="Arial" w:hAnsi="Arial" w:cs="Arial"/>
          <w:sz w:val="24"/>
          <w:szCs w:val="24"/>
        </w:rPr>
        <w:t>fänger &gt;Stadt Cottbus&lt; auf mein</w:t>
      </w:r>
      <w:r w:rsidR="00947815" w:rsidRPr="00947815">
        <w:rPr>
          <w:rFonts w:ascii="Arial" w:hAnsi="Arial" w:cs="Arial"/>
          <w:sz w:val="24"/>
          <w:szCs w:val="24"/>
        </w:rPr>
        <w:t>/unser Konto gezogenen Lastschriften einzulösen.</w:t>
      </w:r>
    </w:p>
    <w:p w:rsidR="00947815" w:rsidRPr="00947815" w:rsidRDefault="0076511A" w:rsidP="003F31B0">
      <w:pPr>
        <w:pStyle w:val="KeinLeerraum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Ich kann/</w:t>
      </w:r>
      <w:r w:rsidR="00947815" w:rsidRPr="00947815">
        <w:rPr>
          <w:rFonts w:ascii="Arial" w:hAnsi="Arial" w:cs="Arial"/>
          <w:sz w:val="24"/>
          <w:szCs w:val="24"/>
        </w:rPr>
        <w:t>Wir können innerhalb von acht Wochen, beginnend mit dem Belastungsdatum, die Erstattung des belasteten Betrages verlangen.</w:t>
      </w:r>
      <w:r>
        <w:rPr>
          <w:rFonts w:ascii="Arial" w:hAnsi="Arial" w:cs="Arial"/>
          <w:sz w:val="24"/>
          <w:szCs w:val="24"/>
        </w:rPr>
        <w:t xml:space="preserve"> Es gelten dabei die mit meinem/</w:t>
      </w:r>
      <w:r w:rsidR="00947815" w:rsidRPr="00947815">
        <w:rPr>
          <w:rFonts w:ascii="Arial" w:hAnsi="Arial" w:cs="Arial"/>
          <w:sz w:val="24"/>
          <w:szCs w:val="24"/>
        </w:rPr>
        <w:t>unserem Kreditinstitut vereinbarten Bedingungen.</w:t>
      </w:r>
    </w:p>
    <w:p w:rsidR="003C6DEE" w:rsidRPr="00EF75A7" w:rsidRDefault="00947815" w:rsidP="003F31B0">
      <w:pPr>
        <w:pStyle w:val="KeinLeerraum"/>
        <w:tabs>
          <w:tab w:val="left" w:pos="4253"/>
        </w:tabs>
        <w:spacing w:before="24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F31B0">
        <w:rPr>
          <w:rFonts w:ascii="Arial" w:hAnsi="Arial" w:cs="Arial"/>
          <w:b/>
          <w:sz w:val="24"/>
          <w:szCs w:val="24"/>
        </w:rPr>
        <w:t>Zahlungsart</w:t>
      </w:r>
      <w:r w:rsidR="003C6DEE" w:rsidRPr="00EF75A7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B7526" w:rsidRPr="00CB7526" w:rsidRDefault="00F64F57" w:rsidP="003F31B0">
      <w:pPr>
        <w:pStyle w:val="KeinLeerraum"/>
        <w:tabs>
          <w:tab w:val="left" w:pos="4890"/>
        </w:tabs>
        <w:spacing w:before="6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2987920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1A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B7526" w:rsidRPr="00CB7526">
        <w:rPr>
          <w:rFonts w:ascii="Arial" w:hAnsi="Arial" w:cs="Arial"/>
          <w:sz w:val="24"/>
          <w:szCs w:val="24"/>
          <w:lang w:val="en-US"/>
        </w:rPr>
        <w:t xml:space="preserve">  </w:t>
      </w:r>
      <w:r w:rsidR="00947815" w:rsidRPr="003F31B0">
        <w:rPr>
          <w:rFonts w:ascii="Arial" w:hAnsi="Arial" w:cs="Arial"/>
          <w:sz w:val="24"/>
          <w:szCs w:val="24"/>
        </w:rPr>
        <w:t>Einmalige Zahlung</w:t>
      </w:r>
      <w:r w:rsidR="00CB7526" w:rsidRPr="00CB7526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5084322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1A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6F2F5C">
        <w:rPr>
          <w:rFonts w:ascii="Arial" w:hAnsi="Arial" w:cs="Arial"/>
          <w:sz w:val="24"/>
          <w:szCs w:val="24"/>
          <w:lang w:val="en-US"/>
        </w:rPr>
        <w:t xml:space="preserve">  </w:t>
      </w:r>
      <w:r w:rsidR="00947815" w:rsidRPr="003F31B0">
        <w:rPr>
          <w:rFonts w:ascii="Arial" w:hAnsi="Arial" w:cs="Arial"/>
          <w:sz w:val="24"/>
          <w:szCs w:val="24"/>
        </w:rPr>
        <w:t>Wiederkehrende Zahlung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3F31B0" w:rsidRPr="00947815" w:rsidTr="003F31B0">
        <w:tc>
          <w:tcPr>
            <w:tcW w:w="3936" w:type="dxa"/>
          </w:tcPr>
          <w:p w:rsidR="003F31B0" w:rsidRPr="00CB7526" w:rsidRDefault="003F31B0" w:rsidP="003F31B0">
            <w:pPr>
              <w:pStyle w:val="KeinLeerraum"/>
              <w:tabs>
                <w:tab w:val="left" w:pos="4962"/>
              </w:tabs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1B0">
              <w:rPr>
                <w:rFonts w:ascii="Arial" w:hAnsi="Arial" w:cs="Arial"/>
                <w:b/>
                <w:sz w:val="24"/>
                <w:szCs w:val="24"/>
              </w:rPr>
              <w:t>Mandatsreferenz</w:t>
            </w: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  <w:vMerge w:val="restart"/>
            <w:tcBorders>
              <w:bottom w:val="single" w:sz="4" w:space="0" w:color="auto"/>
            </w:tcBorders>
            <w:vAlign w:val="bottom"/>
          </w:tcPr>
          <w:p w:rsidR="003F31B0" w:rsidRPr="002E6242" w:rsidRDefault="00F64F57" w:rsidP="003F31B0">
            <w:pPr>
              <w:pStyle w:val="KeinLeerraum"/>
              <w:tabs>
                <w:tab w:val="left" w:pos="4962"/>
              </w:tabs>
              <w:ind w:left="11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8725276"/>
                <w:placeholder>
                  <w:docPart w:val="BBF1BA1FB32B4C1F9EBBFFD02BF6FDE4"/>
                </w:placeholder>
                <w:text/>
              </w:sdtPr>
              <w:sdtEndPr/>
              <w:sdtContent>
                <w:r w:rsidR="003F31B0" w:rsidRPr="00523D80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3F31B0" w:rsidRPr="00AE384B" w:rsidTr="003F31B0">
        <w:tc>
          <w:tcPr>
            <w:tcW w:w="3936" w:type="dxa"/>
          </w:tcPr>
          <w:p w:rsidR="003F31B0" w:rsidRPr="00947815" w:rsidRDefault="003F31B0" w:rsidP="00AF07E3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815">
              <w:rPr>
                <w:rFonts w:ascii="Arial" w:hAnsi="Arial" w:cs="Arial"/>
                <w:sz w:val="20"/>
                <w:szCs w:val="20"/>
                <w:lang w:val="en-US"/>
              </w:rPr>
              <w:t>(Vom Zahlungsempfänger auszufüllen)</w:t>
            </w:r>
          </w:p>
        </w:tc>
        <w:tc>
          <w:tcPr>
            <w:tcW w:w="5276" w:type="dxa"/>
            <w:vMerge/>
            <w:tcBorders>
              <w:bottom w:val="single" w:sz="4" w:space="0" w:color="auto"/>
            </w:tcBorders>
          </w:tcPr>
          <w:p w:rsidR="003F31B0" w:rsidRPr="00CB7526" w:rsidRDefault="003F31B0" w:rsidP="00CB7526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2E6242" w:rsidTr="00456F63">
        <w:tc>
          <w:tcPr>
            <w:tcW w:w="3936" w:type="dxa"/>
          </w:tcPr>
          <w:p w:rsidR="00CB7526" w:rsidRPr="00AE384B" w:rsidRDefault="00947815" w:rsidP="0076511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Bezeichnung der Forderung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B7526" w:rsidRPr="002E6242" w:rsidRDefault="00F64F57" w:rsidP="00456F63">
            <w:pPr>
              <w:pStyle w:val="KeinLeerraum"/>
              <w:tabs>
                <w:tab w:val="left" w:pos="4962"/>
              </w:tabs>
              <w:ind w:left="11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9265584"/>
                <w:placeholder>
                  <w:docPart w:val="C456DE0CEB9C44B4B594E91FAF417996"/>
                </w:placeholder>
                <w:text/>
              </w:sdtPr>
              <w:sdtEndPr/>
              <w:sdtContent>
                <w:r w:rsidR="002E6242" w:rsidRPr="002E624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CB7526" w:rsidRPr="002E6242" w:rsidTr="00456F63">
        <w:tc>
          <w:tcPr>
            <w:tcW w:w="3936" w:type="dxa"/>
          </w:tcPr>
          <w:p w:rsidR="002E6242" w:rsidRDefault="00CB7526" w:rsidP="003F31B0">
            <w:pPr>
              <w:tabs>
                <w:tab w:val="left" w:pos="4962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2E6242">
              <w:rPr>
                <w:rFonts w:ascii="Arial" w:hAnsi="Arial" w:cs="Arial"/>
                <w:b/>
                <w:sz w:val="24"/>
                <w:szCs w:val="24"/>
              </w:rPr>
              <w:t xml:space="preserve">IBAN </w:t>
            </w:r>
            <w:r w:rsidR="00931811" w:rsidRPr="002E6242">
              <w:rPr>
                <w:rFonts w:ascii="Arial" w:hAnsi="Arial" w:cs="Arial"/>
                <w:b/>
                <w:sz w:val="24"/>
                <w:szCs w:val="24"/>
              </w:rPr>
              <w:t>des Zahlungspflichtigen</w:t>
            </w:r>
            <w:r w:rsidRPr="002E62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B7526" w:rsidRPr="002E6242" w:rsidRDefault="00CB7526" w:rsidP="002E6242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24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E6242" w:rsidRPr="002E6242">
              <w:rPr>
                <w:rFonts w:ascii="Arial" w:hAnsi="Arial" w:cs="Arial"/>
                <w:sz w:val="20"/>
                <w:szCs w:val="20"/>
              </w:rPr>
              <w:t>max.</w:t>
            </w:r>
            <w:r w:rsidRPr="002E6242"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="00931811" w:rsidRPr="002E6242">
              <w:rPr>
                <w:rFonts w:ascii="Arial" w:hAnsi="Arial" w:cs="Arial"/>
                <w:sz w:val="20"/>
                <w:szCs w:val="20"/>
              </w:rPr>
              <w:t>Zeichen</w:t>
            </w:r>
            <w:r w:rsidRPr="002E624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B7526" w:rsidRPr="002E6242" w:rsidRDefault="00F64F57" w:rsidP="00456F63">
            <w:pPr>
              <w:tabs>
                <w:tab w:val="left" w:pos="4962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9012537"/>
                <w:placeholder>
                  <w:docPart w:val="28A5F309270B44CCB0ACB76879A0D79D"/>
                </w:placeholder>
                <w:text/>
              </w:sdtPr>
              <w:sdtEndPr/>
              <w:sdtContent>
                <w:r w:rsidR="002E6242" w:rsidRPr="00B637FB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CB7526" w:rsidRPr="002E6242" w:rsidTr="00456F63">
        <w:tc>
          <w:tcPr>
            <w:tcW w:w="3936" w:type="dxa"/>
          </w:tcPr>
          <w:p w:rsidR="00CB7526" w:rsidRPr="00CB7526" w:rsidRDefault="00CB7526" w:rsidP="0076511A">
            <w:pPr>
              <w:tabs>
                <w:tab w:val="left" w:pos="4962"/>
              </w:tabs>
              <w:spacing w:before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BIC </w:t>
            </w:r>
            <w:r w:rsidRPr="002E624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E6242" w:rsidRPr="002E6242">
              <w:rPr>
                <w:rFonts w:ascii="Arial" w:hAnsi="Arial" w:cs="Arial"/>
                <w:sz w:val="20"/>
                <w:szCs w:val="20"/>
                <w:lang w:val="en-US"/>
              </w:rPr>
              <w:t>8 oder 11 Zeichen</w:t>
            </w:r>
            <w:r w:rsidRPr="002E624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B7526" w:rsidRPr="002E6242" w:rsidRDefault="00F64F57" w:rsidP="00456F63">
            <w:pPr>
              <w:tabs>
                <w:tab w:val="left" w:pos="4962"/>
              </w:tabs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5071721"/>
                <w:placeholder>
                  <w:docPart w:val="B9DF9FB291794D44BDF4F8EB4852C262"/>
                </w:placeholder>
                <w:text/>
              </w:sdtPr>
              <w:sdtEndPr/>
              <w:sdtContent>
                <w:r w:rsidR="002E6242" w:rsidRPr="002E624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</w:tbl>
    <w:p w:rsidR="002E6242" w:rsidRPr="00CB7526" w:rsidRDefault="002E6242" w:rsidP="003F31B0">
      <w:pPr>
        <w:pStyle w:val="KeinLeerraum"/>
        <w:tabs>
          <w:tab w:val="left" w:pos="4253"/>
        </w:tabs>
        <w:spacing w:before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Falls vom Zahlungspflichtigen abweichend: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CB7526" w:rsidRPr="002E6242" w:rsidTr="00456F63">
        <w:tc>
          <w:tcPr>
            <w:tcW w:w="3936" w:type="dxa"/>
          </w:tcPr>
          <w:p w:rsidR="00CB7526" w:rsidRPr="00CB7526" w:rsidRDefault="002E6242" w:rsidP="00CB7526">
            <w:pPr>
              <w:tabs>
                <w:tab w:val="left" w:pos="354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Name des Kontoinhabers</w:t>
            </w:r>
            <w:r w:rsidR="00CB7526"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B7526" w:rsidRPr="002E6242" w:rsidRDefault="00F64F57" w:rsidP="00456F63">
            <w:pPr>
              <w:pStyle w:val="KeinLeerraum"/>
              <w:tabs>
                <w:tab w:val="left" w:pos="354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60669600"/>
                <w:placeholder>
                  <w:docPart w:val="BF6BF24A8D17473E88E5C33ED795DF65"/>
                </w:placeholder>
                <w:text/>
              </w:sdtPr>
              <w:sdtEndPr/>
              <w:sdtContent>
                <w:r w:rsidR="002E6242" w:rsidRPr="002E624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CB7526" w:rsidRPr="002E6242" w:rsidTr="003F31B0">
        <w:tc>
          <w:tcPr>
            <w:tcW w:w="3936" w:type="dxa"/>
          </w:tcPr>
          <w:p w:rsidR="00CB7526" w:rsidRPr="00CB7526" w:rsidRDefault="002E6242" w:rsidP="00CB7526">
            <w:pPr>
              <w:tabs>
                <w:tab w:val="left" w:pos="354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Anschrift des Kontoinhabers</w:t>
            </w:r>
            <w:r w:rsidR="00CB7526"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CB7526" w:rsidRPr="002E6242" w:rsidRDefault="00F64F57" w:rsidP="00AE384B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6927978"/>
                <w:text/>
              </w:sdtPr>
              <w:sdtEndPr/>
              <w:sdtContent>
                <w:r w:rsidR="002E6242" w:rsidRPr="004E7A3A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AE384B" w:rsidRPr="002E6242" w:rsidTr="003F31B0">
        <w:tc>
          <w:tcPr>
            <w:tcW w:w="3936" w:type="dxa"/>
          </w:tcPr>
          <w:p w:rsidR="00AE384B" w:rsidRPr="002E6242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AE384B" w:rsidRPr="002E6242" w:rsidRDefault="00F64F57" w:rsidP="00AE384B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4917292"/>
                <w:text/>
              </w:sdtPr>
              <w:sdtEndPr/>
              <w:sdtContent>
                <w:r w:rsidR="002E6242" w:rsidRPr="002E624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2E6242" w:rsidRPr="002E6242" w:rsidTr="003F31B0">
        <w:tc>
          <w:tcPr>
            <w:tcW w:w="3936" w:type="dxa"/>
          </w:tcPr>
          <w:p w:rsidR="002E6242" w:rsidRPr="002E6242" w:rsidRDefault="002E6242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2E6242" w:rsidRDefault="00F64F57">
            <w:sdt>
              <w:sdtPr>
                <w:rPr>
                  <w:rFonts w:ascii="Arial" w:hAnsi="Arial" w:cs="Arial"/>
                  <w:sz w:val="24"/>
                  <w:szCs w:val="24"/>
                </w:rPr>
                <w:id w:val="111415086"/>
                <w:text/>
              </w:sdtPr>
              <w:sdtEndPr/>
              <w:sdtContent>
                <w:r w:rsidR="002E6242" w:rsidRPr="001C26A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2E6242" w:rsidRPr="002E6242" w:rsidTr="003F31B0">
        <w:tc>
          <w:tcPr>
            <w:tcW w:w="3936" w:type="dxa"/>
          </w:tcPr>
          <w:p w:rsidR="002E6242" w:rsidRPr="002E6242" w:rsidRDefault="002E6242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2E6242" w:rsidRDefault="00F64F57">
            <w:sdt>
              <w:sdtPr>
                <w:rPr>
                  <w:rFonts w:ascii="Arial" w:hAnsi="Arial" w:cs="Arial"/>
                  <w:sz w:val="24"/>
                  <w:szCs w:val="24"/>
                </w:rPr>
                <w:id w:val="1988201088"/>
                <w:text/>
              </w:sdtPr>
              <w:sdtEndPr/>
              <w:sdtContent>
                <w:r w:rsidR="002E6242" w:rsidRPr="001C26A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AE384B" w:rsidRPr="002E6242" w:rsidTr="003F31B0">
        <w:tc>
          <w:tcPr>
            <w:tcW w:w="3936" w:type="dxa"/>
          </w:tcPr>
          <w:p w:rsidR="00AE384B" w:rsidRPr="002E6242" w:rsidRDefault="002E6242" w:rsidP="00456F63">
            <w:pPr>
              <w:tabs>
                <w:tab w:val="left" w:pos="3544"/>
              </w:tabs>
              <w:spacing w:before="840"/>
              <w:rPr>
                <w:rFonts w:ascii="Arial" w:hAnsi="Arial" w:cs="Arial"/>
                <w:sz w:val="24"/>
                <w:szCs w:val="24"/>
              </w:rPr>
            </w:pPr>
            <w:r w:rsidRPr="002E6242">
              <w:rPr>
                <w:rFonts w:ascii="Arial" w:hAnsi="Arial" w:cs="Arial"/>
                <w:b/>
                <w:sz w:val="24"/>
                <w:szCs w:val="24"/>
              </w:rPr>
              <w:t>Ort</w:t>
            </w:r>
            <w:r w:rsidR="00AE384B" w:rsidRPr="002E6242">
              <w:rPr>
                <w:rFonts w:ascii="Arial" w:hAnsi="Arial" w:cs="Arial"/>
                <w:b/>
                <w:sz w:val="24"/>
                <w:szCs w:val="24"/>
              </w:rPr>
              <w:t>, Dat</w:t>
            </w:r>
            <w:r w:rsidRPr="002E6242">
              <w:rPr>
                <w:rFonts w:ascii="Arial" w:hAnsi="Arial" w:cs="Arial"/>
                <w:b/>
                <w:sz w:val="24"/>
                <w:szCs w:val="24"/>
              </w:rPr>
              <w:t>um</w:t>
            </w:r>
            <w:r w:rsidR="00AE384B" w:rsidRPr="002E624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TT</w:t>
            </w:r>
            <w:r w:rsidR="00AE384B" w:rsidRPr="002E6242">
              <w:rPr>
                <w:rFonts w:ascii="Arial" w:hAnsi="Arial" w:cs="Arial"/>
                <w:b/>
                <w:sz w:val="24"/>
                <w:szCs w:val="24"/>
              </w:rPr>
              <w:t>/MM/</w:t>
            </w:r>
            <w:r>
              <w:rPr>
                <w:rFonts w:ascii="Arial" w:hAnsi="Arial" w:cs="Arial"/>
                <w:b/>
                <w:sz w:val="24"/>
                <w:szCs w:val="24"/>
              </w:rPr>
              <w:t>JJJJ</w:t>
            </w:r>
            <w:r w:rsidR="00AE384B" w:rsidRPr="002E6242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AE384B" w:rsidRPr="002E6242" w:rsidRDefault="00F64F57" w:rsidP="00456F63">
            <w:pPr>
              <w:pStyle w:val="KeinLeerraum"/>
              <w:tabs>
                <w:tab w:val="left" w:pos="3544"/>
                <w:tab w:val="left" w:pos="4253"/>
              </w:tabs>
              <w:spacing w:before="8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63239015"/>
                <w:lock w:val="sdtLocked"/>
                <w:text/>
              </w:sdtPr>
              <w:sdtEndPr/>
              <w:sdtContent>
                <w:r w:rsidR="0076511A">
                  <w:rPr>
                    <w:rFonts w:ascii="Arial" w:hAnsi="Arial" w:cs="Arial"/>
                    <w:sz w:val="24"/>
                    <w:szCs w:val="24"/>
                  </w:rPr>
                  <w:t>Ort</w:t>
                </w:r>
              </w:sdtContent>
            </w:sdt>
            <w:r w:rsidR="0076511A">
              <w:rPr>
                <w:rFonts w:ascii="Arial" w:hAnsi="Arial" w:cs="Arial"/>
                <w:sz w:val="24"/>
                <w:szCs w:val="24"/>
              </w:rPr>
              <w:t>,</w:t>
            </w:r>
            <w:r w:rsidR="002E6242" w:rsidRPr="002E624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816839"/>
                <w:lock w:val="sdtLocked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6242" w:rsidRPr="002E6242">
                  <w:rPr>
                    <w:rFonts w:ascii="Arial" w:hAnsi="Arial" w:cs="Arial"/>
                    <w:sz w:val="24"/>
                    <w:szCs w:val="24"/>
                  </w:rPr>
                  <w:t>Datum auswählen</w:t>
                </w:r>
              </w:sdtContent>
            </w:sdt>
          </w:p>
        </w:tc>
      </w:tr>
    </w:tbl>
    <w:p w:rsidR="00CB7526" w:rsidRPr="002E6242" w:rsidRDefault="00CB7526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</w:p>
    <w:p w:rsidR="00702E02" w:rsidRPr="00702E02" w:rsidRDefault="002E6242" w:rsidP="00702E02">
      <w:pPr>
        <w:pStyle w:val="KeinLeerraum"/>
        <w:tabs>
          <w:tab w:val="left" w:pos="5387"/>
        </w:tabs>
        <w:spacing w:before="240"/>
        <w:rPr>
          <w:rFonts w:ascii="Arial" w:hAnsi="Arial" w:cs="Arial"/>
          <w:b/>
          <w:sz w:val="24"/>
          <w:szCs w:val="24"/>
        </w:rPr>
      </w:pPr>
      <w:r w:rsidRPr="00702E02">
        <w:rPr>
          <w:rFonts w:ascii="Arial" w:hAnsi="Arial" w:cs="Arial"/>
          <w:b/>
          <w:sz w:val="24"/>
          <w:szCs w:val="24"/>
        </w:rPr>
        <w:t>Unterschrift/en des Zahlungspflichtigen/</w:t>
      </w:r>
    </w:p>
    <w:p w:rsidR="00EB2E15" w:rsidRPr="00702E02" w:rsidRDefault="002E6242" w:rsidP="003F31B0">
      <w:pPr>
        <w:pStyle w:val="KeinLeerraum"/>
        <w:tabs>
          <w:tab w:val="left" w:pos="5387"/>
        </w:tabs>
        <w:spacing w:before="240"/>
        <w:rPr>
          <w:rFonts w:ascii="Arial" w:hAnsi="Arial" w:cs="Arial"/>
          <w:b/>
          <w:sz w:val="20"/>
          <w:szCs w:val="20"/>
        </w:rPr>
      </w:pPr>
      <w:r w:rsidRPr="00702E02">
        <w:rPr>
          <w:rFonts w:ascii="Arial" w:hAnsi="Arial" w:cs="Arial"/>
          <w:b/>
          <w:sz w:val="24"/>
          <w:szCs w:val="24"/>
        </w:rPr>
        <w:t>Kontoinhabers</w:t>
      </w:r>
      <w:r w:rsidRPr="002E6242">
        <w:rPr>
          <w:rFonts w:ascii="Arial" w:hAnsi="Arial" w:cs="Arial"/>
          <w:b/>
          <w:sz w:val="20"/>
          <w:szCs w:val="20"/>
        </w:rPr>
        <w:t>:</w:t>
      </w:r>
      <w:r w:rsidR="00702E02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</w:t>
      </w:r>
      <w:r w:rsidR="00702E02">
        <w:rPr>
          <w:rFonts w:ascii="Arial" w:hAnsi="Arial" w:cs="Arial"/>
          <w:b/>
          <w:sz w:val="20"/>
          <w:szCs w:val="20"/>
        </w:rPr>
        <w:tab/>
      </w:r>
      <w:r w:rsidR="00702E02">
        <w:rPr>
          <w:rFonts w:ascii="Arial" w:hAnsi="Arial" w:cs="Arial"/>
          <w:b/>
          <w:sz w:val="20"/>
          <w:szCs w:val="20"/>
        </w:rPr>
        <w:tab/>
      </w:r>
    </w:p>
    <w:sectPr w:rsidR="00EB2E15" w:rsidRPr="00702E0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DD" w:rsidRDefault="008E7DDD" w:rsidP="008E7DDD">
      <w:pPr>
        <w:spacing w:after="0" w:line="240" w:lineRule="auto"/>
      </w:pPr>
      <w:r>
        <w:separator/>
      </w:r>
    </w:p>
  </w:endnote>
  <w:endnote w:type="continuationSeparator" w:id="0">
    <w:p w:rsidR="008E7DDD" w:rsidRDefault="008E7DDD" w:rsidP="008E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76" w:rsidRPr="002E6242" w:rsidRDefault="002E6242" w:rsidP="002E6242">
    <w:pPr>
      <w:pStyle w:val="Fuzeile"/>
    </w:pPr>
    <w:r w:rsidRPr="008E7DDD">
      <w:rPr>
        <w:sz w:val="16"/>
        <w:szCs w:val="16"/>
      </w:rPr>
      <w:t>Originalmandat mit handschriftlicher  Unterschrift bitte an die Stadt Cottbus senden (kein FAX, keine E-Mail)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DD" w:rsidRDefault="008E7DDD" w:rsidP="008E7DDD">
      <w:pPr>
        <w:spacing w:after="0" w:line="240" w:lineRule="auto"/>
      </w:pPr>
      <w:r>
        <w:separator/>
      </w:r>
    </w:p>
  </w:footnote>
  <w:footnote w:type="continuationSeparator" w:id="0">
    <w:p w:rsidR="008E7DDD" w:rsidRDefault="008E7DDD" w:rsidP="008E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lr7Oe5OuuM04XWlC6nUevUD3hTo=" w:salt="PSEkJMhDtei9/rNGxKWX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C"/>
    <w:rsid w:val="000347FF"/>
    <w:rsid w:val="000F01B9"/>
    <w:rsid w:val="000F7A2C"/>
    <w:rsid w:val="0025456C"/>
    <w:rsid w:val="002E6242"/>
    <w:rsid w:val="00312C8E"/>
    <w:rsid w:val="003C6DEE"/>
    <w:rsid w:val="003F31B0"/>
    <w:rsid w:val="00402376"/>
    <w:rsid w:val="00456F63"/>
    <w:rsid w:val="004F64C9"/>
    <w:rsid w:val="005942FD"/>
    <w:rsid w:val="005E5A0A"/>
    <w:rsid w:val="00636074"/>
    <w:rsid w:val="00674DB4"/>
    <w:rsid w:val="006F2F5C"/>
    <w:rsid w:val="00702E02"/>
    <w:rsid w:val="0076511A"/>
    <w:rsid w:val="008C252C"/>
    <w:rsid w:val="008E7DDD"/>
    <w:rsid w:val="009010E8"/>
    <w:rsid w:val="00931811"/>
    <w:rsid w:val="00947815"/>
    <w:rsid w:val="00982BFB"/>
    <w:rsid w:val="00AE384B"/>
    <w:rsid w:val="00B17449"/>
    <w:rsid w:val="00CA4120"/>
    <w:rsid w:val="00CB7526"/>
    <w:rsid w:val="00CD731B"/>
    <w:rsid w:val="00CF6346"/>
    <w:rsid w:val="00DF7172"/>
    <w:rsid w:val="00EB2E15"/>
    <w:rsid w:val="00EF75A7"/>
    <w:rsid w:val="00F269B9"/>
    <w:rsid w:val="00F64F57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456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545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DDD"/>
  </w:style>
  <w:style w:type="paragraph" w:styleId="Fuzeile">
    <w:name w:val="footer"/>
    <w:basedOn w:val="Standard"/>
    <w:link w:val="Fu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DDD"/>
  </w:style>
  <w:style w:type="table" w:styleId="Tabellenraster">
    <w:name w:val="Table Grid"/>
    <w:basedOn w:val="NormaleTabelle"/>
    <w:uiPriority w:val="59"/>
    <w:rsid w:val="00CB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456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545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DDD"/>
  </w:style>
  <w:style w:type="paragraph" w:styleId="Fuzeile">
    <w:name w:val="footer"/>
    <w:basedOn w:val="Standard"/>
    <w:link w:val="Fu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DDD"/>
  </w:style>
  <w:style w:type="table" w:styleId="Tabellenraster">
    <w:name w:val="Table Grid"/>
    <w:basedOn w:val="NormaleTabelle"/>
    <w:uiPriority w:val="59"/>
    <w:rsid w:val="00CB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25C2C247B43A0900C9F3B7015C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7ABA4-215B-47B4-A397-5FF87525B75C}"/>
      </w:docPartPr>
      <w:docPartBody>
        <w:p w:rsidR="007868E3" w:rsidRDefault="00D514BB" w:rsidP="00D514BB">
          <w:pPr>
            <w:pStyle w:val="A8C25C2C247B43A0900C9F3B7015C70E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F76C54E41BD94A44B80B42354B608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37B6A-A63D-44C3-8229-4CD22AEDA2A0}"/>
      </w:docPartPr>
      <w:docPartBody>
        <w:p w:rsidR="007868E3" w:rsidRDefault="00D514BB" w:rsidP="00D514BB">
          <w:pPr>
            <w:pStyle w:val="F76C54E41BD94A44B80B42354B60850E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C456DE0CEB9C44B4B594E91FAF417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8A0F-1661-49B6-B707-4F90382D0505}"/>
      </w:docPartPr>
      <w:docPartBody>
        <w:p w:rsidR="007868E3" w:rsidRDefault="00D514BB" w:rsidP="00D514BB">
          <w:pPr>
            <w:pStyle w:val="C456DE0CEB9C44B4B594E91FAF417996"/>
          </w:pPr>
          <w:r w:rsidRPr="00674DB4">
            <w:rPr>
              <w:rStyle w:val="Platzhaltertext"/>
              <w:color w:val="FF0000"/>
              <w:u w:val="single"/>
            </w:rPr>
            <w:t>Klicken Sie hier, um Text einzugeben.</w:t>
          </w:r>
        </w:p>
      </w:docPartBody>
    </w:docPart>
    <w:docPart>
      <w:docPartPr>
        <w:name w:val="28A5F309270B44CCB0ACB76879A0D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FE195-54EF-4714-8ED2-223AABFF1C33}"/>
      </w:docPartPr>
      <w:docPartBody>
        <w:p w:rsidR="007868E3" w:rsidRDefault="00D514BB" w:rsidP="00D514BB">
          <w:pPr>
            <w:pStyle w:val="28A5F309270B44CCB0ACB76879A0D79D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BBF1BA1FB32B4C1F9EBBFFD02BF6F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F5B00-D7A1-4502-B9C4-4976FDD9FBF9}"/>
      </w:docPartPr>
      <w:docPartBody>
        <w:p w:rsidR="001B0AD9" w:rsidRDefault="007868E3" w:rsidP="007868E3">
          <w:pPr>
            <w:pStyle w:val="BBF1BA1FB32B4C1F9EBBFFD02BF6FDE4"/>
          </w:pPr>
          <w:r w:rsidRPr="003C6DE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619DE8C9072849D7AF7FA11E672C9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BA9C2-DADA-4490-9DB5-FD386E213F80}"/>
      </w:docPartPr>
      <w:docPartBody>
        <w:p w:rsidR="001B0AD9" w:rsidRDefault="007868E3" w:rsidP="007868E3">
          <w:pPr>
            <w:pStyle w:val="619DE8C9072849D7AF7FA11E672C9D0F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0"/>
    <w:rsid w:val="001B0AD9"/>
    <w:rsid w:val="002005CA"/>
    <w:rsid w:val="003C2E30"/>
    <w:rsid w:val="007868E3"/>
    <w:rsid w:val="00A4357F"/>
    <w:rsid w:val="00D25A9C"/>
    <w:rsid w:val="00D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68E3"/>
    <w:rPr>
      <w:color w:val="808080"/>
    </w:rPr>
  </w:style>
  <w:style w:type="paragraph" w:customStyle="1" w:styleId="18811990F0054D7BA988EBCBA6A77B30">
    <w:name w:val="18811990F0054D7BA988EBCBA6A77B3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">
    <w:name w:val="CCA905D72FB847A6BD7FC507416E662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">
    <w:name w:val="53475FDB32714A3B9E1DF6BF0451096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FA81B9B68A4436FB799C63CC2E0B548">
    <w:name w:val="5FA81B9B68A4436FB799C63CC2E0B54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3B1B1E1565EB48EB87B1567E5EE00FFB">
    <w:name w:val="3B1B1E1565EB48EB87B1567E5EE00FFB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">
    <w:name w:val="9DBCCF9269EC438FA4889FFCD1860F9E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">
    <w:name w:val="4DD6D5B512CE469DA3509C8342E6863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2FA70297DCAD4B7EA2EE15E3B853A295">
    <w:name w:val="2FA70297DCAD4B7EA2EE15E3B853A295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87FCB4BBC6614137879728C89A227EF2">
    <w:name w:val="87FCB4BBC6614137879728C89A227EF2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644E1335AC4840D1A8E8084E02FB627D">
    <w:name w:val="644E1335AC4840D1A8E8084E02FB627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18811990F0054D7BA988EBCBA6A77B301">
    <w:name w:val="18811990F0054D7BA988EBCBA6A77B3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1">
    <w:name w:val="CCA905D72FB847A6BD7FC507416E662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1">
    <w:name w:val="53475FDB32714A3B9E1DF6BF04510968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1">
    <w:name w:val="9DBCCF9269EC438FA4889FFCD1860F9E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1">
    <w:name w:val="4DD6D5B512CE469DA3509C8342E6863D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88F161C79AC745D0B01B95FD067B44D2">
    <w:name w:val="88F161C79AC745D0B01B95FD067B44D2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2470C76934794E0F801E2FBA44E1D4AD">
    <w:name w:val="2470C76934794E0F801E2FBA44E1D4AD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54E2A61CDEF4CA8B0FE446F9B1FF57F">
    <w:name w:val="A54E2A61CDEF4CA8B0FE446F9B1FF57F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8C25C2C247B43A0900C9F3B7015C70E">
    <w:name w:val="A8C25C2C247B43A0900C9F3B7015C70E"/>
    <w:rsid w:val="00D514BB"/>
  </w:style>
  <w:style w:type="paragraph" w:customStyle="1" w:styleId="F76C54E41BD94A44B80B42354B60850E">
    <w:name w:val="F76C54E41BD94A44B80B42354B60850E"/>
    <w:rsid w:val="00D514BB"/>
  </w:style>
  <w:style w:type="paragraph" w:customStyle="1" w:styleId="A53FD774A8074CE998E1AA370F0BB78B">
    <w:name w:val="A53FD774A8074CE998E1AA370F0BB78B"/>
    <w:rsid w:val="00D514BB"/>
  </w:style>
  <w:style w:type="paragraph" w:customStyle="1" w:styleId="43A9F1FE32134C7C9415E61AB8D6C7AB">
    <w:name w:val="43A9F1FE32134C7C9415E61AB8D6C7AB"/>
    <w:rsid w:val="00D514BB"/>
  </w:style>
  <w:style w:type="paragraph" w:customStyle="1" w:styleId="4721556E7BF24B8489CBCAE82364285E">
    <w:name w:val="4721556E7BF24B8489CBCAE82364285E"/>
    <w:rsid w:val="00D514BB"/>
  </w:style>
  <w:style w:type="paragraph" w:customStyle="1" w:styleId="D593949199EB467EB7A4AEAD4F96E42C">
    <w:name w:val="D593949199EB467EB7A4AEAD4F96E42C"/>
    <w:rsid w:val="00D514BB"/>
  </w:style>
  <w:style w:type="paragraph" w:customStyle="1" w:styleId="FD812D4D216742B3A1619AC66456B3EC">
    <w:name w:val="FD812D4D216742B3A1619AC66456B3EC"/>
    <w:rsid w:val="00D514BB"/>
  </w:style>
  <w:style w:type="paragraph" w:customStyle="1" w:styleId="6F8007324D5E4778BA6206AE1B7D860A">
    <w:name w:val="6F8007324D5E4778BA6206AE1B7D860A"/>
    <w:rsid w:val="00D514BB"/>
  </w:style>
  <w:style w:type="paragraph" w:customStyle="1" w:styleId="D9762A1C323247D1A57BF171DB00DD53">
    <w:name w:val="D9762A1C323247D1A57BF171DB00DD53"/>
    <w:rsid w:val="00D514BB"/>
  </w:style>
  <w:style w:type="paragraph" w:customStyle="1" w:styleId="50844DECC8064559B81DF694CC938B78">
    <w:name w:val="50844DECC8064559B81DF694CC938B78"/>
    <w:rsid w:val="00D514BB"/>
  </w:style>
  <w:style w:type="paragraph" w:customStyle="1" w:styleId="43598389A18843A7867EF414C8FFAE13">
    <w:name w:val="43598389A18843A7867EF414C8FFAE13"/>
    <w:rsid w:val="00D514BB"/>
  </w:style>
  <w:style w:type="paragraph" w:customStyle="1" w:styleId="2EDF9DF5DF7E48718FD1A43B25C9CF14">
    <w:name w:val="2EDF9DF5DF7E48718FD1A43B25C9CF14"/>
    <w:rsid w:val="00D514BB"/>
  </w:style>
  <w:style w:type="paragraph" w:customStyle="1" w:styleId="8C90998B3D8A4B39A07155B9F207B8D0">
    <w:name w:val="8C90998B3D8A4B39A07155B9F207B8D0"/>
    <w:rsid w:val="00D514BB"/>
  </w:style>
  <w:style w:type="paragraph" w:customStyle="1" w:styleId="010514FF520B4E4F99B7A7FD1CCF706F">
    <w:name w:val="010514FF520B4E4F99B7A7FD1CCF706F"/>
    <w:rsid w:val="00D514BB"/>
  </w:style>
  <w:style w:type="paragraph" w:customStyle="1" w:styleId="969CE68FD05941968020BA5E81E3C2A2">
    <w:name w:val="969CE68FD05941968020BA5E81E3C2A2"/>
    <w:rsid w:val="00D514BB"/>
  </w:style>
  <w:style w:type="paragraph" w:customStyle="1" w:styleId="40AA6AC869FD4336A5DC727FBB5FFA0F">
    <w:name w:val="40AA6AC869FD4336A5DC727FBB5FFA0F"/>
    <w:rsid w:val="00D514BB"/>
  </w:style>
  <w:style w:type="paragraph" w:customStyle="1" w:styleId="57F0FAC480A8459B9824109492AF95AF">
    <w:name w:val="57F0FAC480A8459B9824109492AF95AF"/>
    <w:rsid w:val="00D514BB"/>
  </w:style>
  <w:style w:type="paragraph" w:customStyle="1" w:styleId="C456DE0CEB9C44B4B594E91FAF417996">
    <w:name w:val="C456DE0CEB9C44B4B594E91FAF417996"/>
    <w:rsid w:val="00D514BB"/>
  </w:style>
  <w:style w:type="paragraph" w:customStyle="1" w:styleId="426F4F3DE2C34A01A70FF7AAD4D67698">
    <w:name w:val="426F4F3DE2C34A01A70FF7AAD4D67698"/>
    <w:rsid w:val="00D514BB"/>
  </w:style>
  <w:style w:type="paragraph" w:customStyle="1" w:styleId="28A5F309270B44CCB0ACB76879A0D79D">
    <w:name w:val="28A5F309270B44CCB0ACB76879A0D79D"/>
    <w:rsid w:val="00D514BB"/>
  </w:style>
  <w:style w:type="paragraph" w:customStyle="1" w:styleId="C76AB184DB034710AD3D66B89804F270">
    <w:name w:val="C76AB184DB034710AD3D66B89804F270"/>
    <w:rsid w:val="00D514BB"/>
  </w:style>
  <w:style w:type="paragraph" w:customStyle="1" w:styleId="B9DF9FB291794D44BDF4F8EB4852C262">
    <w:name w:val="B9DF9FB291794D44BDF4F8EB4852C262"/>
    <w:rsid w:val="00D514BB"/>
  </w:style>
  <w:style w:type="paragraph" w:customStyle="1" w:styleId="C0F0D6BE78AF4A4993C2FA63403DA1EA">
    <w:name w:val="C0F0D6BE78AF4A4993C2FA63403DA1EA"/>
    <w:rsid w:val="00D514BB"/>
  </w:style>
  <w:style w:type="paragraph" w:customStyle="1" w:styleId="33F3826EFE1D456B924815E76BAAE2C4">
    <w:name w:val="33F3826EFE1D456B924815E76BAAE2C4"/>
    <w:rsid w:val="00D514BB"/>
  </w:style>
  <w:style w:type="paragraph" w:customStyle="1" w:styleId="BF6BF24A8D17473E88E5C33ED795DF65">
    <w:name w:val="BF6BF24A8D17473E88E5C33ED795DF65"/>
    <w:rsid w:val="00D514BB"/>
  </w:style>
  <w:style w:type="paragraph" w:customStyle="1" w:styleId="6BC14E6F8D724E24AB5C880AE285A245">
    <w:name w:val="6BC14E6F8D724E24AB5C880AE285A245"/>
    <w:rsid w:val="00D514BB"/>
  </w:style>
  <w:style w:type="paragraph" w:customStyle="1" w:styleId="FC1C860C98A743B78E2092121924DACC">
    <w:name w:val="FC1C860C98A743B78E2092121924DACC"/>
    <w:rsid w:val="00D514BB"/>
    <w:pPr>
      <w:spacing w:after="0" w:line="240" w:lineRule="auto"/>
    </w:pPr>
    <w:rPr>
      <w:rFonts w:eastAsiaTheme="minorHAnsi"/>
      <w:lang w:eastAsia="en-US"/>
    </w:rPr>
  </w:style>
  <w:style w:type="paragraph" w:customStyle="1" w:styleId="64E647D4928E4DD5A75EAF194999600D">
    <w:name w:val="64E647D4928E4DD5A75EAF194999600D"/>
    <w:rsid w:val="007868E3"/>
  </w:style>
  <w:style w:type="paragraph" w:customStyle="1" w:styleId="0737324230F54633AA9800B5D6D3BD5F">
    <w:name w:val="0737324230F54633AA9800B5D6D3BD5F"/>
    <w:rsid w:val="007868E3"/>
  </w:style>
  <w:style w:type="paragraph" w:customStyle="1" w:styleId="60FE83C038224F019C0C41C49E91C784">
    <w:name w:val="60FE83C038224F019C0C41C49E91C784"/>
    <w:rsid w:val="007868E3"/>
  </w:style>
  <w:style w:type="paragraph" w:customStyle="1" w:styleId="E70AD171A836420F8BF23BEB2738FB98">
    <w:name w:val="E70AD171A836420F8BF23BEB2738FB98"/>
    <w:rsid w:val="007868E3"/>
  </w:style>
  <w:style w:type="paragraph" w:customStyle="1" w:styleId="E0A876155E5B4AE7959EE800DD71751D">
    <w:name w:val="E0A876155E5B4AE7959EE800DD71751D"/>
    <w:rsid w:val="007868E3"/>
  </w:style>
  <w:style w:type="paragraph" w:customStyle="1" w:styleId="34DACF492CB541AD897CBBFD3DEC6B43">
    <w:name w:val="34DACF492CB541AD897CBBFD3DEC6B43"/>
    <w:rsid w:val="007868E3"/>
  </w:style>
  <w:style w:type="paragraph" w:customStyle="1" w:styleId="2599E9F5A17344EEBD61AC837F01817F">
    <w:name w:val="2599E9F5A17344EEBD61AC837F01817F"/>
    <w:rsid w:val="007868E3"/>
  </w:style>
  <w:style w:type="paragraph" w:customStyle="1" w:styleId="A12D6901C330461BB6C10B1DA7A075B0">
    <w:name w:val="A12D6901C330461BB6C10B1DA7A075B0"/>
    <w:rsid w:val="007868E3"/>
  </w:style>
  <w:style w:type="paragraph" w:customStyle="1" w:styleId="1B8B0B3B96F349F3A8F9CC361A48D286">
    <w:name w:val="1B8B0B3B96F349F3A8F9CC361A48D286"/>
    <w:rsid w:val="007868E3"/>
  </w:style>
  <w:style w:type="paragraph" w:customStyle="1" w:styleId="ACFD915CC42A4FCEBFA91FEDC0B43DED">
    <w:name w:val="ACFD915CC42A4FCEBFA91FEDC0B43DED"/>
    <w:rsid w:val="007868E3"/>
  </w:style>
  <w:style w:type="paragraph" w:customStyle="1" w:styleId="279CE3800B644BCE98D780FAEE9A5A7E">
    <w:name w:val="279CE3800B644BCE98D780FAEE9A5A7E"/>
    <w:rsid w:val="007868E3"/>
  </w:style>
  <w:style w:type="paragraph" w:customStyle="1" w:styleId="2744D5FB6AC7425998FFEAD9B74DC1B6">
    <w:name w:val="2744D5FB6AC7425998FFEAD9B74DC1B6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">
    <w:name w:val="1A2B3FC1EFFA470E9608E07BCECFD02D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2744D5FB6AC7425998FFEAD9B74DC1B61">
    <w:name w:val="2744D5FB6AC7425998FFEAD9B74DC1B6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1">
    <w:name w:val="1A2B3FC1EFFA470E9608E07BCECFD02D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CBAB98664C564D6CB094CE2428527F3D">
    <w:name w:val="CBAB98664C564D6CB094CE2428527F3D"/>
    <w:rsid w:val="007868E3"/>
  </w:style>
  <w:style w:type="paragraph" w:customStyle="1" w:styleId="A450C073AE5D439F86455DCF04CD5162">
    <w:name w:val="A450C073AE5D439F86455DCF04CD5162"/>
    <w:rsid w:val="007868E3"/>
  </w:style>
  <w:style w:type="paragraph" w:customStyle="1" w:styleId="B2BB0ECB66D347A5A70CDDE9FC27E28D">
    <w:name w:val="B2BB0ECB66D347A5A70CDDE9FC27E28D"/>
    <w:rsid w:val="007868E3"/>
  </w:style>
  <w:style w:type="paragraph" w:customStyle="1" w:styleId="BBF1BA1FB32B4C1F9EBBFFD02BF6FDE4">
    <w:name w:val="BBF1BA1FB32B4C1F9EBBFFD02BF6FDE4"/>
    <w:rsid w:val="007868E3"/>
  </w:style>
  <w:style w:type="paragraph" w:customStyle="1" w:styleId="619DE8C9072849D7AF7FA11E672C9D0F">
    <w:name w:val="619DE8C9072849D7AF7FA11E672C9D0F"/>
    <w:rsid w:val="007868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68E3"/>
    <w:rPr>
      <w:color w:val="808080"/>
    </w:rPr>
  </w:style>
  <w:style w:type="paragraph" w:customStyle="1" w:styleId="18811990F0054D7BA988EBCBA6A77B30">
    <w:name w:val="18811990F0054D7BA988EBCBA6A77B3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">
    <w:name w:val="CCA905D72FB847A6BD7FC507416E662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">
    <w:name w:val="53475FDB32714A3B9E1DF6BF0451096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FA81B9B68A4436FB799C63CC2E0B548">
    <w:name w:val="5FA81B9B68A4436FB799C63CC2E0B54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3B1B1E1565EB48EB87B1567E5EE00FFB">
    <w:name w:val="3B1B1E1565EB48EB87B1567E5EE00FFB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">
    <w:name w:val="9DBCCF9269EC438FA4889FFCD1860F9E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">
    <w:name w:val="4DD6D5B512CE469DA3509C8342E6863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2FA70297DCAD4B7EA2EE15E3B853A295">
    <w:name w:val="2FA70297DCAD4B7EA2EE15E3B853A295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87FCB4BBC6614137879728C89A227EF2">
    <w:name w:val="87FCB4BBC6614137879728C89A227EF2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644E1335AC4840D1A8E8084E02FB627D">
    <w:name w:val="644E1335AC4840D1A8E8084E02FB627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18811990F0054D7BA988EBCBA6A77B301">
    <w:name w:val="18811990F0054D7BA988EBCBA6A77B3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1">
    <w:name w:val="CCA905D72FB847A6BD7FC507416E662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1">
    <w:name w:val="53475FDB32714A3B9E1DF6BF04510968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1">
    <w:name w:val="9DBCCF9269EC438FA4889FFCD1860F9E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1">
    <w:name w:val="4DD6D5B512CE469DA3509C8342E6863D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88F161C79AC745D0B01B95FD067B44D2">
    <w:name w:val="88F161C79AC745D0B01B95FD067B44D2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2470C76934794E0F801E2FBA44E1D4AD">
    <w:name w:val="2470C76934794E0F801E2FBA44E1D4AD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54E2A61CDEF4CA8B0FE446F9B1FF57F">
    <w:name w:val="A54E2A61CDEF4CA8B0FE446F9B1FF57F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8C25C2C247B43A0900C9F3B7015C70E">
    <w:name w:val="A8C25C2C247B43A0900C9F3B7015C70E"/>
    <w:rsid w:val="00D514BB"/>
  </w:style>
  <w:style w:type="paragraph" w:customStyle="1" w:styleId="F76C54E41BD94A44B80B42354B60850E">
    <w:name w:val="F76C54E41BD94A44B80B42354B60850E"/>
    <w:rsid w:val="00D514BB"/>
  </w:style>
  <w:style w:type="paragraph" w:customStyle="1" w:styleId="A53FD774A8074CE998E1AA370F0BB78B">
    <w:name w:val="A53FD774A8074CE998E1AA370F0BB78B"/>
    <w:rsid w:val="00D514BB"/>
  </w:style>
  <w:style w:type="paragraph" w:customStyle="1" w:styleId="43A9F1FE32134C7C9415E61AB8D6C7AB">
    <w:name w:val="43A9F1FE32134C7C9415E61AB8D6C7AB"/>
    <w:rsid w:val="00D514BB"/>
  </w:style>
  <w:style w:type="paragraph" w:customStyle="1" w:styleId="4721556E7BF24B8489CBCAE82364285E">
    <w:name w:val="4721556E7BF24B8489CBCAE82364285E"/>
    <w:rsid w:val="00D514BB"/>
  </w:style>
  <w:style w:type="paragraph" w:customStyle="1" w:styleId="D593949199EB467EB7A4AEAD4F96E42C">
    <w:name w:val="D593949199EB467EB7A4AEAD4F96E42C"/>
    <w:rsid w:val="00D514BB"/>
  </w:style>
  <w:style w:type="paragraph" w:customStyle="1" w:styleId="FD812D4D216742B3A1619AC66456B3EC">
    <w:name w:val="FD812D4D216742B3A1619AC66456B3EC"/>
    <w:rsid w:val="00D514BB"/>
  </w:style>
  <w:style w:type="paragraph" w:customStyle="1" w:styleId="6F8007324D5E4778BA6206AE1B7D860A">
    <w:name w:val="6F8007324D5E4778BA6206AE1B7D860A"/>
    <w:rsid w:val="00D514BB"/>
  </w:style>
  <w:style w:type="paragraph" w:customStyle="1" w:styleId="D9762A1C323247D1A57BF171DB00DD53">
    <w:name w:val="D9762A1C323247D1A57BF171DB00DD53"/>
    <w:rsid w:val="00D514BB"/>
  </w:style>
  <w:style w:type="paragraph" w:customStyle="1" w:styleId="50844DECC8064559B81DF694CC938B78">
    <w:name w:val="50844DECC8064559B81DF694CC938B78"/>
    <w:rsid w:val="00D514BB"/>
  </w:style>
  <w:style w:type="paragraph" w:customStyle="1" w:styleId="43598389A18843A7867EF414C8FFAE13">
    <w:name w:val="43598389A18843A7867EF414C8FFAE13"/>
    <w:rsid w:val="00D514BB"/>
  </w:style>
  <w:style w:type="paragraph" w:customStyle="1" w:styleId="2EDF9DF5DF7E48718FD1A43B25C9CF14">
    <w:name w:val="2EDF9DF5DF7E48718FD1A43B25C9CF14"/>
    <w:rsid w:val="00D514BB"/>
  </w:style>
  <w:style w:type="paragraph" w:customStyle="1" w:styleId="8C90998B3D8A4B39A07155B9F207B8D0">
    <w:name w:val="8C90998B3D8A4B39A07155B9F207B8D0"/>
    <w:rsid w:val="00D514BB"/>
  </w:style>
  <w:style w:type="paragraph" w:customStyle="1" w:styleId="010514FF520B4E4F99B7A7FD1CCF706F">
    <w:name w:val="010514FF520B4E4F99B7A7FD1CCF706F"/>
    <w:rsid w:val="00D514BB"/>
  </w:style>
  <w:style w:type="paragraph" w:customStyle="1" w:styleId="969CE68FD05941968020BA5E81E3C2A2">
    <w:name w:val="969CE68FD05941968020BA5E81E3C2A2"/>
    <w:rsid w:val="00D514BB"/>
  </w:style>
  <w:style w:type="paragraph" w:customStyle="1" w:styleId="40AA6AC869FD4336A5DC727FBB5FFA0F">
    <w:name w:val="40AA6AC869FD4336A5DC727FBB5FFA0F"/>
    <w:rsid w:val="00D514BB"/>
  </w:style>
  <w:style w:type="paragraph" w:customStyle="1" w:styleId="57F0FAC480A8459B9824109492AF95AF">
    <w:name w:val="57F0FAC480A8459B9824109492AF95AF"/>
    <w:rsid w:val="00D514BB"/>
  </w:style>
  <w:style w:type="paragraph" w:customStyle="1" w:styleId="C456DE0CEB9C44B4B594E91FAF417996">
    <w:name w:val="C456DE0CEB9C44B4B594E91FAF417996"/>
    <w:rsid w:val="00D514BB"/>
  </w:style>
  <w:style w:type="paragraph" w:customStyle="1" w:styleId="426F4F3DE2C34A01A70FF7AAD4D67698">
    <w:name w:val="426F4F3DE2C34A01A70FF7AAD4D67698"/>
    <w:rsid w:val="00D514BB"/>
  </w:style>
  <w:style w:type="paragraph" w:customStyle="1" w:styleId="28A5F309270B44CCB0ACB76879A0D79D">
    <w:name w:val="28A5F309270B44CCB0ACB76879A0D79D"/>
    <w:rsid w:val="00D514BB"/>
  </w:style>
  <w:style w:type="paragraph" w:customStyle="1" w:styleId="C76AB184DB034710AD3D66B89804F270">
    <w:name w:val="C76AB184DB034710AD3D66B89804F270"/>
    <w:rsid w:val="00D514BB"/>
  </w:style>
  <w:style w:type="paragraph" w:customStyle="1" w:styleId="B9DF9FB291794D44BDF4F8EB4852C262">
    <w:name w:val="B9DF9FB291794D44BDF4F8EB4852C262"/>
    <w:rsid w:val="00D514BB"/>
  </w:style>
  <w:style w:type="paragraph" w:customStyle="1" w:styleId="C0F0D6BE78AF4A4993C2FA63403DA1EA">
    <w:name w:val="C0F0D6BE78AF4A4993C2FA63403DA1EA"/>
    <w:rsid w:val="00D514BB"/>
  </w:style>
  <w:style w:type="paragraph" w:customStyle="1" w:styleId="33F3826EFE1D456B924815E76BAAE2C4">
    <w:name w:val="33F3826EFE1D456B924815E76BAAE2C4"/>
    <w:rsid w:val="00D514BB"/>
  </w:style>
  <w:style w:type="paragraph" w:customStyle="1" w:styleId="BF6BF24A8D17473E88E5C33ED795DF65">
    <w:name w:val="BF6BF24A8D17473E88E5C33ED795DF65"/>
    <w:rsid w:val="00D514BB"/>
  </w:style>
  <w:style w:type="paragraph" w:customStyle="1" w:styleId="6BC14E6F8D724E24AB5C880AE285A245">
    <w:name w:val="6BC14E6F8D724E24AB5C880AE285A245"/>
    <w:rsid w:val="00D514BB"/>
  </w:style>
  <w:style w:type="paragraph" w:customStyle="1" w:styleId="FC1C860C98A743B78E2092121924DACC">
    <w:name w:val="FC1C860C98A743B78E2092121924DACC"/>
    <w:rsid w:val="00D514BB"/>
    <w:pPr>
      <w:spacing w:after="0" w:line="240" w:lineRule="auto"/>
    </w:pPr>
    <w:rPr>
      <w:rFonts w:eastAsiaTheme="minorHAnsi"/>
      <w:lang w:eastAsia="en-US"/>
    </w:rPr>
  </w:style>
  <w:style w:type="paragraph" w:customStyle="1" w:styleId="64E647D4928E4DD5A75EAF194999600D">
    <w:name w:val="64E647D4928E4DD5A75EAF194999600D"/>
    <w:rsid w:val="007868E3"/>
  </w:style>
  <w:style w:type="paragraph" w:customStyle="1" w:styleId="0737324230F54633AA9800B5D6D3BD5F">
    <w:name w:val="0737324230F54633AA9800B5D6D3BD5F"/>
    <w:rsid w:val="007868E3"/>
  </w:style>
  <w:style w:type="paragraph" w:customStyle="1" w:styleId="60FE83C038224F019C0C41C49E91C784">
    <w:name w:val="60FE83C038224F019C0C41C49E91C784"/>
    <w:rsid w:val="007868E3"/>
  </w:style>
  <w:style w:type="paragraph" w:customStyle="1" w:styleId="E70AD171A836420F8BF23BEB2738FB98">
    <w:name w:val="E70AD171A836420F8BF23BEB2738FB98"/>
    <w:rsid w:val="007868E3"/>
  </w:style>
  <w:style w:type="paragraph" w:customStyle="1" w:styleId="E0A876155E5B4AE7959EE800DD71751D">
    <w:name w:val="E0A876155E5B4AE7959EE800DD71751D"/>
    <w:rsid w:val="007868E3"/>
  </w:style>
  <w:style w:type="paragraph" w:customStyle="1" w:styleId="34DACF492CB541AD897CBBFD3DEC6B43">
    <w:name w:val="34DACF492CB541AD897CBBFD3DEC6B43"/>
    <w:rsid w:val="007868E3"/>
  </w:style>
  <w:style w:type="paragraph" w:customStyle="1" w:styleId="2599E9F5A17344EEBD61AC837F01817F">
    <w:name w:val="2599E9F5A17344EEBD61AC837F01817F"/>
    <w:rsid w:val="007868E3"/>
  </w:style>
  <w:style w:type="paragraph" w:customStyle="1" w:styleId="A12D6901C330461BB6C10B1DA7A075B0">
    <w:name w:val="A12D6901C330461BB6C10B1DA7A075B0"/>
    <w:rsid w:val="007868E3"/>
  </w:style>
  <w:style w:type="paragraph" w:customStyle="1" w:styleId="1B8B0B3B96F349F3A8F9CC361A48D286">
    <w:name w:val="1B8B0B3B96F349F3A8F9CC361A48D286"/>
    <w:rsid w:val="007868E3"/>
  </w:style>
  <w:style w:type="paragraph" w:customStyle="1" w:styleId="ACFD915CC42A4FCEBFA91FEDC0B43DED">
    <w:name w:val="ACFD915CC42A4FCEBFA91FEDC0B43DED"/>
    <w:rsid w:val="007868E3"/>
  </w:style>
  <w:style w:type="paragraph" w:customStyle="1" w:styleId="279CE3800B644BCE98D780FAEE9A5A7E">
    <w:name w:val="279CE3800B644BCE98D780FAEE9A5A7E"/>
    <w:rsid w:val="007868E3"/>
  </w:style>
  <w:style w:type="paragraph" w:customStyle="1" w:styleId="2744D5FB6AC7425998FFEAD9B74DC1B6">
    <w:name w:val="2744D5FB6AC7425998FFEAD9B74DC1B6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">
    <w:name w:val="1A2B3FC1EFFA470E9608E07BCECFD02D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2744D5FB6AC7425998FFEAD9B74DC1B61">
    <w:name w:val="2744D5FB6AC7425998FFEAD9B74DC1B6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1">
    <w:name w:val="1A2B3FC1EFFA470E9608E07BCECFD02D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CBAB98664C564D6CB094CE2428527F3D">
    <w:name w:val="CBAB98664C564D6CB094CE2428527F3D"/>
    <w:rsid w:val="007868E3"/>
  </w:style>
  <w:style w:type="paragraph" w:customStyle="1" w:styleId="A450C073AE5D439F86455DCF04CD5162">
    <w:name w:val="A450C073AE5D439F86455DCF04CD5162"/>
    <w:rsid w:val="007868E3"/>
  </w:style>
  <w:style w:type="paragraph" w:customStyle="1" w:styleId="B2BB0ECB66D347A5A70CDDE9FC27E28D">
    <w:name w:val="B2BB0ECB66D347A5A70CDDE9FC27E28D"/>
    <w:rsid w:val="007868E3"/>
  </w:style>
  <w:style w:type="paragraph" w:customStyle="1" w:styleId="BBF1BA1FB32B4C1F9EBBFFD02BF6FDE4">
    <w:name w:val="BBF1BA1FB32B4C1F9EBBFFD02BF6FDE4"/>
    <w:rsid w:val="007868E3"/>
  </w:style>
  <w:style w:type="paragraph" w:customStyle="1" w:styleId="619DE8C9072849D7AF7FA11E672C9D0F">
    <w:name w:val="619DE8C9072849D7AF7FA11E672C9D0F"/>
    <w:rsid w:val="00786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5A74CDF7</Template>
  <TotalTime>0</TotalTime>
  <Pages>1</Pages>
  <Words>237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Bogacz, Gabriele</cp:lastModifiedBy>
  <cp:revision>2</cp:revision>
  <cp:lastPrinted>2013-10-16T08:32:00Z</cp:lastPrinted>
  <dcterms:created xsi:type="dcterms:W3CDTF">2019-10-02T11:03:00Z</dcterms:created>
  <dcterms:modified xsi:type="dcterms:W3CDTF">2019-10-02T11:03:00Z</dcterms:modified>
</cp:coreProperties>
</file>