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C6" w:rsidRDefault="00136AC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6972300" cy="9486900"/>
                <wp:effectExtent l="9525" t="952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48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6AF" w:rsidRDefault="003C36AF" w:rsidP="001D5B5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F34C2" w:rsidRPr="001D5B51" w:rsidRDefault="000F34C2" w:rsidP="001D5B5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 w:rsidRPr="001D5B51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Erteilung eines Fischereischeines</w:t>
                            </w:r>
                          </w:p>
                          <w:p w:rsidR="001D5B51" w:rsidRDefault="0006421E" w:rsidP="001D5B5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auf der Grundlage der </w:t>
                            </w:r>
                            <w:r w:rsidR="001D5B51" w:rsidRPr="001D5B51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Änderungen ab dem 01. August 2006</w:t>
                            </w:r>
                          </w:p>
                          <w:p w:rsidR="001D5B51" w:rsidRDefault="001D5B51" w:rsidP="001D5B5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1D5B51" w:rsidRPr="00035224" w:rsidRDefault="00326796" w:rsidP="001D5B5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Ab dem 01. August 2006 gibt es nur noch </w:t>
                            </w:r>
                            <w:r w:rsidR="001D5B51" w:rsidRPr="007136F3">
                              <w:rPr>
                                <w:rFonts w:ascii="Arial Narrow" w:hAnsi="Arial Narrow"/>
                                <w:b/>
                              </w:rPr>
                              <w:t>eine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n F</w:t>
                            </w:r>
                            <w:r w:rsidR="001D5B51" w:rsidRPr="007136F3">
                              <w:rPr>
                                <w:rFonts w:ascii="Arial Narrow" w:hAnsi="Arial Narrow"/>
                                <w:b/>
                              </w:rPr>
                              <w:t>ischereischein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. Die Fischereischeine </w:t>
                            </w:r>
                            <w:r w:rsidR="00035224">
                              <w:rPr>
                                <w:rFonts w:ascii="Arial Narrow" w:hAnsi="Arial Narrow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A</w:t>
                            </w:r>
                            <w:r w:rsidR="00035224">
                              <w:rPr>
                                <w:rFonts w:ascii="Arial Narrow" w:hAnsi="Arial Narrow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und </w:t>
                            </w:r>
                            <w:r w:rsidR="00035224">
                              <w:rPr>
                                <w:rFonts w:ascii="Arial Narrow" w:hAnsi="Arial Narrow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B</w:t>
                            </w:r>
                            <w:r w:rsidR="00035224">
                              <w:rPr>
                                <w:rFonts w:ascii="Arial Narrow" w:hAnsi="Arial Narrow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, der Jugendfischereischein und der Sonderfischereischein werden nicht mehr ausgegeben. Bereits </w:t>
                            </w:r>
                            <w:r w:rsidR="00035224">
                              <w:rPr>
                                <w:rFonts w:ascii="Arial Narrow" w:hAnsi="Arial Narrow"/>
                                <w:b/>
                              </w:rPr>
                              <w:t xml:space="preserve">erteilte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6873C7">
                              <w:rPr>
                                <w:rFonts w:ascii="Arial Narrow" w:hAnsi="Arial Narrow"/>
                                <w:b/>
                              </w:rPr>
                              <w:t>Fischereis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cheine behalten bis zum Ablauf ihre Gültigkeit!</w:t>
                            </w:r>
                            <w:r w:rsidRPr="00326796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035224">
                              <w:rPr>
                                <w:rFonts w:ascii="Arial Narrow" w:hAnsi="Arial Narrow"/>
                                <w:b/>
                              </w:rPr>
                              <w:t xml:space="preserve">   </w:t>
                            </w:r>
                            <w:r w:rsidRPr="00035224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Der neue Fischereischein wird unbefristet erteilt.</w:t>
                            </w:r>
                            <w:r w:rsidR="00035224" w:rsidRPr="00035224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035224" w:rsidRPr="007136F3">
                              <w:rPr>
                                <w:rFonts w:ascii="Arial Narrow" w:hAnsi="Arial Narrow"/>
                                <w:b/>
                              </w:rPr>
                              <w:t xml:space="preserve">Es wird ein </w:t>
                            </w:r>
                            <w:r w:rsidR="006873C7">
                              <w:rPr>
                                <w:rFonts w:ascii="Arial Narrow" w:hAnsi="Arial Narrow"/>
                                <w:b/>
                              </w:rPr>
                              <w:t>aktuelles</w:t>
                            </w:r>
                            <w:r w:rsidR="00035224" w:rsidRPr="007136F3">
                              <w:rPr>
                                <w:rFonts w:ascii="Arial Narrow" w:hAnsi="Arial Narrow"/>
                                <w:b/>
                              </w:rPr>
                              <w:t xml:space="preserve"> Lichtbild benötigt. Die Neuausstellung für den „alten“ Fischereischein -A- erfolgt zu den Sprechzeiten im </w:t>
                            </w:r>
                            <w:r w:rsidR="003B6DCE">
                              <w:rPr>
                                <w:rFonts w:ascii="Arial Narrow" w:hAnsi="Arial Narrow"/>
                                <w:b/>
                              </w:rPr>
                              <w:t>Stadtbüro</w:t>
                            </w:r>
                            <w:r w:rsidR="00035224" w:rsidRPr="007136F3">
                              <w:rPr>
                                <w:rFonts w:ascii="Arial Narrow" w:hAnsi="Arial Narrow"/>
                                <w:b/>
                              </w:rPr>
                              <w:t xml:space="preserve"> der Stadtver</w:t>
                            </w:r>
                            <w:r w:rsidR="00035224">
                              <w:rPr>
                                <w:rFonts w:ascii="Arial Narrow" w:hAnsi="Arial Narrow"/>
                                <w:b/>
                              </w:rPr>
                              <w:t>w</w:t>
                            </w:r>
                            <w:r w:rsidR="00035224" w:rsidRPr="007136F3">
                              <w:rPr>
                                <w:rFonts w:ascii="Arial Narrow" w:hAnsi="Arial Narrow"/>
                                <w:b/>
                              </w:rPr>
                              <w:t>altung Cottbus und die der „alten“ Fischerei</w:t>
                            </w:r>
                            <w:r w:rsidR="003B6DCE">
                              <w:rPr>
                                <w:rFonts w:ascii="Arial Narrow" w:hAnsi="Arial Narrow"/>
                                <w:b/>
                              </w:rPr>
                              <w:t>-</w:t>
                            </w:r>
                            <w:r w:rsidR="00035224" w:rsidRPr="007136F3">
                              <w:rPr>
                                <w:rFonts w:ascii="Arial Narrow" w:hAnsi="Arial Narrow"/>
                                <w:b/>
                              </w:rPr>
                              <w:t>scheine -B- bei der</w:t>
                            </w:r>
                            <w:r w:rsidR="00035224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035224" w:rsidRPr="007136F3">
                              <w:rPr>
                                <w:rFonts w:ascii="Arial Narrow" w:hAnsi="Arial Narrow"/>
                                <w:b/>
                              </w:rPr>
                              <w:t xml:space="preserve">Unteren Fischereibehörde im </w:t>
                            </w:r>
                            <w:r w:rsidR="00987D0D">
                              <w:rPr>
                                <w:rFonts w:ascii="Arial Narrow" w:hAnsi="Arial Narrow"/>
                                <w:b/>
                              </w:rPr>
                              <w:t>FB Umwelt und Natur</w:t>
                            </w:r>
                            <w:r w:rsidR="00035224" w:rsidRPr="007136F3">
                              <w:rPr>
                                <w:rFonts w:ascii="Arial Narrow" w:hAnsi="Arial Narrow"/>
                                <w:b/>
                              </w:rPr>
                              <w:t xml:space="preserve"> der Stadtverwaltung Cottbus.</w:t>
                            </w:r>
                          </w:p>
                          <w:p w:rsidR="00326796" w:rsidRPr="007136F3" w:rsidRDefault="00326796" w:rsidP="00326796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3B6DCE" w:rsidRDefault="00DC64CB" w:rsidP="00DC64CB">
                            <w:pPr>
                              <w:ind w:left="285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136F3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035224">
                              <w:rPr>
                                <w:rFonts w:ascii="Arial Narrow" w:hAnsi="Arial Narrow"/>
                                <w:b/>
                              </w:rPr>
                              <w:t>2</w:t>
                            </w:r>
                            <w:r w:rsidRPr="007136F3">
                              <w:rPr>
                                <w:rFonts w:ascii="Arial Narrow" w:hAnsi="Arial Narrow"/>
                                <w:b/>
                              </w:rPr>
                              <w:t>.    Das Angel</w:t>
                            </w:r>
                            <w:r w:rsidR="00FC2D82" w:rsidRPr="007136F3">
                              <w:rPr>
                                <w:rFonts w:ascii="Arial Narrow" w:hAnsi="Arial Narrow"/>
                                <w:b/>
                              </w:rPr>
                              <w:t>n</w:t>
                            </w:r>
                            <w:r w:rsidRPr="007136F3">
                              <w:rPr>
                                <w:rFonts w:ascii="Arial Narrow" w:hAnsi="Arial Narrow"/>
                                <w:b/>
                              </w:rPr>
                              <w:t xml:space="preserve"> mit </w:t>
                            </w:r>
                            <w:r w:rsidR="009D23B9" w:rsidRPr="007136F3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max. 2</w:t>
                            </w:r>
                            <w:r w:rsidRPr="007136F3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 Friedfischangel</w:t>
                            </w:r>
                            <w:r w:rsidR="009D23B9" w:rsidRPr="007136F3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n</w:t>
                            </w:r>
                            <w:r w:rsidRPr="007136F3">
                              <w:rPr>
                                <w:rFonts w:ascii="Arial Narrow" w:hAnsi="Arial Narrow"/>
                                <w:b/>
                              </w:rPr>
                              <w:t xml:space="preserve"> darf ohne Fischereischein ausgeübt werden. Voraussetzung</w:t>
                            </w:r>
                            <w:r w:rsidR="003B6DCE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  <w:p w:rsidR="007136F3" w:rsidRDefault="00677B5A" w:rsidP="00DC64CB">
                            <w:pPr>
                              <w:ind w:left="285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136F3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7136F3">
                              <w:rPr>
                                <w:rFonts w:ascii="Arial Narrow" w:hAnsi="Arial Narrow"/>
                                <w:b/>
                              </w:rPr>
                              <w:t xml:space="preserve">       </w:t>
                            </w:r>
                            <w:r w:rsidRPr="007136F3">
                              <w:rPr>
                                <w:rFonts w:ascii="Arial Narrow" w:hAnsi="Arial Narrow"/>
                                <w:b/>
                              </w:rPr>
                              <w:t xml:space="preserve">dafür </w:t>
                            </w:r>
                            <w:r w:rsidR="00BB116A" w:rsidRPr="007136F3">
                              <w:rPr>
                                <w:rFonts w:ascii="Arial Narrow" w:hAnsi="Arial Narrow"/>
                                <w:b/>
                              </w:rPr>
                              <w:t>sind</w:t>
                            </w:r>
                            <w:r w:rsidRPr="007136F3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CF7762" w:rsidRPr="007136F3">
                              <w:rPr>
                                <w:rFonts w:ascii="Arial Narrow" w:hAnsi="Arial Narrow"/>
                                <w:b/>
                              </w:rPr>
                              <w:t xml:space="preserve">der Besitz </w:t>
                            </w:r>
                            <w:r w:rsidRPr="007136F3">
                              <w:rPr>
                                <w:rFonts w:ascii="Arial Narrow" w:hAnsi="Arial Narrow"/>
                                <w:b/>
                              </w:rPr>
                              <w:t>eine</w:t>
                            </w:r>
                            <w:r w:rsidR="00CF7762" w:rsidRPr="007136F3">
                              <w:rPr>
                                <w:rFonts w:ascii="Arial Narrow" w:hAnsi="Arial Narrow"/>
                                <w:b/>
                              </w:rPr>
                              <w:t>r</w:t>
                            </w:r>
                            <w:r w:rsidRPr="007136F3">
                              <w:rPr>
                                <w:rFonts w:ascii="Arial Narrow" w:hAnsi="Arial Narrow"/>
                                <w:b/>
                              </w:rPr>
                              <w:t xml:space="preserve"> gültige</w:t>
                            </w:r>
                            <w:r w:rsidR="00CF7762" w:rsidRPr="007136F3">
                              <w:rPr>
                                <w:rFonts w:ascii="Arial Narrow" w:hAnsi="Arial Narrow"/>
                                <w:b/>
                              </w:rPr>
                              <w:t>n</w:t>
                            </w:r>
                            <w:r w:rsidRPr="007136F3">
                              <w:rPr>
                                <w:rFonts w:ascii="Arial Narrow" w:hAnsi="Arial Narrow"/>
                                <w:b/>
                              </w:rPr>
                              <w:t xml:space="preserve"> Angelerlaubnis bzw. ein gültiges Mitgliedsbuch des DAV</w:t>
                            </w:r>
                            <w:r w:rsidR="00DC64CB" w:rsidRPr="007136F3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7136F3">
                              <w:rPr>
                                <w:rFonts w:ascii="Arial Narrow" w:hAnsi="Arial Narrow"/>
                                <w:b/>
                              </w:rPr>
                              <w:t xml:space="preserve">sowie der </w:t>
                            </w:r>
                          </w:p>
                          <w:p w:rsidR="007136F3" w:rsidRDefault="007136F3" w:rsidP="00DC64CB">
                            <w:pPr>
                              <w:ind w:left="285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</w:t>
                            </w:r>
                            <w:r w:rsidR="00677B5A" w:rsidRPr="007136F3">
                              <w:rPr>
                                <w:rFonts w:ascii="Arial Narrow" w:hAnsi="Arial Narrow"/>
                                <w:b/>
                              </w:rPr>
                              <w:t>Nachweis der Zahlung der Fischereiabgabe. Nach Zahlung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677B5A" w:rsidRPr="007136F3">
                              <w:rPr>
                                <w:rFonts w:ascii="Arial Narrow" w:hAnsi="Arial Narrow"/>
                                <w:b/>
                              </w:rPr>
                              <w:t xml:space="preserve">der Fischereiabgabe im </w:t>
                            </w:r>
                            <w:r w:rsidR="003B6DCE">
                              <w:rPr>
                                <w:rFonts w:ascii="Arial Narrow" w:hAnsi="Arial Narrow"/>
                                <w:b/>
                              </w:rPr>
                              <w:t>Stadtbüro</w:t>
                            </w:r>
                            <w:r w:rsidR="00677B5A" w:rsidRPr="007136F3">
                              <w:rPr>
                                <w:rFonts w:ascii="Arial Narrow" w:hAnsi="Arial Narrow"/>
                                <w:b/>
                              </w:rPr>
                              <w:t xml:space="preserve"> der Stadt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-</w:t>
                            </w:r>
                          </w:p>
                          <w:p w:rsidR="007136F3" w:rsidRDefault="007136F3" w:rsidP="00DC64CB">
                            <w:pPr>
                              <w:ind w:left="285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</w:t>
                            </w:r>
                            <w:r w:rsidR="00677B5A" w:rsidRPr="007136F3">
                              <w:rPr>
                                <w:rFonts w:ascii="Arial Narrow" w:hAnsi="Arial Narrow"/>
                                <w:b/>
                              </w:rPr>
                              <w:t>verwaltung Cottbus (für Kinder und Jugendliche vom 8. bis zum nichtvollendeten 18. Lebensjahr = 2,50 € /</w:t>
                            </w:r>
                          </w:p>
                          <w:p w:rsidR="007136F3" w:rsidRDefault="007136F3" w:rsidP="00DC64CB">
                            <w:pPr>
                              <w:ind w:left="285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</w:t>
                            </w:r>
                            <w:r w:rsidR="00677B5A" w:rsidRPr="007136F3">
                              <w:rPr>
                                <w:rFonts w:ascii="Arial Narrow" w:hAnsi="Arial Narrow"/>
                                <w:b/>
                              </w:rPr>
                              <w:t xml:space="preserve"> ab dem 18. Lebensjahr = 12,00 €) erhält der Antragsteller in einem Nachweisheft die eingeklebte Fischerei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-</w:t>
                            </w:r>
                          </w:p>
                          <w:p w:rsidR="00372F7D" w:rsidRDefault="007136F3" w:rsidP="00BB116A">
                            <w:pPr>
                              <w:ind w:left="285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</w:t>
                            </w:r>
                            <w:r w:rsidR="00677B5A" w:rsidRPr="007136F3">
                              <w:rPr>
                                <w:rFonts w:ascii="Arial Narrow" w:hAnsi="Arial Narrow"/>
                                <w:b/>
                              </w:rPr>
                              <w:t>abgabemarke.</w:t>
                            </w:r>
                            <w:r w:rsidR="00BB116A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BB116A" w:rsidRPr="007136F3">
                              <w:rPr>
                                <w:rFonts w:ascii="Arial Narrow" w:hAnsi="Arial Narrow"/>
                                <w:b/>
                              </w:rPr>
                              <w:t xml:space="preserve">Die Fischereiabgabe kann </w:t>
                            </w:r>
                            <w:r w:rsidR="00372F7D">
                              <w:rPr>
                                <w:rFonts w:ascii="Arial Narrow" w:hAnsi="Arial Narrow"/>
                                <w:b/>
                              </w:rPr>
                              <w:t xml:space="preserve">aber auch </w:t>
                            </w:r>
                            <w:r w:rsidR="00BB116A" w:rsidRPr="007136F3">
                              <w:rPr>
                                <w:rFonts w:ascii="Arial Narrow" w:hAnsi="Arial Narrow"/>
                                <w:b/>
                              </w:rPr>
                              <w:t xml:space="preserve">beim Kauf einer Angelerlaubnis je nach Angebot bei </w:t>
                            </w:r>
                          </w:p>
                          <w:p w:rsidR="007B08C4" w:rsidRDefault="00372F7D" w:rsidP="00BB116A">
                            <w:pPr>
                              <w:ind w:left="285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</w:t>
                            </w:r>
                            <w:r w:rsidR="00BB116A" w:rsidRPr="007136F3">
                              <w:rPr>
                                <w:rFonts w:ascii="Arial Narrow" w:hAnsi="Arial Narrow"/>
                                <w:b/>
                              </w:rPr>
                              <w:t>einem</w:t>
                            </w:r>
                            <w:r w:rsidR="00BB116A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BB116A" w:rsidRPr="007136F3">
                              <w:rPr>
                                <w:rFonts w:ascii="Arial Narrow" w:hAnsi="Arial Narrow"/>
                                <w:b/>
                              </w:rPr>
                              <w:t>Fischer oder in</w:t>
                            </w:r>
                            <w:r w:rsidR="00BB116A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BB116A" w:rsidRPr="007136F3">
                              <w:rPr>
                                <w:rFonts w:ascii="Arial Narrow" w:hAnsi="Arial Narrow"/>
                                <w:b/>
                              </w:rPr>
                              <w:t>einem Angelshop</w:t>
                            </w:r>
                            <w:r w:rsidR="003B6DCE">
                              <w:rPr>
                                <w:rFonts w:ascii="Arial Narrow" w:hAnsi="Arial Narrow"/>
                                <w:b/>
                              </w:rPr>
                              <w:t xml:space="preserve">, </w:t>
                            </w:r>
                            <w:r w:rsidR="003B6DCE" w:rsidRPr="00F941D6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z. B.</w:t>
                            </w:r>
                            <w:r w:rsidR="003B6DCE">
                              <w:rPr>
                                <w:rFonts w:ascii="Arial Narrow" w:hAnsi="Arial Narrow"/>
                                <w:b/>
                              </w:rPr>
                              <w:t xml:space="preserve"> in der Dissenchener Strasse</w:t>
                            </w:r>
                            <w:r w:rsidR="00E2337E">
                              <w:rPr>
                                <w:rFonts w:ascii="Arial Narrow" w:hAnsi="Arial Narrow"/>
                                <w:b/>
                              </w:rPr>
                              <w:t xml:space="preserve"> in Cottbus</w:t>
                            </w:r>
                            <w:r w:rsidR="003B6DCE">
                              <w:rPr>
                                <w:rFonts w:ascii="Arial Narrow" w:hAnsi="Arial Narrow"/>
                                <w:b/>
                              </w:rPr>
                              <w:t>,</w:t>
                            </w:r>
                            <w:r w:rsidR="00BB116A" w:rsidRPr="007136F3">
                              <w:rPr>
                                <w:rFonts w:ascii="Arial Narrow" w:hAnsi="Arial Narrow"/>
                                <w:b/>
                              </w:rPr>
                              <w:t xml:space="preserve"> entrichtet werden.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</w:t>
                            </w:r>
                          </w:p>
                          <w:p w:rsidR="007B08C4" w:rsidRDefault="007B08C4" w:rsidP="00BB116A">
                            <w:pPr>
                              <w:ind w:left="285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293209" w:rsidRDefault="007B08C4" w:rsidP="00293209">
                            <w:pPr>
                              <w:ind w:left="285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</w:t>
                            </w:r>
                            <w:r w:rsidR="00987D0D">
                              <w:rPr>
                                <w:rFonts w:ascii="Arial Narrow" w:hAnsi="Arial Narrow"/>
                                <w:b/>
                              </w:rPr>
                              <w:t>3.</w:t>
                            </w:r>
                            <w:r w:rsidR="00372F7D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2D242F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293209" w:rsidRPr="007136F3">
                              <w:rPr>
                                <w:rFonts w:ascii="Arial Narrow" w:hAnsi="Arial Narrow"/>
                                <w:b/>
                              </w:rPr>
                              <w:t>Für die Ausübung der Angelfischerei in Teichanlagen (</w:t>
                            </w:r>
                            <w:r w:rsidR="00293209" w:rsidRPr="007136F3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z. B</w:t>
                            </w:r>
                            <w:r w:rsidR="00293209" w:rsidRPr="007136F3">
                              <w:rPr>
                                <w:rFonts w:ascii="Arial Narrow" w:hAnsi="Arial Narrow"/>
                                <w:b/>
                              </w:rPr>
                              <w:t xml:space="preserve">. in Glinzig oder Peitz) ist die Zahlung der </w:t>
                            </w:r>
                          </w:p>
                          <w:p w:rsidR="0094284C" w:rsidRDefault="00293209" w:rsidP="00293209">
                            <w:pPr>
                              <w:ind w:left="285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</w:t>
                            </w:r>
                            <w:r w:rsidRPr="007136F3">
                              <w:rPr>
                                <w:rFonts w:ascii="Arial Narrow" w:hAnsi="Arial Narrow"/>
                                <w:b/>
                              </w:rPr>
                              <w:t>Fischereiabgabe nicht erforderlich</w:t>
                            </w:r>
                            <w:r w:rsidR="0094284C">
                              <w:rPr>
                                <w:rFonts w:ascii="Arial Narrow" w:hAnsi="Arial Narrow"/>
                                <w:b/>
                              </w:rPr>
                              <w:t>; jedoch die Angelerlaubnis vom Teichwirt.</w:t>
                            </w:r>
                            <w:r w:rsidRPr="007136F3">
                              <w:rPr>
                                <w:rFonts w:ascii="Arial Narrow" w:hAnsi="Arial Narrow"/>
                                <w:b/>
                              </w:rPr>
                              <w:t xml:space="preserve"> Eine Fischereischeinpflicht </w:t>
                            </w:r>
                          </w:p>
                          <w:p w:rsidR="00293209" w:rsidRPr="007136F3" w:rsidRDefault="0094284C" w:rsidP="00293209">
                            <w:pPr>
                              <w:ind w:left="285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</w:t>
                            </w:r>
                            <w:r w:rsidR="00293209" w:rsidRPr="007136F3">
                              <w:rPr>
                                <w:rFonts w:ascii="Arial Narrow" w:hAnsi="Arial Narrow"/>
                                <w:b/>
                              </w:rPr>
                              <w:t>besteht jedoch</w:t>
                            </w:r>
                            <w:r w:rsidR="0029320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293209" w:rsidRPr="007136F3">
                              <w:rPr>
                                <w:rFonts w:ascii="Arial Narrow" w:hAnsi="Arial Narrow"/>
                                <w:b/>
                              </w:rPr>
                              <w:t>weiterhin bei der Verwendung der Raubfischangel !!!</w:t>
                            </w:r>
                          </w:p>
                          <w:p w:rsidR="00293209" w:rsidRPr="007136F3" w:rsidRDefault="00293209" w:rsidP="00293209">
                            <w:pPr>
                              <w:ind w:left="285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957507" w:rsidRDefault="00293209" w:rsidP="00293209">
                            <w:pPr>
                              <w:ind w:left="285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BB116A" w:rsidRPr="007136F3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1E2C12">
                              <w:rPr>
                                <w:rFonts w:ascii="Arial Narrow" w:hAnsi="Arial Narrow"/>
                                <w:b/>
                              </w:rPr>
                              <w:t>4</w:t>
                            </w:r>
                            <w:r w:rsidR="00BB116A" w:rsidRPr="007136F3">
                              <w:rPr>
                                <w:rFonts w:ascii="Arial Narrow" w:hAnsi="Arial Narrow"/>
                                <w:b/>
                              </w:rPr>
                              <w:t xml:space="preserve">. </w:t>
                            </w:r>
                            <w:r w:rsidR="00BB116A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3B6DCE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Ausländische Touristen können die Angelfischerei auf Fried- und Raubfisch ohne Fischereischein </w:t>
                            </w:r>
                          </w:p>
                          <w:p w:rsidR="00293209" w:rsidRPr="003B6DCE" w:rsidRDefault="00957507" w:rsidP="00293209">
                            <w:pPr>
                              <w:ind w:left="285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957507">
                              <w:rPr>
                                <w:rFonts w:ascii="Arial Narrow" w:hAnsi="Arial Narrow"/>
                                <w:b/>
                              </w:rPr>
                              <w:t xml:space="preserve">       </w:t>
                            </w:r>
                            <w:r w:rsidR="00293209" w:rsidRPr="003B6DCE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ausüben. Die Fischereiabgabe ist jedoch zu entrichten und die Angelerlaubnis ist zu erwerben. </w:t>
                            </w:r>
                          </w:p>
                          <w:p w:rsidR="00293209" w:rsidRPr="003B6DCE" w:rsidRDefault="00293209" w:rsidP="00293209">
                            <w:pPr>
                              <w:ind w:left="285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3B6DCE">
                              <w:rPr>
                                <w:rFonts w:ascii="Arial Narrow" w:hAnsi="Arial Narrow"/>
                                <w:b/>
                              </w:rPr>
                              <w:t xml:space="preserve">       </w:t>
                            </w:r>
                            <w:r w:rsidRPr="003B6DCE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Der Reisepass ist vorzulegen und bei der Ausübung der Angelfischerei mitzuführen</w:t>
                            </w:r>
                            <w:r w:rsidR="006873C7" w:rsidRPr="003B6DCE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.</w:t>
                            </w:r>
                          </w:p>
                          <w:p w:rsidR="00EB222B" w:rsidRPr="003B6DCE" w:rsidRDefault="00EB222B" w:rsidP="00DC64CB">
                            <w:pPr>
                              <w:ind w:left="285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</w:p>
                          <w:p w:rsidR="007136F3" w:rsidRDefault="00EB222B" w:rsidP="00DC64CB">
                            <w:pPr>
                              <w:ind w:left="285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136F3">
                              <w:rPr>
                                <w:rFonts w:ascii="Arial Narrow" w:hAnsi="Arial Narrow"/>
                                <w:b/>
                              </w:rPr>
                              <w:t xml:space="preserve">  </w:t>
                            </w:r>
                            <w:r w:rsidR="001E2C12">
                              <w:rPr>
                                <w:rFonts w:ascii="Arial Narrow" w:hAnsi="Arial Narrow"/>
                                <w:b/>
                              </w:rPr>
                              <w:t>5</w:t>
                            </w:r>
                            <w:r w:rsidRPr="007136F3">
                              <w:rPr>
                                <w:rFonts w:ascii="Arial Narrow" w:hAnsi="Arial Narrow"/>
                                <w:b/>
                              </w:rPr>
                              <w:t xml:space="preserve">.  </w:t>
                            </w:r>
                            <w:r w:rsidR="00025A17" w:rsidRPr="007136F3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3B6DCE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Merkmale einer Friedfischangel</w:t>
                            </w:r>
                            <w:r w:rsidRPr="007136F3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:</w:t>
                            </w:r>
                            <w:r w:rsidRPr="007136F3">
                              <w:rPr>
                                <w:rFonts w:ascii="Arial Narrow" w:hAnsi="Arial Narrow"/>
                                <w:b/>
                              </w:rPr>
                              <w:t xml:space="preserve"> Sie besteht aus einer Rute, der Angelschnur mit oder ohne Pose und </w:t>
                            </w:r>
                          </w:p>
                          <w:p w:rsidR="007136F3" w:rsidRDefault="007136F3" w:rsidP="00DC64CB">
                            <w:pPr>
                              <w:ind w:left="285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</w:t>
                            </w:r>
                            <w:r w:rsidR="00EB222B" w:rsidRPr="007136F3">
                              <w:rPr>
                                <w:rFonts w:ascii="Arial Narrow" w:hAnsi="Arial Narrow"/>
                                <w:b/>
                              </w:rPr>
                              <w:t xml:space="preserve">einem einschenkligen Haken, der mit pflanzlichen oder tierischen Ködern, ausgenommen sind Wirbeltiere </w:t>
                            </w:r>
                          </w:p>
                          <w:p w:rsidR="007136F3" w:rsidRDefault="007136F3" w:rsidP="00DC64CB">
                            <w:pPr>
                              <w:ind w:left="285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</w:t>
                            </w:r>
                            <w:r w:rsidR="00EB222B" w:rsidRPr="007136F3">
                              <w:rPr>
                                <w:rFonts w:ascii="Arial Narrow" w:hAnsi="Arial Narrow"/>
                                <w:b/>
                              </w:rPr>
                              <w:t>und Krebse, bestückt ist. Die Verwendung von Köderfischen, Krebsen oder Teilen von diesen oder künst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-</w:t>
                            </w:r>
                          </w:p>
                          <w:p w:rsidR="007136F3" w:rsidRDefault="007136F3" w:rsidP="00DC64CB">
                            <w:pPr>
                              <w:ind w:left="285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</w:t>
                            </w:r>
                            <w:r w:rsidR="00EB222B" w:rsidRPr="007136F3">
                              <w:rPr>
                                <w:rFonts w:ascii="Arial Narrow" w:hAnsi="Arial Narrow"/>
                                <w:b/>
                              </w:rPr>
                              <w:t xml:space="preserve">lichen Ködern wie Blinker, Spinner, Twister etc. oder von mehreren Haken sind dagegen Merkmale der </w:t>
                            </w:r>
                          </w:p>
                          <w:p w:rsidR="00EB222B" w:rsidRPr="007136F3" w:rsidRDefault="007136F3" w:rsidP="00DC64CB">
                            <w:pPr>
                              <w:ind w:left="285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</w:t>
                            </w:r>
                            <w:r w:rsidR="00EB222B" w:rsidRPr="007136F3">
                              <w:rPr>
                                <w:rFonts w:ascii="Arial Narrow" w:hAnsi="Arial Narrow"/>
                                <w:b/>
                              </w:rPr>
                              <w:t>Raubfischangel und dürfen folglich</w:t>
                            </w:r>
                            <w:r w:rsidR="00025A17" w:rsidRPr="007136F3">
                              <w:rPr>
                                <w:rFonts w:ascii="Arial Narrow" w:hAnsi="Arial Narrow"/>
                                <w:b/>
                              </w:rPr>
                              <w:t xml:space="preserve"> ohne Fischereischein nicht eingesetzt werden.</w:t>
                            </w:r>
                            <w:r w:rsidR="00EB222B" w:rsidRPr="007136F3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  <w:p w:rsidR="00677B5A" w:rsidRPr="007136F3" w:rsidRDefault="00677B5A" w:rsidP="00DC64CB">
                            <w:pPr>
                              <w:ind w:left="285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9305DB" w:rsidRDefault="00025A17" w:rsidP="00DC64CB">
                            <w:pPr>
                              <w:ind w:left="285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136F3">
                              <w:rPr>
                                <w:rFonts w:ascii="Arial Narrow" w:hAnsi="Arial Narrow"/>
                                <w:b/>
                              </w:rPr>
                              <w:t xml:space="preserve">  </w:t>
                            </w:r>
                            <w:r w:rsidR="001E2C12">
                              <w:rPr>
                                <w:rFonts w:ascii="Arial Narrow" w:hAnsi="Arial Narrow"/>
                                <w:b/>
                              </w:rPr>
                              <w:t>6</w:t>
                            </w:r>
                            <w:r w:rsidRPr="007136F3">
                              <w:rPr>
                                <w:rFonts w:ascii="Arial Narrow" w:hAnsi="Arial Narrow"/>
                                <w:b/>
                              </w:rPr>
                              <w:t xml:space="preserve">.  </w:t>
                            </w:r>
                            <w:r w:rsidRPr="003B6DCE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Raubfisch an der Friedfischangel</w:t>
                            </w:r>
                            <w:r w:rsidRPr="007136F3">
                              <w:rPr>
                                <w:rFonts w:ascii="Arial Narrow" w:hAnsi="Arial Narrow"/>
                                <w:b/>
                              </w:rPr>
                              <w:t xml:space="preserve">: Wie verhält man sich nun, wenn beim Friedfischangeln zufällig ein </w:t>
                            </w:r>
                            <w:r w:rsidR="009305DB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  <w:p w:rsidR="009305DB" w:rsidRDefault="009305DB" w:rsidP="00DC64CB">
                            <w:pPr>
                              <w:ind w:left="285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9305DB">
                              <w:rPr>
                                <w:rFonts w:ascii="Arial Narrow" w:hAnsi="Arial Narrow"/>
                                <w:b/>
                              </w:rPr>
                              <w:t xml:space="preserve">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H</w:t>
                            </w:r>
                            <w:r w:rsidR="00025A17" w:rsidRPr="007136F3">
                              <w:rPr>
                                <w:rFonts w:ascii="Arial Narrow" w:hAnsi="Arial Narrow"/>
                                <w:b/>
                              </w:rPr>
                              <w:t xml:space="preserve">echt oder anderer Raubfisch beißt? Muss der Fisch zurückgesetzt werden? Nein, denn entscheidend ist </w:t>
                            </w:r>
                          </w:p>
                          <w:p w:rsidR="009305DB" w:rsidRDefault="009305DB" w:rsidP="00DC64CB">
                            <w:pPr>
                              <w:ind w:left="285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</w:t>
                            </w:r>
                            <w:r w:rsidR="00025A17" w:rsidRPr="007136F3">
                              <w:rPr>
                                <w:rFonts w:ascii="Arial Narrow" w:hAnsi="Arial Narrow"/>
                                <w:b/>
                              </w:rPr>
                              <w:t xml:space="preserve">nicht der gefangene Fisch, sondern die bereits beschriebene Montage der Friedfischangel. Zu beachten </w:t>
                            </w:r>
                          </w:p>
                          <w:p w:rsidR="009305DB" w:rsidRDefault="009305DB" w:rsidP="00DC64CB">
                            <w:pPr>
                              <w:ind w:left="285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</w:t>
                            </w:r>
                            <w:r w:rsidR="00025A17" w:rsidRPr="007136F3">
                              <w:rPr>
                                <w:rFonts w:ascii="Arial Narrow" w:hAnsi="Arial Narrow"/>
                                <w:b/>
                              </w:rPr>
                              <w:t>sind aber die fischereirechtlichen Vorschriften, z. B.  Schonzeiten und Mindestmaße.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  <w:p w:rsidR="009305DB" w:rsidRDefault="009305DB" w:rsidP="00DC64CB">
                            <w:pPr>
                              <w:ind w:left="285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</w:t>
                            </w:r>
                            <w:r w:rsidR="007136F3" w:rsidRPr="007136F3">
                              <w:rPr>
                                <w:rFonts w:ascii="Arial Narrow" w:hAnsi="Arial Narrow"/>
                                <w:b/>
                              </w:rPr>
                              <w:t>Die Einhaltung d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i</w:t>
                            </w:r>
                            <w:r w:rsidR="007136F3" w:rsidRPr="007136F3">
                              <w:rPr>
                                <w:rFonts w:ascii="Arial Narrow" w:hAnsi="Arial Narrow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ser</w:t>
                            </w:r>
                            <w:r w:rsidR="007136F3" w:rsidRPr="007136F3">
                              <w:rPr>
                                <w:rFonts w:ascii="Arial Narrow" w:hAnsi="Arial Narrow"/>
                                <w:b/>
                              </w:rPr>
                              <w:t xml:space="preserve"> Bestimmungen bei der Ausübung der Angelfi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s</w:t>
                            </w:r>
                            <w:r w:rsidR="007136F3" w:rsidRPr="007136F3">
                              <w:rPr>
                                <w:rFonts w:ascii="Arial Narrow" w:hAnsi="Arial Narrow"/>
                                <w:b/>
                              </w:rPr>
                              <w:t>cherei kontrolliert im Land Branden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-</w:t>
                            </w:r>
                          </w:p>
                          <w:p w:rsidR="009305DB" w:rsidRDefault="009305DB" w:rsidP="00DC64CB">
                            <w:pPr>
                              <w:ind w:left="285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</w:t>
                            </w:r>
                            <w:r w:rsidR="007136F3" w:rsidRPr="007136F3">
                              <w:rPr>
                                <w:rFonts w:ascii="Arial Narrow" w:hAnsi="Arial Narrow"/>
                                <w:b/>
                              </w:rPr>
                              <w:t>burg die Fischereiaufsicht, die sich bei Kontrollen mit einem Dienstausweis und einer Dienstplakette aus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-</w:t>
                            </w:r>
                          </w:p>
                          <w:p w:rsidR="003B6DCE" w:rsidRDefault="009305DB" w:rsidP="00677B5A">
                            <w:pPr>
                              <w:ind w:left="285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</w:t>
                            </w:r>
                            <w:r w:rsidR="007136F3" w:rsidRPr="007136F3">
                              <w:rPr>
                                <w:rFonts w:ascii="Arial Narrow" w:hAnsi="Arial Narrow"/>
                                <w:b/>
                              </w:rPr>
                              <w:t>weist.</w:t>
                            </w:r>
                            <w:r w:rsidRPr="009305DB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7136F3">
                              <w:rPr>
                                <w:rFonts w:ascii="Arial Narrow" w:hAnsi="Arial Narrow"/>
                                <w:b/>
                              </w:rPr>
                              <w:t>Bei einer Kontrolle durch die Fischereiaufsicht sind Sie verpflichtet, die gültige Angelerlaubnis</w:t>
                            </w:r>
                          </w:p>
                          <w:p w:rsidR="008B6C60" w:rsidRPr="007136F3" w:rsidRDefault="003B6DCE" w:rsidP="00677B5A">
                            <w:pPr>
                              <w:ind w:left="285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</w:t>
                            </w:r>
                            <w:r w:rsidR="009305DB" w:rsidRPr="007136F3">
                              <w:rPr>
                                <w:rFonts w:ascii="Arial Narrow" w:hAnsi="Arial Narrow"/>
                                <w:b/>
                              </w:rPr>
                              <w:t xml:space="preserve"> sowie den gültigen Nachweis über die entrichtete Fischereiabgabe vorzuzeigen.</w:t>
                            </w:r>
                          </w:p>
                          <w:p w:rsidR="006B7382" w:rsidRDefault="006B7382" w:rsidP="00035224">
                            <w:pPr>
                              <w:ind w:left="285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3B2571" w:rsidRDefault="006B7382" w:rsidP="00035224">
                            <w:pPr>
                              <w:ind w:left="285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</w:t>
                            </w:r>
                            <w:r w:rsidR="001E2C12">
                              <w:rPr>
                                <w:rFonts w:ascii="Arial Narrow" w:hAnsi="Arial Narrow"/>
                                <w:b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. </w:t>
                            </w:r>
                            <w:r w:rsidR="008B6C60" w:rsidRPr="007136F3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3B2571">
                              <w:rPr>
                                <w:rFonts w:ascii="Arial Narrow" w:hAnsi="Arial Narrow"/>
                                <w:b/>
                              </w:rPr>
                              <w:t xml:space="preserve">Lernen bleibt Anglerpflicht! Der Angelfischer muss sich die für das Angeln notwendige Sachkunde an-   </w:t>
                            </w:r>
                          </w:p>
                          <w:p w:rsidR="003B2571" w:rsidRDefault="003B2571" w:rsidP="00035224">
                            <w:pPr>
                              <w:ind w:left="285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eignen. Unterstützung</w:t>
                            </w:r>
                            <w:r w:rsidR="00957507">
                              <w:rPr>
                                <w:rFonts w:ascii="Arial Narrow" w:hAnsi="Arial Narrow"/>
                                <w:b/>
                              </w:rPr>
                              <w:t xml:space="preserve">, </w:t>
                            </w:r>
                            <w:r w:rsidR="00957507" w:rsidRPr="00957507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z. B.</w:t>
                            </w:r>
                            <w:r w:rsidR="00957507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mit Literaturhinweisen</w:t>
                            </w:r>
                            <w:r w:rsidR="00957507">
                              <w:rPr>
                                <w:rFonts w:ascii="Arial Narrow" w:hAnsi="Arial Narrow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geben gerne die Angelvereine und die Angelshop’s.</w:t>
                            </w:r>
                          </w:p>
                          <w:p w:rsidR="00035224" w:rsidRDefault="003B2571" w:rsidP="00035224">
                            <w:pPr>
                              <w:ind w:left="285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  <w:p w:rsidR="00035224" w:rsidRPr="00035224" w:rsidRDefault="00035224" w:rsidP="00677B5A">
                            <w:pPr>
                              <w:ind w:left="285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03522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Quelle: Homepage MLUV  u. Intranet der Polizei BB/Internet</w:t>
                            </w:r>
                          </w:p>
                          <w:p w:rsidR="00035224" w:rsidRDefault="00035224" w:rsidP="00677B5A">
                            <w:pPr>
                              <w:ind w:left="285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CF7762" w:rsidRPr="007136F3" w:rsidRDefault="008B6C60" w:rsidP="005432FC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89251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Fragen </w:t>
                            </w:r>
                            <w:r w:rsidR="00892510" w:rsidRPr="0089251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können </w:t>
                            </w:r>
                            <w:r w:rsidRPr="0089251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Sie </w:t>
                            </w:r>
                            <w:r w:rsidR="00892510" w:rsidRPr="0089251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gerne</w:t>
                            </w:r>
                            <w:r w:rsidRPr="0089251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an die Untere Fischereibehörde im </w:t>
                            </w:r>
                            <w:r w:rsidR="00987D0D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FB Umwelt und Natur</w:t>
                            </w:r>
                            <w:r w:rsidRPr="0089251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der Stadtverwaltung Cottbus unter Telefon 0355-612 23 63</w:t>
                            </w:r>
                            <w:r w:rsidR="00892510" w:rsidRPr="0089251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richten</w:t>
                            </w:r>
                            <w:r w:rsidRPr="0089251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5432FC" w:rsidRPr="0089251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251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7E7595" w:rsidRPr="0089251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Petri </w:t>
                            </w:r>
                            <w:r w:rsidR="00872BA4" w:rsidRPr="0089251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  <w:r w:rsidR="007E7595" w:rsidRPr="0089251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eil</w:t>
                            </w:r>
                            <w:r w:rsidR="00FF65D1" w:rsidRPr="0089251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, das </w:t>
                            </w:r>
                            <w:r w:rsidR="007E7595" w:rsidRPr="0089251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wünscht Ihnen</w:t>
                            </w:r>
                            <w:r w:rsidR="00CF7762" w:rsidRPr="0089251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873C7" w:rsidRPr="0089251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di</w:t>
                            </w:r>
                            <w:r w:rsidR="007E7595" w:rsidRPr="0089251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="00FF65D1" w:rsidRPr="0089251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E7595" w:rsidRPr="0089251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Untere Fischereibehörde</w:t>
                            </w:r>
                            <w:r w:rsidR="00FF65D1" w:rsidRPr="0089251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F7762" w:rsidRPr="0089251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der kreisfreien Stadt</w:t>
                            </w:r>
                            <w:r w:rsidR="00CF7762" w:rsidRPr="007136F3">
                              <w:rPr>
                                <w:rFonts w:ascii="Arial Narrow" w:hAnsi="Arial Narrow"/>
                                <w:b/>
                              </w:rPr>
                              <w:t xml:space="preserve"> Cottbus</w:t>
                            </w:r>
                            <w:r w:rsidR="00892510">
                              <w:rPr>
                                <w:rFonts w:ascii="Arial Narrow" w:hAnsi="Arial Narrow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6pt;margin-top:9pt;width:549pt;height:74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">
                <v:textbox>
                  <w:txbxContent>
                    <w:p w:rsidR="003C36AF" w:rsidRDefault="003C36AF" w:rsidP="001D5B51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</w:p>
                    <w:p w:rsidR="000F34C2" w:rsidRPr="001D5B51" w:rsidRDefault="000F34C2" w:rsidP="001D5B51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 w:rsidRPr="001D5B51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Erteilung eines Fischereischeines</w:t>
                      </w:r>
                    </w:p>
                    <w:p w:rsidR="001D5B51" w:rsidRDefault="0006421E" w:rsidP="001D5B51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auf der Grundlage der </w:t>
                      </w:r>
                      <w:r w:rsidR="001D5B51" w:rsidRPr="001D5B51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Änderungen ab dem 01. August 2006</w:t>
                      </w:r>
                    </w:p>
                    <w:p w:rsidR="001D5B51" w:rsidRDefault="001D5B51" w:rsidP="001D5B51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1D5B51" w:rsidRPr="00035224" w:rsidRDefault="00326796" w:rsidP="001D5B51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Ab dem 01. August 2006 gibt es nur noch </w:t>
                      </w:r>
                      <w:r w:rsidR="001D5B51" w:rsidRPr="007136F3">
                        <w:rPr>
                          <w:rFonts w:ascii="Arial Narrow" w:hAnsi="Arial Narrow"/>
                          <w:b/>
                        </w:rPr>
                        <w:t>eine</w:t>
                      </w:r>
                      <w:r>
                        <w:rPr>
                          <w:rFonts w:ascii="Arial Narrow" w:hAnsi="Arial Narrow"/>
                          <w:b/>
                        </w:rPr>
                        <w:t>n F</w:t>
                      </w:r>
                      <w:r w:rsidR="001D5B51" w:rsidRPr="007136F3">
                        <w:rPr>
                          <w:rFonts w:ascii="Arial Narrow" w:hAnsi="Arial Narrow"/>
                          <w:b/>
                        </w:rPr>
                        <w:t>ischereischein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. Die Fischereischeine </w:t>
                      </w:r>
                      <w:r w:rsidR="00035224">
                        <w:rPr>
                          <w:rFonts w:ascii="Arial Narrow" w:hAnsi="Arial Narrow"/>
                          <w:b/>
                        </w:rPr>
                        <w:t>-</w:t>
                      </w:r>
                      <w:r>
                        <w:rPr>
                          <w:rFonts w:ascii="Arial Narrow" w:hAnsi="Arial Narrow"/>
                          <w:b/>
                        </w:rPr>
                        <w:t>A</w:t>
                      </w:r>
                      <w:r w:rsidR="00035224">
                        <w:rPr>
                          <w:rFonts w:ascii="Arial Narrow" w:hAnsi="Arial Narrow"/>
                          <w:b/>
                        </w:rPr>
                        <w:t>-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und </w:t>
                      </w:r>
                      <w:r w:rsidR="00035224">
                        <w:rPr>
                          <w:rFonts w:ascii="Arial Narrow" w:hAnsi="Arial Narrow"/>
                          <w:b/>
                        </w:rPr>
                        <w:t>-</w:t>
                      </w:r>
                      <w:r>
                        <w:rPr>
                          <w:rFonts w:ascii="Arial Narrow" w:hAnsi="Arial Narrow"/>
                          <w:b/>
                        </w:rPr>
                        <w:t>B</w:t>
                      </w:r>
                      <w:r w:rsidR="00035224">
                        <w:rPr>
                          <w:rFonts w:ascii="Arial Narrow" w:hAnsi="Arial Narrow"/>
                          <w:b/>
                        </w:rPr>
                        <w:t>-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, der Jugendfischereischein und der Sonderfischereischein werden nicht mehr ausgegeben. Bereits </w:t>
                      </w:r>
                      <w:r w:rsidR="00035224">
                        <w:rPr>
                          <w:rFonts w:ascii="Arial Narrow" w:hAnsi="Arial Narrow"/>
                          <w:b/>
                        </w:rPr>
                        <w:t xml:space="preserve">erteilte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6873C7">
                        <w:rPr>
                          <w:rFonts w:ascii="Arial Narrow" w:hAnsi="Arial Narrow"/>
                          <w:b/>
                        </w:rPr>
                        <w:t>Fischereis</w:t>
                      </w:r>
                      <w:r>
                        <w:rPr>
                          <w:rFonts w:ascii="Arial Narrow" w:hAnsi="Arial Narrow"/>
                          <w:b/>
                        </w:rPr>
                        <w:t>cheine behalten bis zum Ablauf ihre Gültigkeit!</w:t>
                      </w:r>
                      <w:r w:rsidRPr="00326796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035224">
                        <w:rPr>
                          <w:rFonts w:ascii="Arial Narrow" w:hAnsi="Arial Narrow"/>
                          <w:b/>
                        </w:rPr>
                        <w:t xml:space="preserve">   </w:t>
                      </w:r>
                      <w:r w:rsidRPr="00035224">
                        <w:rPr>
                          <w:rFonts w:ascii="Arial Narrow" w:hAnsi="Arial Narrow"/>
                          <w:b/>
                          <w:u w:val="single"/>
                        </w:rPr>
                        <w:t>Der neue Fischereischein wird unbefristet erteilt.</w:t>
                      </w:r>
                      <w:r w:rsidR="00035224" w:rsidRPr="00035224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035224" w:rsidRPr="007136F3">
                        <w:rPr>
                          <w:rFonts w:ascii="Arial Narrow" w:hAnsi="Arial Narrow"/>
                          <w:b/>
                        </w:rPr>
                        <w:t xml:space="preserve">Es wird ein </w:t>
                      </w:r>
                      <w:r w:rsidR="006873C7">
                        <w:rPr>
                          <w:rFonts w:ascii="Arial Narrow" w:hAnsi="Arial Narrow"/>
                          <w:b/>
                        </w:rPr>
                        <w:t>aktuelles</w:t>
                      </w:r>
                      <w:r w:rsidR="00035224" w:rsidRPr="007136F3">
                        <w:rPr>
                          <w:rFonts w:ascii="Arial Narrow" w:hAnsi="Arial Narrow"/>
                          <w:b/>
                        </w:rPr>
                        <w:t xml:space="preserve"> Lichtbild benötigt. Die Neuausstellung für den „alten“ Fischereischein -A- erfolgt zu den Sprechzeiten im </w:t>
                      </w:r>
                      <w:r w:rsidR="003B6DCE">
                        <w:rPr>
                          <w:rFonts w:ascii="Arial Narrow" w:hAnsi="Arial Narrow"/>
                          <w:b/>
                        </w:rPr>
                        <w:t>Stadtbüro</w:t>
                      </w:r>
                      <w:r w:rsidR="00035224" w:rsidRPr="007136F3">
                        <w:rPr>
                          <w:rFonts w:ascii="Arial Narrow" w:hAnsi="Arial Narrow"/>
                          <w:b/>
                        </w:rPr>
                        <w:t xml:space="preserve"> der Stadtver</w:t>
                      </w:r>
                      <w:r w:rsidR="00035224">
                        <w:rPr>
                          <w:rFonts w:ascii="Arial Narrow" w:hAnsi="Arial Narrow"/>
                          <w:b/>
                        </w:rPr>
                        <w:t>w</w:t>
                      </w:r>
                      <w:r w:rsidR="00035224" w:rsidRPr="007136F3">
                        <w:rPr>
                          <w:rFonts w:ascii="Arial Narrow" w:hAnsi="Arial Narrow"/>
                          <w:b/>
                        </w:rPr>
                        <w:t>altung Cottbus und die der „alten“ Fischerei</w:t>
                      </w:r>
                      <w:r w:rsidR="003B6DCE">
                        <w:rPr>
                          <w:rFonts w:ascii="Arial Narrow" w:hAnsi="Arial Narrow"/>
                          <w:b/>
                        </w:rPr>
                        <w:t>-</w:t>
                      </w:r>
                      <w:r w:rsidR="00035224" w:rsidRPr="007136F3">
                        <w:rPr>
                          <w:rFonts w:ascii="Arial Narrow" w:hAnsi="Arial Narrow"/>
                          <w:b/>
                        </w:rPr>
                        <w:t>scheine -B- bei der</w:t>
                      </w:r>
                      <w:r w:rsidR="00035224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035224" w:rsidRPr="007136F3">
                        <w:rPr>
                          <w:rFonts w:ascii="Arial Narrow" w:hAnsi="Arial Narrow"/>
                          <w:b/>
                        </w:rPr>
                        <w:t xml:space="preserve">Unteren Fischereibehörde im </w:t>
                      </w:r>
                      <w:r w:rsidR="00987D0D">
                        <w:rPr>
                          <w:rFonts w:ascii="Arial Narrow" w:hAnsi="Arial Narrow"/>
                          <w:b/>
                        </w:rPr>
                        <w:t>FB Umwelt und Natur</w:t>
                      </w:r>
                      <w:r w:rsidR="00035224" w:rsidRPr="007136F3">
                        <w:rPr>
                          <w:rFonts w:ascii="Arial Narrow" w:hAnsi="Arial Narrow"/>
                          <w:b/>
                        </w:rPr>
                        <w:t xml:space="preserve"> der Stadtverwaltung Cottbus.</w:t>
                      </w:r>
                    </w:p>
                    <w:p w:rsidR="00326796" w:rsidRPr="007136F3" w:rsidRDefault="00326796" w:rsidP="00326796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3B6DCE" w:rsidRDefault="00DC64CB" w:rsidP="00DC64CB">
                      <w:pPr>
                        <w:ind w:left="285"/>
                        <w:rPr>
                          <w:rFonts w:ascii="Arial Narrow" w:hAnsi="Arial Narrow"/>
                          <w:b/>
                        </w:rPr>
                      </w:pPr>
                      <w:r w:rsidRPr="007136F3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035224">
                        <w:rPr>
                          <w:rFonts w:ascii="Arial Narrow" w:hAnsi="Arial Narrow"/>
                          <w:b/>
                        </w:rPr>
                        <w:t>2</w:t>
                      </w:r>
                      <w:r w:rsidRPr="007136F3">
                        <w:rPr>
                          <w:rFonts w:ascii="Arial Narrow" w:hAnsi="Arial Narrow"/>
                          <w:b/>
                        </w:rPr>
                        <w:t>.    Das Angel</w:t>
                      </w:r>
                      <w:r w:rsidR="00FC2D82" w:rsidRPr="007136F3">
                        <w:rPr>
                          <w:rFonts w:ascii="Arial Narrow" w:hAnsi="Arial Narrow"/>
                          <w:b/>
                        </w:rPr>
                        <w:t>n</w:t>
                      </w:r>
                      <w:r w:rsidRPr="007136F3">
                        <w:rPr>
                          <w:rFonts w:ascii="Arial Narrow" w:hAnsi="Arial Narrow"/>
                          <w:b/>
                        </w:rPr>
                        <w:t xml:space="preserve"> mit </w:t>
                      </w:r>
                      <w:r w:rsidR="009D23B9" w:rsidRPr="007136F3">
                        <w:rPr>
                          <w:rFonts w:ascii="Arial Narrow" w:hAnsi="Arial Narrow"/>
                          <w:b/>
                          <w:u w:val="single"/>
                        </w:rPr>
                        <w:t>max. 2</w:t>
                      </w:r>
                      <w:r w:rsidRPr="007136F3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 Friedfischangel</w:t>
                      </w:r>
                      <w:r w:rsidR="009D23B9" w:rsidRPr="007136F3">
                        <w:rPr>
                          <w:rFonts w:ascii="Arial Narrow" w:hAnsi="Arial Narrow"/>
                          <w:b/>
                          <w:u w:val="single"/>
                        </w:rPr>
                        <w:t>n</w:t>
                      </w:r>
                      <w:r w:rsidRPr="007136F3">
                        <w:rPr>
                          <w:rFonts w:ascii="Arial Narrow" w:hAnsi="Arial Narrow"/>
                          <w:b/>
                        </w:rPr>
                        <w:t xml:space="preserve"> darf ohne Fischereischein ausgeübt werden. Voraussetzung</w:t>
                      </w:r>
                      <w:r w:rsidR="003B6DCE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  <w:p w:rsidR="007136F3" w:rsidRDefault="00677B5A" w:rsidP="00DC64CB">
                      <w:pPr>
                        <w:ind w:left="285"/>
                        <w:rPr>
                          <w:rFonts w:ascii="Arial Narrow" w:hAnsi="Arial Narrow"/>
                          <w:b/>
                        </w:rPr>
                      </w:pPr>
                      <w:r w:rsidRPr="007136F3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7136F3">
                        <w:rPr>
                          <w:rFonts w:ascii="Arial Narrow" w:hAnsi="Arial Narrow"/>
                          <w:b/>
                        </w:rPr>
                        <w:t xml:space="preserve">       </w:t>
                      </w:r>
                      <w:r w:rsidRPr="007136F3">
                        <w:rPr>
                          <w:rFonts w:ascii="Arial Narrow" w:hAnsi="Arial Narrow"/>
                          <w:b/>
                        </w:rPr>
                        <w:t xml:space="preserve">dafür </w:t>
                      </w:r>
                      <w:r w:rsidR="00BB116A" w:rsidRPr="007136F3">
                        <w:rPr>
                          <w:rFonts w:ascii="Arial Narrow" w:hAnsi="Arial Narrow"/>
                          <w:b/>
                        </w:rPr>
                        <w:t>sind</w:t>
                      </w:r>
                      <w:r w:rsidRPr="007136F3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CF7762" w:rsidRPr="007136F3">
                        <w:rPr>
                          <w:rFonts w:ascii="Arial Narrow" w:hAnsi="Arial Narrow"/>
                          <w:b/>
                        </w:rPr>
                        <w:t xml:space="preserve">der Besitz </w:t>
                      </w:r>
                      <w:r w:rsidRPr="007136F3">
                        <w:rPr>
                          <w:rFonts w:ascii="Arial Narrow" w:hAnsi="Arial Narrow"/>
                          <w:b/>
                        </w:rPr>
                        <w:t>eine</w:t>
                      </w:r>
                      <w:r w:rsidR="00CF7762" w:rsidRPr="007136F3">
                        <w:rPr>
                          <w:rFonts w:ascii="Arial Narrow" w:hAnsi="Arial Narrow"/>
                          <w:b/>
                        </w:rPr>
                        <w:t>r</w:t>
                      </w:r>
                      <w:r w:rsidRPr="007136F3">
                        <w:rPr>
                          <w:rFonts w:ascii="Arial Narrow" w:hAnsi="Arial Narrow"/>
                          <w:b/>
                        </w:rPr>
                        <w:t xml:space="preserve"> gültige</w:t>
                      </w:r>
                      <w:r w:rsidR="00CF7762" w:rsidRPr="007136F3">
                        <w:rPr>
                          <w:rFonts w:ascii="Arial Narrow" w:hAnsi="Arial Narrow"/>
                          <w:b/>
                        </w:rPr>
                        <w:t>n</w:t>
                      </w:r>
                      <w:r w:rsidRPr="007136F3">
                        <w:rPr>
                          <w:rFonts w:ascii="Arial Narrow" w:hAnsi="Arial Narrow"/>
                          <w:b/>
                        </w:rPr>
                        <w:t xml:space="preserve"> Angelerlaubnis bzw. ein gültiges Mitgliedsbuch des DAV</w:t>
                      </w:r>
                      <w:r w:rsidR="00DC64CB" w:rsidRPr="007136F3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7136F3">
                        <w:rPr>
                          <w:rFonts w:ascii="Arial Narrow" w:hAnsi="Arial Narrow"/>
                          <w:b/>
                        </w:rPr>
                        <w:t xml:space="preserve">sowie der </w:t>
                      </w:r>
                    </w:p>
                    <w:p w:rsidR="007136F3" w:rsidRDefault="007136F3" w:rsidP="00DC64CB">
                      <w:pPr>
                        <w:ind w:left="285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</w:t>
                      </w:r>
                      <w:r w:rsidR="00677B5A" w:rsidRPr="007136F3">
                        <w:rPr>
                          <w:rFonts w:ascii="Arial Narrow" w:hAnsi="Arial Narrow"/>
                          <w:b/>
                        </w:rPr>
                        <w:t>Nachweis der Zahlung der Fischereiabgabe. Nach Zahlung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677B5A" w:rsidRPr="007136F3">
                        <w:rPr>
                          <w:rFonts w:ascii="Arial Narrow" w:hAnsi="Arial Narrow"/>
                          <w:b/>
                        </w:rPr>
                        <w:t xml:space="preserve">der Fischereiabgabe im </w:t>
                      </w:r>
                      <w:r w:rsidR="003B6DCE">
                        <w:rPr>
                          <w:rFonts w:ascii="Arial Narrow" w:hAnsi="Arial Narrow"/>
                          <w:b/>
                        </w:rPr>
                        <w:t>Stadtbüro</w:t>
                      </w:r>
                      <w:r w:rsidR="00677B5A" w:rsidRPr="007136F3">
                        <w:rPr>
                          <w:rFonts w:ascii="Arial Narrow" w:hAnsi="Arial Narrow"/>
                          <w:b/>
                        </w:rPr>
                        <w:t xml:space="preserve"> der Stadt</w:t>
                      </w:r>
                      <w:r>
                        <w:rPr>
                          <w:rFonts w:ascii="Arial Narrow" w:hAnsi="Arial Narrow"/>
                          <w:b/>
                        </w:rPr>
                        <w:t>-</w:t>
                      </w:r>
                    </w:p>
                    <w:p w:rsidR="007136F3" w:rsidRDefault="007136F3" w:rsidP="00DC64CB">
                      <w:pPr>
                        <w:ind w:left="285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</w:t>
                      </w:r>
                      <w:r w:rsidR="00677B5A" w:rsidRPr="007136F3">
                        <w:rPr>
                          <w:rFonts w:ascii="Arial Narrow" w:hAnsi="Arial Narrow"/>
                          <w:b/>
                        </w:rPr>
                        <w:t>verwaltung Cottbus (für Kinder und Jugendliche vom 8. bis zum nichtvollendeten 18. Lebensjahr = 2,50 € /</w:t>
                      </w:r>
                    </w:p>
                    <w:p w:rsidR="007136F3" w:rsidRDefault="007136F3" w:rsidP="00DC64CB">
                      <w:pPr>
                        <w:ind w:left="285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</w:t>
                      </w:r>
                      <w:r w:rsidR="00677B5A" w:rsidRPr="007136F3">
                        <w:rPr>
                          <w:rFonts w:ascii="Arial Narrow" w:hAnsi="Arial Narrow"/>
                          <w:b/>
                        </w:rPr>
                        <w:t xml:space="preserve"> ab dem 18. Lebensjahr = 12,00 €) erhält der Antragsteller in einem Nachweisheft die eingeklebte Fischerei</w:t>
                      </w:r>
                      <w:r>
                        <w:rPr>
                          <w:rFonts w:ascii="Arial Narrow" w:hAnsi="Arial Narrow"/>
                          <w:b/>
                        </w:rPr>
                        <w:t>-</w:t>
                      </w:r>
                    </w:p>
                    <w:p w:rsidR="00372F7D" w:rsidRDefault="007136F3" w:rsidP="00BB116A">
                      <w:pPr>
                        <w:ind w:left="285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</w:t>
                      </w:r>
                      <w:r w:rsidR="00677B5A" w:rsidRPr="007136F3">
                        <w:rPr>
                          <w:rFonts w:ascii="Arial Narrow" w:hAnsi="Arial Narrow"/>
                          <w:b/>
                        </w:rPr>
                        <w:t>abgabemarke.</w:t>
                      </w:r>
                      <w:r w:rsidR="00BB116A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BB116A" w:rsidRPr="007136F3">
                        <w:rPr>
                          <w:rFonts w:ascii="Arial Narrow" w:hAnsi="Arial Narrow"/>
                          <w:b/>
                        </w:rPr>
                        <w:t xml:space="preserve">Die Fischereiabgabe kann </w:t>
                      </w:r>
                      <w:r w:rsidR="00372F7D">
                        <w:rPr>
                          <w:rFonts w:ascii="Arial Narrow" w:hAnsi="Arial Narrow"/>
                          <w:b/>
                        </w:rPr>
                        <w:t xml:space="preserve">aber auch </w:t>
                      </w:r>
                      <w:r w:rsidR="00BB116A" w:rsidRPr="007136F3">
                        <w:rPr>
                          <w:rFonts w:ascii="Arial Narrow" w:hAnsi="Arial Narrow"/>
                          <w:b/>
                        </w:rPr>
                        <w:t xml:space="preserve">beim Kauf einer Angelerlaubnis je nach Angebot bei </w:t>
                      </w:r>
                    </w:p>
                    <w:p w:rsidR="007B08C4" w:rsidRDefault="00372F7D" w:rsidP="00BB116A">
                      <w:pPr>
                        <w:ind w:left="285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</w:t>
                      </w:r>
                      <w:r w:rsidR="00BB116A" w:rsidRPr="007136F3">
                        <w:rPr>
                          <w:rFonts w:ascii="Arial Narrow" w:hAnsi="Arial Narrow"/>
                          <w:b/>
                        </w:rPr>
                        <w:t>einem</w:t>
                      </w:r>
                      <w:r w:rsidR="00BB116A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BB116A" w:rsidRPr="007136F3">
                        <w:rPr>
                          <w:rFonts w:ascii="Arial Narrow" w:hAnsi="Arial Narrow"/>
                          <w:b/>
                        </w:rPr>
                        <w:t>Fischer oder in</w:t>
                      </w:r>
                      <w:r w:rsidR="00BB116A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BB116A" w:rsidRPr="007136F3">
                        <w:rPr>
                          <w:rFonts w:ascii="Arial Narrow" w:hAnsi="Arial Narrow"/>
                          <w:b/>
                        </w:rPr>
                        <w:t>einem Angelshop</w:t>
                      </w:r>
                      <w:r w:rsidR="003B6DCE">
                        <w:rPr>
                          <w:rFonts w:ascii="Arial Narrow" w:hAnsi="Arial Narrow"/>
                          <w:b/>
                        </w:rPr>
                        <w:t xml:space="preserve">, </w:t>
                      </w:r>
                      <w:r w:rsidR="003B6DCE" w:rsidRPr="00F941D6">
                        <w:rPr>
                          <w:rFonts w:ascii="Arial Narrow" w:hAnsi="Arial Narrow"/>
                          <w:b/>
                          <w:u w:val="single"/>
                        </w:rPr>
                        <w:t>z. B.</w:t>
                      </w:r>
                      <w:r w:rsidR="003B6DCE">
                        <w:rPr>
                          <w:rFonts w:ascii="Arial Narrow" w:hAnsi="Arial Narrow"/>
                          <w:b/>
                        </w:rPr>
                        <w:t xml:space="preserve"> in der Dissenchener Strasse</w:t>
                      </w:r>
                      <w:r w:rsidR="00E2337E">
                        <w:rPr>
                          <w:rFonts w:ascii="Arial Narrow" w:hAnsi="Arial Narrow"/>
                          <w:b/>
                        </w:rPr>
                        <w:t xml:space="preserve"> in Cottbus</w:t>
                      </w:r>
                      <w:r w:rsidR="003B6DCE">
                        <w:rPr>
                          <w:rFonts w:ascii="Arial Narrow" w:hAnsi="Arial Narrow"/>
                          <w:b/>
                        </w:rPr>
                        <w:t>,</w:t>
                      </w:r>
                      <w:r w:rsidR="00BB116A" w:rsidRPr="007136F3">
                        <w:rPr>
                          <w:rFonts w:ascii="Arial Narrow" w:hAnsi="Arial Narrow"/>
                          <w:b/>
                        </w:rPr>
                        <w:t xml:space="preserve"> entrichtet werden.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 </w:t>
                      </w:r>
                    </w:p>
                    <w:p w:rsidR="007B08C4" w:rsidRDefault="007B08C4" w:rsidP="00BB116A">
                      <w:pPr>
                        <w:ind w:left="285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293209" w:rsidRDefault="007B08C4" w:rsidP="00293209">
                      <w:pPr>
                        <w:ind w:left="285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</w:t>
                      </w:r>
                      <w:r w:rsidR="00987D0D">
                        <w:rPr>
                          <w:rFonts w:ascii="Arial Narrow" w:hAnsi="Arial Narrow"/>
                          <w:b/>
                        </w:rPr>
                        <w:t>3.</w:t>
                      </w:r>
                      <w:r w:rsidR="00372F7D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2D242F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293209" w:rsidRPr="007136F3">
                        <w:rPr>
                          <w:rFonts w:ascii="Arial Narrow" w:hAnsi="Arial Narrow"/>
                          <w:b/>
                        </w:rPr>
                        <w:t>Für die Ausübung der Angelfischerei in Teichanlagen (</w:t>
                      </w:r>
                      <w:r w:rsidR="00293209" w:rsidRPr="007136F3">
                        <w:rPr>
                          <w:rFonts w:ascii="Arial Narrow" w:hAnsi="Arial Narrow"/>
                          <w:b/>
                          <w:u w:val="single"/>
                        </w:rPr>
                        <w:t>z. B</w:t>
                      </w:r>
                      <w:r w:rsidR="00293209" w:rsidRPr="007136F3">
                        <w:rPr>
                          <w:rFonts w:ascii="Arial Narrow" w:hAnsi="Arial Narrow"/>
                          <w:b/>
                        </w:rPr>
                        <w:t xml:space="preserve">. in Glinzig oder Peitz) ist die Zahlung der </w:t>
                      </w:r>
                    </w:p>
                    <w:p w:rsidR="0094284C" w:rsidRDefault="00293209" w:rsidP="00293209">
                      <w:pPr>
                        <w:ind w:left="285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</w:t>
                      </w:r>
                      <w:r w:rsidRPr="007136F3">
                        <w:rPr>
                          <w:rFonts w:ascii="Arial Narrow" w:hAnsi="Arial Narrow"/>
                          <w:b/>
                        </w:rPr>
                        <w:t>Fischereiabgabe nicht erforderlich</w:t>
                      </w:r>
                      <w:r w:rsidR="0094284C">
                        <w:rPr>
                          <w:rFonts w:ascii="Arial Narrow" w:hAnsi="Arial Narrow"/>
                          <w:b/>
                        </w:rPr>
                        <w:t>; jedoch die Angelerlaubnis vom Teichwirt.</w:t>
                      </w:r>
                      <w:r w:rsidRPr="007136F3">
                        <w:rPr>
                          <w:rFonts w:ascii="Arial Narrow" w:hAnsi="Arial Narrow"/>
                          <w:b/>
                        </w:rPr>
                        <w:t xml:space="preserve"> Eine Fischereischeinpflicht </w:t>
                      </w:r>
                    </w:p>
                    <w:p w:rsidR="00293209" w:rsidRPr="007136F3" w:rsidRDefault="0094284C" w:rsidP="00293209">
                      <w:pPr>
                        <w:ind w:left="285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</w:t>
                      </w:r>
                      <w:r w:rsidR="00293209" w:rsidRPr="007136F3">
                        <w:rPr>
                          <w:rFonts w:ascii="Arial Narrow" w:hAnsi="Arial Narrow"/>
                          <w:b/>
                        </w:rPr>
                        <w:t>besteht jedoch</w:t>
                      </w:r>
                      <w:r w:rsidR="0029320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293209" w:rsidRPr="007136F3">
                        <w:rPr>
                          <w:rFonts w:ascii="Arial Narrow" w:hAnsi="Arial Narrow"/>
                          <w:b/>
                        </w:rPr>
                        <w:t>weiterhin bei der Verwendung der Raubfischangel !!!</w:t>
                      </w:r>
                    </w:p>
                    <w:p w:rsidR="00293209" w:rsidRPr="007136F3" w:rsidRDefault="00293209" w:rsidP="00293209">
                      <w:pPr>
                        <w:ind w:left="285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957507" w:rsidRDefault="00293209" w:rsidP="00293209">
                      <w:pPr>
                        <w:ind w:left="285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BB116A" w:rsidRPr="007136F3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1E2C12">
                        <w:rPr>
                          <w:rFonts w:ascii="Arial Narrow" w:hAnsi="Arial Narrow"/>
                          <w:b/>
                        </w:rPr>
                        <w:t>4</w:t>
                      </w:r>
                      <w:r w:rsidR="00BB116A" w:rsidRPr="007136F3">
                        <w:rPr>
                          <w:rFonts w:ascii="Arial Narrow" w:hAnsi="Arial Narrow"/>
                          <w:b/>
                        </w:rPr>
                        <w:t xml:space="preserve">. </w:t>
                      </w:r>
                      <w:r w:rsidR="00BB116A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3B6DCE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Ausländische Touristen können die Angelfischerei auf Fried- und Raubfisch ohne Fischereischein </w:t>
                      </w:r>
                    </w:p>
                    <w:p w:rsidR="00293209" w:rsidRPr="003B6DCE" w:rsidRDefault="00957507" w:rsidP="00293209">
                      <w:pPr>
                        <w:ind w:left="285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957507">
                        <w:rPr>
                          <w:rFonts w:ascii="Arial Narrow" w:hAnsi="Arial Narrow"/>
                          <w:b/>
                        </w:rPr>
                        <w:t xml:space="preserve">       </w:t>
                      </w:r>
                      <w:r w:rsidR="00293209" w:rsidRPr="003B6DCE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ausüben. Die Fischereiabgabe ist jedoch zu entrichten und die Angelerlaubnis ist zu erwerben. </w:t>
                      </w:r>
                    </w:p>
                    <w:p w:rsidR="00293209" w:rsidRPr="003B6DCE" w:rsidRDefault="00293209" w:rsidP="00293209">
                      <w:pPr>
                        <w:ind w:left="285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3B6DCE">
                        <w:rPr>
                          <w:rFonts w:ascii="Arial Narrow" w:hAnsi="Arial Narrow"/>
                          <w:b/>
                        </w:rPr>
                        <w:t xml:space="preserve">       </w:t>
                      </w:r>
                      <w:r w:rsidRPr="003B6DCE">
                        <w:rPr>
                          <w:rFonts w:ascii="Arial Narrow" w:hAnsi="Arial Narrow"/>
                          <w:b/>
                          <w:u w:val="single"/>
                        </w:rPr>
                        <w:t>Der Reisepass ist vorzulegen und bei der Ausübung der Angelfischerei mitzuführen</w:t>
                      </w:r>
                      <w:r w:rsidR="006873C7" w:rsidRPr="003B6DCE">
                        <w:rPr>
                          <w:rFonts w:ascii="Arial Narrow" w:hAnsi="Arial Narrow"/>
                          <w:b/>
                          <w:u w:val="single"/>
                        </w:rPr>
                        <w:t>.</w:t>
                      </w:r>
                    </w:p>
                    <w:p w:rsidR="00EB222B" w:rsidRPr="003B6DCE" w:rsidRDefault="00EB222B" w:rsidP="00DC64CB">
                      <w:pPr>
                        <w:ind w:left="285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</w:p>
                    <w:p w:rsidR="007136F3" w:rsidRDefault="00EB222B" w:rsidP="00DC64CB">
                      <w:pPr>
                        <w:ind w:left="285"/>
                        <w:rPr>
                          <w:rFonts w:ascii="Arial Narrow" w:hAnsi="Arial Narrow"/>
                          <w:b/>
                        </w:rPr>
                      </w:pPr>
                      <w:r w:rsidRPr="007136F3">
                        <w:rPr>
                          <w:rFonts w:ascii="Arial Narrow" w:hAnsi="Arial Narrow"/>
                          <w:b/>
                        </w:rPr>
                        <w:t xml:space="preserve">  </w:t>
                      </w:r>
                      <w:r w:rsidR="001E2C12">
                        <w:rPr>
                          <w:rFonts w:ascii="Arial Narrow" w:hAnsi="Arial Narrow"/>
                          <w:b/>
                        </w:rPr>
                        <w:t>5</w:t>
                      </w:r>
                      <w:r w:rsidRPr="007136F3">
                        <w:rPr>
                          <w:rFonts w:ascii="Arial Narrow" w:hAnsi="Arial Narrow"/>
                          <w:b/>
                        </w:rPr>
                        <w:t xml:space="preserve">.  </w:t>
                      </w:r>
                      <w:r w:rsidR="00025A17" w:rsidRPr="007136F3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3B6DCE"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>Merkmale einer Friedfischangel</w:t>
                      </w:r>
                      <w:r w:rsidRPr="007136F3">
                        <w:rPr>
                          <w:rFonts w:ascii="Arial Narrow" w:hAnsi="Arial Narrow"/>
                          <w:b/>
                          <w:u w:val="single"/>
                        </w:rPr>
                        <w:t>:</w:t>
                      </w:r>
                      <w:r w:rsidRPr="007136F3">
                        <w:rPr>
                          <w:rFonts w:ascii="Arial Narrow" w:hAnsi="Arial Narrow"/>
                          <w:b/>
                        </w:rPr>
                        <w:t xml:space="preserve"> Sie besteht aus einer Rute, der Angelschnur mit oder ohne Pose und </w:t>
                      </w:r>
                    </w:p>
                    <w:p w:rsidR="007136F3" w:rsidRDefault="007136F3" w:rsidP="00DC64CB">
                      <w:pPr>
                        <w:ind w:left="285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</w:t>
                      </w:r>
                      <w:r w:rsidR="00EB222B" w:rsidRPr="007136F3">
                        <w:rPr>
                          <w:rFonts w:ascii="Arial Narrow" w:hAnsi="Arial Narrow"/>
                          <w:b/>
                        </w:rPr>
                        <w:t xml:space="preserve">einem einschenkligen Haken, der mit pflanzlichen oder tierischen Ködern, ausgenommen sind Wirbeltiere </w:t>
                      </w:r>
                    </w:p>
                    <w:p w:rsidR="007136F3" w:rsidRDefault="007136F3" w:rsidP="00DC64CB">
                      <w:pPr>
                        <w:ind w:left="285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</w:t>
                      </w:r>
                      <w:r w:rsidR="00EB222B" w:rsidRPr="007136F3">
                        <w:rPr>
                          <w:rFonts w:ascii="Arial Narrow" w:hAnsi="Arial Narrow"/>
                          <w:b/>
                        </w:rPr>
                        <w:t>und Krebse, bestückt ist. Die Verwendung von Köderfischen, Krebsen oder Teilen von diesen oder künst</w:t>
                      </w:r>
                      <w:r>
                        <w:rPr>
                          <w:rFonts w:ascii="Arial Narrow" w:hAnsi="Arial Narrow"/>
                          <w:b/>
                        </w:rPr>
                        <w:t>-</w:t>
                      </w:r>
                    </w:p>
                    <w:p w:rsidR="007136F3" w:rsidRDefault="007136F3" w:rsidP="00DC64CB">
                      <w:pPr>
                        <w:ind w:left="285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</w:t>
                      </w:r>
                      <w:r w:rsidR="00EB222B" w:rsidRPr="007136F3">
                        <w:rPr>
                          <w:rFonts w:ascii="Arial Narrow" w:hAnsi="Arial Narrow"/>
                          <w:b/>
                        </w:rPr>
                        <w:t xml:space="preserve">lichen Ködern wie Blinker, Spinner, Twister etc. oder von mehreren Haken sind dagegen Merkmale der </w:t>
                      </w:r>
                    </w:p>
                    <w:p w:rsidR="00EB222B" w:rsidRPr="007136F3" w:rsidRDefault="007136F3" w:rsidP="00DC64CB">
                      <w:pPr>
                        <w:ind w:left="285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</w:t>
                      </w:r>
                      <w:r w:rsidR="00EB222B" w:rsidRPr="007136F3">
                        <w:rPr>
                          <w:rFonts w:ascii="Arial Narrow" w:hAnsi="Arial Narrow"/>
                          <w:b/>
                        </w:rPr>
                        <w:t>Raubfischangel und dürfen folglich</w:t>
                      </w:r>
                      <w:r w:rsidR="00025A17" w:rsidRPr="007136F3">
                        <w:rPr>
                          <w:rFonts w:ascii="Arial Narrow" w:hAnsi="Arial Narrow"/>
                          <w:b/>
                        </w:rPr>
                        <w:t xml:space="preserve"> ohne Fischereischein nicht eingesetzt werden.</w:t>
                      </w:r>
                      <w:r w:rsidR="00EB222B" w:rsidRPr="007136F3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  <w:p w:rsidR="00677B5A" w:rsidRPr="007136F3" w:rsidRDefault="00677B5A" w:rsidP="00DC64CB">
                      <w:pPr>
                        <w:ind w:left="285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9305DB" w:rsidRDefault="00025A17" w:rsidP="00DC64CB">
                      <w:pPr>
                        <w:ind w:left="285"/>
                        <w:rPr>
                          <w:rFonts w:ascii="Arial Narrow" w:hAnsi="Arial Narrow"/>
                          <w:b/>
                        </w:rPr>
                      </w:pPr>
                      <w:r w:rsidRPr="007136F3">
                        <w:rPr>
                          <w:rFonts w:ascii="Arial Narrow" w:hAnsi="Arial Narrow"/>
                          <w:b/>
                        </w:rPr>
                        <w:t xml:space="preserve">  </w:t>
                      </w:r>
                      <w:r w:rsidR="001E2C12">
                        <w:rPr>
                          <w:rFonts w:ascii="Arial Narrow" w:hAnsi="Arial Narrow"/>
                          <w:b/>
                        </w:rPr>
                        <w:t>6</w:t>
                      </w:r>
                      <w:r w:rsidRPr="007136F3">
                        <w:rPr>
                          <w:rFonts w:ascii="Arial Narrow" w:hAnsi="Arial Narrow"/>
                          <w:b/>
                        </w:rPr>
                        <w:t xml:space="preserve">.  </w:t>
                      </w:r>
                      <w:r w:rsidRPr="003B6DCE"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>Raubfisch an der Friedfischangel</w:t>
                      </w:r>
                      <w:r w:rsidRPr="007136F3">
                        <w:rPr>
                          <w:rFonts w:ascii="Arial Narrow" w:hAnsi="Arial Narrow"/>
                          <w:b/>
                        </w:rPr>
                        <w:t xml:space="preserve">: Wie verhält man sich nun, wenn beim Friedfischangeln zufällig ein </w:t>
                      </w:r>
                      <w:r w:rsidR="009305DB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  <w:p w:rsidR="009305DB" w:rsidRDefault="009305DB" w:rsidP="00DC64CB">
                      <w:pPr>
                        <w:ind w:left="285"/>
                        <w:rPr>
                          <w:rFonts w:ascii="Arial Narrow" w:hAnsi="Arial Narrow"/>
                          <w:b/>
                        </w:rPr>
                      </w:pPr>
                      <w:r w:rsidRPr="009305DB">
                        <w:rPr>
                          <w:rFonts w:ascii="Arial Narrow" w:hAnsi="Arial Narrow"/>
                          <w:b/>
                        </w:rPr>
                        <w:t xml:space="preserve">        </w:t>
                      </w:r>
                      <w:r>
                        <w:rPr>
                          <w:rFonts w:ascii="Arial Narrow" w:hAnsi="Arial Narrow"/>
                          <w:b/>
                        </w:rPr>
                        <w:t>H</w:t>
                      </w:r>
                      <w:r w:rsidR="00025A17" w:rsidRPr="007136F3">
                        <w:rPr>
                          <w:rFonts w:ascii="Arial Narrow" w:hAnsi="Arial Narrow"/>
                          <w:b/>
                        </w:rPr>
                        <w:t xml:space="preserve">echt oder anderer Raubfisch beißt? Muss der Fisch zurückgesetzt werden? Nein, denn entscheidend ist </w:t>
                      </w:r>
                    </w:p>
                    <w:p w:rsidR="009305DB" w:rsidRDefault="009305DB" w:rsidP="00DC64CB">
                      <w:pPr>
                        <w:ind w:left="285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</w:t>
                      </w:r>
                      <w:r w:rsidR="00025A17" w:rsidRPr="007136F3">
                        <w:rPr>
                          <w:rFonts w:ascii="Arial Narrow" w:hAnsi="Arial Narrow"/>
                          <w:b/>
                        </w:rPr>
                        <w:t xml:space="preserve">nicht der gefangene Fisch, sondern die bereits beschriebene Montage der Friedfischangel. Zu beachten </w:t>
                      </w:r>
                    </w:p>
                    <w:p w:rsidR="009305DB" w:rsidRDefault="009305DB" w:rsidP="00DC64CB">
                      <w:pPr>
                        <w:ind w:left="285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</w:t>
                      </w:r>
                      <w:r w:rsidR="00025A17" w:rsidRPr="007136F3">
                        <w:rPr>
                          <w:rFonts w:ascii="Arial Narrow" w:hAnsi="Arial Narrow"/>
                          <w:b/>
                        </w:rPr>
                        <w:t>sind aber die fischereirechtlichen Vorschriften, z. B.  Schonzeiten und Mindestmaße.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  <w:p w:rsidR="009305DB" w:rsidRDefault="009305DB" w:rsidP="00DC64CB">
                      <w:pPr>
                        <w:ind w:left="285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</w:t>
                      </w:r>
                      <w:r w:rsidR="007136F3" w:rsidRPr="007136F3">
                        <w:rPr>
                          <w:rFonts w:ascii="Arial Narrow" w:hAnsi="Arial Narrow"/>
                          <w:b/>
                        </w:rPr>
                        <w:t>Die Einhaltung d</w:t>
                      </w:r>
                      <w:r>
                        <w:rPr>
                          <w:rFonts w:ascii="Arial Narrow" w:hAnsi="Arial Narrow"/>
                          <w:b/>
                        </w:rPr>
                        <w:t>i</w:t>
                      </w:r>
                      <w:r w:rsidR="007136F3" w:rsidRPr="007136F3">
                        <w:rPr>
                          <w:rFonts w:ascii="Arial Narrow" w:hAnsi="Arial Narrow"/>
                          <w:b/>
                        </w:rPr>
                        <w:t>e</w:t>
                      </w:r>
                      <w:r>
                        <w:rPr>
                          <w:rFonts w:ascii="Arial Narrow" w:hAnsi="Arial Narrow"/>
                          <w:b/>
                        </w:rPr>
                        <w:t>ser</w:t>
                      </w:r>
                      <w:r w:rsidR="007136F3" w:rsidRPr="007136F3">
                        <w:rPr>
                          <w:rFonts w:ascii="Arial Narrow" w:hAnsi="Arial Narrow"/>
                          <w:b/>
                        </w:rPr>
                        <w:t xml:space="preserve"> Bestimmungen bei der Ausübung der Angelfi</w:t>
                      </w:r>
                      <w:r>
                        <w:rPr>
                          <w:rFonts w:ascii="Arial Narrow" w:hAnsi="Arial Narrow"/>
                          <w:b/>
                        </w:rPr>
                        <w:t>s</w:t>
                      </w:r>
                      <w:r w:rsidR="007136F3" w:rsidRPr="007136F3">
                        <w:rPr>
                          <w:rFonts w:ascii="Arial Narrow" w:hAnsi="Arial Narrow"/>
                          <w:b/>
                        </w:rPr>
                        <w:t>cherei kontrolliert im Land Branden</w:t>
                      </w:r>
                      <w:r>
                        <w:rPr>
                          <w:rFonts w:ascii="Arial Narrow" w:hAnsi="Arial Narrow"/>
                          <w:b/>
                        </w:rPr>
                        <w:t>-</w:t>
                      </w:r>
                    </w:p>
                    <w:p w:rsidR="009305DB" w:rsidRDefault="009305DB" w:rsidP="00DC64CB">
                      <w:pPr>
                        <w:ind w:left="285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</w:t>
                      </w:r>
                      <w:r w:rsidR="007136F3" w:rsidRPr="007136F3">
                        <w:rPr>
                          <w:rFonts w:ascii="Arial Narrow" w:hAnsi="Arial Narrow"/>
                          <w:b/>
                        </w:rPr>
                        <w:t>burg die Fischereiaufsicht, die sich bei Kontrollen mit einem Dienstausweis und einer Dienstplakette aus</w:t>
                      </w:r>
                      <w:r>
                        <w:rPr>
                          <w:rFonts w:ascii="Arial Narrow" w:hAnsi="Arial Narrow"/>
                          <w:b/>
                        </w:rPr>
                        <w:t>-</w:t>
                      </w:r>
                    </w:p>
                    <w:p w:rsidR="003B6DCE" w:rsidRDefault="009305DB" w:rsidP="00677B5A">
                      <w:pPr>
                        <w:ind w:left="285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</w:t>
                      </w:r>
                      <w:r w:rsidR="007136F3" w:rsidRPr="007136F3">
                        <w:rPr>
                          <w:rFonts w:ascii="Arial Narrow" w:hAnsi="Arial Narrow"/>
                          <w:b/>
                        </w:rPr>
                        <w:t>weist.</w:t>
                      </w:r>
                      <w:r w:rsidRPr="009305DB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7136F3">
                        <w:rPr>
                          <w:rFonts w:ascii="Arial Narrow" w:hAnsi="Arial Narrow"/>
                          <w:b/>
                        </w:rPr>
                        <w:t>Bei einer Kontrolle durch die Fischereiaufsicht sind Sie verpflichtet, die gültige Angelerlaubnis</w:t>
                      </w:r>
                    </w:p>
                    <w:p w:rsidR="008B6C60" w:rsidRPr="007136F3" w:rsidRDefault="003B6DCE" w:rsidP="00677B5A">
                      <w:pPr>
                        <w:ind w:left="285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</w:t>
                      </w:r>
                      <w:r w:rsidR="009305DB" w:rsidRPr="007136F3">
                        <w:rPr>
                          <w:rFonts w:ascii="Arial Narrow" w:hAnsi="Arial Narrow"/>
                          <w:b/>
                        </w:rPr>
                        <w:t xml:space="preserve"> sowie den gültigen Nachweis über die entrichtete Fischereiabgabe vorzuzeigen.</w:t>
                      </w:r>
                    </w:p>
                    <w:p w:rsidR="006B7382" w:rsidRDefault="006B7382" w:rsidP="00035224">
                      <w:pPr>
                        <w:ind w:left="285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3B2571" w:rsidRDefault="006B7382" w:rsidP="00035224">
                      <w:pPr>
                        <w:ind w:left="285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</w:t>
                      </w:r>
                      <w:r w:rsidR="001E2C12">
                        <w:rPr>
                          <w:rFonts w:ascii="Arial Narrow" w:hAnsi="Arial Narrow"/>
                          <w:b/>
                        </w:rPr>
                        <w:t>7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. </w:t>
                      </w:r>
                      <w:r w:rsidR="008B6C60" w:rsidRPr="007136F3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3B2571">
                        <w:rPr>
                          <w:rFonts w:ascii="Arial Narrow" w:hAnsi="Arial Narrow"/>
                          <w:b/>
                        </w:rPr>
                        <w:t xml:space="preserve">Lernen bleibt Anglerpflicht! Der Angelfischer muss sich die für das Angeln notwendige Sachkunde an-   </w:t>
                      </w:r>
                    </w:p>
                    <w:p w:rsidR="003B2571" w:rsidRDefault="003B2571" w:rsidP="00035224">
                      <w:pPr>
                        <w:ind w:left="285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eignen. Unterstützung</w:t>
                      </w:r>
                      <w:r w:rsidR="00957507">
                        <w:rPr>
                          <w:rFonts w:ascii="Arial Narrow" w:hAnsi="Arial Narrow"/>
                          <w:b/>
                        </w:rPr>
                        <w:t xml:space="preserve">, </w:t>
                      </w:r>
                      <w:r w:rsidR="00957507" w:rsidRPr="00957507">
                        <w:rPr>
                          <w:rFonts w:ascii="Arial Narrow" w:hAnsi="Arial Narrow"/>
                          <w:b/>
                          <w:u w:val="single"/>
                        </w:rPr>
                        <w:t>z. B.</w:t>
                      </w:r>
                      <w:r w:rsidR="00957507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</w:rPr>
                        <w:t>mit Literaturhinweisen</w:t>
                      </w:r>
                      <w:r w:rsidR="00957507">
                        <w:rPr>
                          <w:rFonts w:ascii="Arial Narrow" w:hAnsi="Arial Narrow"/>
                          <w:b/>
                        </w:rPr>
                        <w:t>,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geben gerne die Angelvereine und die Angelshop’s.</w:t>
                      </w:r>
                    </w:p>
                    <w:p w:rsidR="00035224" w:rsidRDefault="003B2571" w:rsidP="00035224">
                      <w:pPr>
                        <w:ind w:left="285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  <w:p w:rsidR="00035224" w:rsidRPr="00035224" w:rsidRDefault="00035224" w:rsidP="00677B5A">
                      <w:pPr>
                        <w:ind w:left="285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035224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Quelle: Homepage MLUV  u. Intranet der Polizei BB/Internet</w:t>
                      </w:r>
                    </w:p>
                    <w:p w:rsidR="00035224" w:rsidRDefault="00035224" w:rsidP="00677B5A">
                      <w:pPr>
                        <w:ind w:left="285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CF7762" w:rsidRPr="007136F3" w:rsidRDefault="008B6C60" w:rsidP="005432FC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892510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Fragen </w:t>
                      </w:r>
                      <w:r w:rsidR="00892510" w:rsidRPr="00892510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können </w:t>
                      </w:r>
                      <w:r w:rsidRPr="00892510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Sie </w:t>
                      </w:r>
                      <w:r w:rsidR="00892510" w:rsidRPr="00892510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gerne</w:t>
                      </w:r>
                      <w:r w:rsidRPr="00892510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an die Untere Fischereibehörde im </w:t>
                      </w:r>
                      <w:r w:rsidR="00987D0D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FB Umwelt und Natur</w:t>
                      </w:r>
                      <w:r w:rsidRPr="00892510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der Stadtverwaltung Cottbus unter Telefon 0355-612 23 63</w:t>
                      </w:r>
                      <w:r w:rsidR="00892510" w:rsidRPr="00892510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richten</w:t>
                      </w:r>
                      <w:r w:rsidRPr="00892510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.</w:t>
                      </w:r>
                      <w:r w:rsidR="005432FC" w:rsidRPr="00892510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92510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7E7595" w:rsidRPr="00892510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Petri </w:t>
                      </w:r>
                      <w:r w:rsidR="00872BA4" w:rsidRPr="00892510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H</w:t>
                      </w:r>
                      <w:r w:rsidR="007E7595" w:rsidRPr="00892510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eil</w:t>
                      </w:r>
                      <w:r w:rsidR="00FF65D1" w:rsidRPr="00892510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, das </w:t>
                      </w:r>
                      <w:r w:rsidR="007E7595" w:rsidRPr="00892510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wünscht Ihnen</w:t>
                      </w:r>
                      <w:r w:rsidR="00CF7762" w:rsidRPr="00892510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873C7" w:rsidRPr="00892510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di</w:t>
                      </w:r>
                      <w:r w:rsidR="007E7595" w:rsidRPr="00892510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e</w:t>
                      </w:r>
                      <w:r w:rsidR="00FF65D1" w:rsidRPr="00892510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E7595" w:rsidRPr="00892510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Untere Fischereibehörde</w:t>
                      </w:r>
                      <w:r w:rsidR="00FF65D1" w:rsidRPr="00892510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F7762" w:rsidRPr="00892510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der kreisfreien Stadt</w:t>
                      </w:r>
                      <w:r w:rsidR="00CF7762" w:rsidRPr="007136F3">
                        <w:rPr>
                          <w:rFonts w:ascii="Arial Narrow" w:hAnsi="Arial Narrow"/>
                          <w:b/>
                        </w:rPr>
                        <w:t xml:space="preserve"> Cottbus</w:t>
                      </w:r>
                      <w:r w:rsidR="00892510">
                        <w:rPr>
                          <w:rFonts w:ascii="Arial Narrow" w:hAnsi="Arial Narrow"/>
                          <w:b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6629400" cy="4000500"/>
                <wp:effectExtent l="0" t="0" r="0" b="0"/>
                <wp:docPr id="9" name="Zeichenbereich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Zeichenbereich 9" o:spid="_x0000_s1026" editas="canvas" style="width:522pt;height:315pt;mso-position-horizontal-relative:char;mso-position-vertical-relative:line" coordsize="66294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rPoNLdAAAABgEAAA8AAABkcnMv&#10;ZG93bnJldi54bWxMj1FLwzAUhd+F/YdwB76IS+ZqGbXpEEEQwQc3hT2mzbWpJjelSbf675ftRV8O&#10;HM7lnO+Wm8lZdsAhdJ4kLBcCGFLjdUethI/d8+0aWIiKtLKeUMIvBthUs6tSFdof6R0P29iyVEKh&#10;UBJMjH3BeWgMOhUWvkdK2ZcfnIrJDi3Xgzqmcmf5nRA5d6qjtGBUj08Gm5/t6CS8NvnN97Ie9279&#10;9mlW93b/EneZlNfz6fEBWMQp/h3DGT+hQ5WYaj+SDsxKSI/Ei54zkWXJ1xLylRDAq5L/x69O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FrPoNLdAAAABg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294;height:4000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0F34C2">
        <w:t>ÄA</w:t>
      </w:r>
    </w:p>
    <w:sectPr w:rsidR="00A378C6" w:rsidSect="00C13888">
      <w:pgSz w:w="11906" w:h="16838"/>
      <w:pgMar w:top="737" w:right="3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35B"/>
    <w:multiLevelType w:val="hybridMultilevel"/>
    <w:tmpl w:val="E3C0FC0C"/>
    <w:lvl w:ilvl="0" w:tplc="0407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3B61262A"/>
    <w:multiLevelType w:val="hybridMultilevel"/>
    <w:tmpl w:val="DFA43F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545C01"/>
    <w:multiLevelType w:val="hybridMultilevel"/>
    <w:tmpl w:val="9CCE0002"/>
    <w:lvl w:ilvl="0" w:tplc="0407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HsgzrZstD8/xY60WexZeLnyCZCw=" w:salt="F7f5/LjaZHGn+c43Qn6beg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47"/>
    <w:rsid w:val="00025A17"/>
    <w:rsid w:val="00035224"/>
    <w:rsid w:val="0006421E"/>
    <w:rsid w:val="000A4138"/>
    <w:rsid w:val="000F34C2"/>
    <w:rsid w:val="00105BF8"/>
    <w:rsid w:val="00136AC8"/>
    <w:rsid w:val="00174CAA"/>
    <w:rsid w:val="001D5B51"/>
    <w:rsid w:val="001E2C12"/>
    <w:rsid w:val="00293209"/>
    <w:rsid w:val="002A6290"/>
    <w:rsid w:val="002D242F"/>
    <w:rsid w:val="002E4621"/>
    <w:rsid w:val="00302756"/>
    <w:rsid w:val="00326796"/>
    <w:rsid w:val="00372F7D"/>
    <w:rsid w:val="00386D89"/>
    <w:rsid w:val="003A4548"/>
    <w:rsid w:val="003B2571"/>
    <w:rsid w:val="003B6DCE"/>
    <w:rsid w:val="003C36AF"/>
    <w:rsid w:val="00412BFC"/>
    <w:rsid w:val="00412F86"/>
    <w:rsid w:val="00423483"/>
    <w:rsid w:val="00472077"/>
    <w:rsid w:val="005432FC"/>
    <w:rsid w:val="00646C61"/>
    <w:rsid w:val="00677B5A"/>
    <w:rsid w:val="006873C7"/>
    <w:rsid w:val="006B7382"/>
    <w:rsid w:val="006F1BD9"/>
    <w:rsid w:val="007136F3"/>
    <w:rsid w:val="007B08C4"/>
    <w:rsid w:val="007E7595"/>
    <w:rsid w:val="00804898"/>
    <w:rsid w:val="00872BA4"/>
    <w:rsid w:val="00892510"/>
    <w:rsid w:val="008B6C60"/>
    <w:rsid w:val="009305DB"/>
    <w:rsid w:val="0094284C"/>
    <w:rsid w:val="00957507"/>
    <w:rsid w:val="00987D0D"/>
    <w:rsid w:val="009C6D3C"/>
    <w:rsid w:val="009D23B9"/>
    <w:rsid w:val="00A378C6"/>
    <w:rsid w:val="00B34368"/>
    <w:rsid w:val="00BB116A"/>
    <w:rsid w:val="00C13888"/>
    <w:rsid w:val="00CF7762"/>
    <w:rsid w:val="00D84219"/>
    <w:rsid w:val="00DB01B0"/>
    <w:rsid w:val="00DC64CB"/>
    <w:rsid w:val="00E2337E"/>
    <w:rsid w:val="00E2662F"/>
    <w:rsid w:val="00E55647"/>
    <w:rsid w:val="00E75795"/>
    <w:rsid w:val="00EB222B"/>
    <w:rsid w:val="00F05629"/>
    <w:rsid w:val="00F124CA"/>
    <w:rsid w:val="00F941D6"/>
    <w:rsid w:val="00FC2D82"/>
    <w:rsid w:val="00FD40B3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31C3459F.dotm</Template>
  <TotalTime>0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ÄA</vt:lpstr>
    </vt:vector>
  </TitlesOfParts>
  <Company>Stadtverwaltung Cottbus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ÄA</dc:title>
  <dc:creator>svctt002</dc:creator>
  <cp:lastModifiedBy>Hentschel, Kathrin</cp:lastModifiedBy>
  <cp:revision>2</cp:revision>
  <cp:lastPrinted>2006-08-15T10:29:00Z</cp:lastPrinted>
  <dcterms:created xsi:type="dcterms:W3CDTF">2020-03-03T13:52:00Z</dcterms:created>
  <dcterms:modified xsi:type="dcterms:W3CDTF">2020-03-03T13:52:00Z</dcterms:modified>
</cp:coreProperties>
</file>