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 w:rsidRPr="00867B85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  <w:t xml:space="preserve">Datum,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 w:rsidRPr="00867B85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 w:rsidRPr="00867B85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 w:rsidRPr="00867B85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7B6871" w:rsidRDefault="007B6871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7B6871" w:rsidRDefault="007B6871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7B6871" w:rsidRDefault="007B6871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Pr="00FB07B4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36"/>
          <w:szCs w:val="36"/>
        </w:rPr>
      </w:pPr>
      <w:r w:rsidRPr="00FB07B4">
        <w:rPr>
          <w:rFonts w:ascii="Arial" w:hAnsi="Arial" w:cs="Arial"/>
          <w:b/>
          <w:sz w:val="36"/>
          <w:szCs w:val="36"/>
        </w:rPr>
        <w:t>Nutzungserklärung</w:t>
      </w: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ich, dass ich mein Fahrzeug mit dem </w:t>
      </w:r>
    </w:p>
    <w:p w:rsidR="002C7AC1" w:rsidRPr="002C7AC1" w:rsidRDefault="002C7AC1" w:rsidP="00867B85">
      <w:pPr>
        <w:tabs>
          <w:tab w:val="left" w:pos="851"/>
          <w:tab w:val="left" w:pos="5670"/>
        </w:tabs>
        <w:rPr>
          <w:rFonts w:ascii="Arial" w:hAnsi="Arial" w:cs="Arial"/>
        </w:rPr>
      </w:pPr>
    </w:p>
    <w:p w:rsidR="00867B85" w:rsidRDefault="00867B85" w:rsidP="00867B85">
      <w:pPr>
        <w:tabs>
          <w:tab w:val="left" w:pos="851"/>
          <w:tab w:val="left" w:pos="269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amtlichen Kennzeichen,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 w:rsidRPr="00867B85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867B85" w:rsidRPr="00FB07B4" w:rsidRDefault="00867B85" w:rsidP="00867B85">
      <w:pPr>
        <w:tabs>
          <w:tab w:val="left" w:pos="851"/>
          <w:tab w:val="left" w:pos="2694"/>
          <w:tab w:val="left" w:pos="5670"/>
        </w:tabs>
        <w:rPr>
          <w:rFonts w:ascii="Arial" w:hAnsi="Arial" w:cs="Arial"/>
          <w:sz w:val="32"/>
          <w:szCs w:val="32"/>
        </w:rPr>
      </w:pPr>
    </w:p>
    <w:p w:rsidR="00867B85" w:rsidRDefault="00867B85" w:rsidP="00867B85">
      <w:pPr>
        <w:tabs>
          <w:tab w:val="left" w:pos="851"/>
          <w:tab w:val="left" w:pos="1418"/>
          <w:tab w:val="left" w:pos="269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Herrn/Frau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 w:rsidRPr="00867B85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867B85" w:rsidRPr="00FB07B4" w:rsidRDefault="00867B85" w:rsidP="00867B85">
      <w:pPr>
        <w:tabs>
          <w:tab w:val="left" w:pos="851"/>
          <w:tab w:val="left" w:pos="1276"/>
          <w:tab w:val="left" w:pos="2694"/>
          <w:tab w:val="left" w:pos="5670"/>
        </w:tabs>
        <w:rPr>
          <w:rFonts w:ascii="Arial" w:hAnsi="Arial" w:cs="Arial"/>
          <w:sz w:val="32"/>
          <w:szCs w:val="32"/>
        </w:rPr>
      </w:pPr>
    </w:p>
    <w:p w:rsidR="00867B85" w:rsidRDefault="00867B85" w:rsidP="00867B85">
      <w:pPr>
        <w:tabs>
          <w:tab w:val="left" w:pos="851"/>
          <w:tab w:val="left" w:pos="1418"/>
          <w:tab w:val="left" w:pos="269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wohnhaft 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 w:rsidRPr="00867B85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 w:rsidR="002C7AC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867B85" w:rsidRPr="00FB07B4" w:rsidRDefault="00867B85" w:rsidP="00867B85">
      <w:pPr>
        <w:tabs>
          <w:tab w:val="left" w:pos="851"/>
          <w:tab w:val="left" w:pos="1418"/>
          <w:tab w:val="left" w:pos="2694"/>
          <w:tab w:val="left" w:pos="5670"/>
        </w:tabs>
        <w:rPr>
          <w:rFonts w:ascii="Arial" w:hAnsi="Arial" w:cs="Arial"/>
          <w:sz w:val="32"/>
          <w:szCs w:val="32"/>
        </w:rPr>
      </w:pPr>
    </w:p>
    <w:p w:rsidR="00867B85" w:rsidRDefault="00867B85" w:rsidP="00867B85">
      <w:pPr>
        <w:tabs>
          <w:tab w:val="left" w:pos="851"/>
          <w:tab w:val="left" w:pos="1418"/>
          <w:tab w:val="left" w:pos="269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dauerhaften Nutzung überlasse.</w:t>
      </w:r>
    </w:p>
    <w:p w:rsidR="00867B85" w:rsidRDefault="00867B85" w:rsidP="00867B85">
      <w:pPr>
        <w:tabs>
          <w:tab w:val="left" w:pos="851"/>
          <w:tab w:val="left" w:pos="1418"/>
          <w:tab w:val="left" w:pos="2694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1418"/>
          <w:tab w:val="left" w:pos="2694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1418"/>
          <w:tab w:val="left" w:pos="2694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1418"/>
          <w:tab w:val="left" w:pos="2694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1418"/>
          <w:tab w:val="left" w:pos="2694"/>
          <w:tab w:val="left" w:pos="5670"/>
        </w:tabs>
        <w:rPr>
          <w:rFonts w:ascii="Arial" w:hAnsi="Arial" w:cs="Arial"/>
          <w:sz w:val="24"/>
          <w:szCs w:val="24"/>
        </w:rPr>
      </w:pPr>
    </w:p>
    <w:p w:rsidR="00867B85" w:rsidRDefault="00867B85" w:rsidP="00867B85">
      <w:pPr>
        <w:tabs>
          <w:tab w:val="left" w:pos="851"/>
          <w:tab w:val="left" w:pos="1418"/>
          <w:tab w:val="left" w:pos="269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867B85" w:rsidRPr="00867B85" w:rsidRDefault="00867B85" w:rsidP="00867B85">
      <w:pPr>
        <w:tabs>
          <w:tab w:val="left" w:pos="851"/>
          <w:tab w:val="left" w:pos="1418"/>
          <w:tab w:val="left" w:pos="2694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sectPr w:rsidR="00867B85" w:rsidRPr="00867B85" w:rsidSect="00FB07B4">
      <w:pgSz w:w="11906" w:h="16838"/>
      <w:pgMar w:top="1702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5"/>
    <w:rsid w:val="002C7AC1"/>
    <w:rsid w:val="007B6871"/>
    <w:rsid w:val="00867B85"/>
    <w:rsid w:val="00B94C15"/>
    <w:rsid w:val="00E216E8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B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B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31C3459F.dotm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>Stadtverwaltung Cottbus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creator>Stadtverwaltung Cottbus</dc:creator>
  <cp:lastModifiedBy>Hentschel, Kathrin</cp:lastModifiedBy>
  <cp:revision>2</cp:revision>
  <cp:lastPrinted>2007-06-18T12:49:00Z</cp:lastPrinted>
  <dcterms:created xsi:type="dcterms:W3CDTF">2020-03-03T13:02:00Z</dcterms:created>
  <dcterms:modified xsi:type="dcterms:W3CDTF">2020-03-03T13:02:00Z</dcterms:modified>
</cp:coreProperties>
</file>