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3"/>
        <w:gridCol w:w="4959"/>
      </w:tblGrid>
      <w:tr w:rsidR="00CB7526" w:rsidRPr="00AC53FA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CB752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Debtor name: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526" w:rsidRPr="00CB7526" w:rsidRDefault="00AC53FA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8227708"/>
                <w:placeholder>
                  <w:docPart w:val="A8C25C2C247B43A0900C9F3B7015C70E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CB752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Debtor address: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26" w:rsidRPr="00CB7526" w:rsidRDefault="00AC53FA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480064"/>
                <w:placeholder>
                  <w:docPart w:val="F76C54E41BD94A44B80B42354B60850E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B7526" w:rsidRPr="00CB7526" w:rsidRDefault="00CB7526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Fon: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526" w:rsidRPr="00CB7526" w:rsidRDefault="00AC53FA" w:rsidP="00365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7519769"/>
                <w:placeholder>
                  <w:docPart w:val="A53FD774A8074CE998E1AA370F0BB78B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</w:tbl>
    <w:p w:rsidR="0025456C" w:rsidRPr="00CB7526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  <w:u w:val="single"/>
          <w:lang w:val="en-US"/>
        </w:rPr>
      </w:pPr>
    </w:p>
    <w:p w:rsidR="00AC53FA" w:rsidRDefault="00AC53FA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</w:p>
    <w:p w:rsidR="00AC53FA" w:rsidRDefault="00AC53FA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</w:p>
    <w:p w:rsidR="0025456C" w:rsidRPr="00EF75A7" w:rsidRDefault="000F7A2C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  <w:lang w:val="en-US"/>
        </w:rPr>
      </w:pPr>
      <w:r w:rsidRPr="00EF75A7">
        <w:rPr>
          <w:rFonts w:ascii="Arial" w:hAnsi="Arial" w:cs="Arial"/>
          <w:b/>
          <w:sz w:val="24"/>
          <w:szCs w:val="24"/>
          <w:lang w:val="en-US"/>
        </w:rPr>
        <w:t>Creditor</w:t>
      </w:r>
      <w:r w:rsidR="00CF6346" w:rsidRPr="00EF75A7">
        <w:rPr>
          <w:rFonts w:ascii="Arial" w:hAnsi="Arial" w:cs="Arial"/>
          <w:b/>
          <w:sz w:val="24"/>
          <w:szCs w:val="24"/>
          <w:lang w:val="en-US"/>
        </w:rPr>
        <w:t>`s</w:t>
      </w:r>
      <w:r w:rsidRPr="00EF75A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F7172">
        <w:rPr>
          <w:rFonts w:ascii="Arial" w:hAnsi="Arial" w:cs="Arial"/>
          <w:b/>
          <w:sz w:val="24"/>
          <w:szCs w:val="24"/>
          <w:lang w:val="en-US"/>
        </w:rPr>
        <w:t>n</w:t>
      </w:r>
      <w:r w:rsidRPr="00EF75A7">
        <w:rPr>
          <w:rFonts w:ascii="Arial" w:hAnsi="Arial" w:cs="Arial"/>
          <w:b/>
          <w:sz w:val="24"/>
          <w:szCs w:val="24"/>
          <w:lang w:val="en-US"/>
        </w:rPr>
        <w:t>ame</w:t>
      </w:r>
      <w:r w:rsidR="00CF6346" w:rsidRPr="00EF75A7">
        <w:rPr>
          <w:rFonts w:ascii="Arial" w:hAnsi="Arial" w:cs="Arial"/>
          <w:b/>
          <w:sz w:val="24"/>
          <w:szCs w:val="24"/>
          <w:lang w:val="en-US"/>
        </w:rPr>
        <w:t xml:space="preserve"> &amp; </w:t>
      </w:r>
      <w:r w:rsidRPr="00EF75A7">
        <w:rPr>
          <w:rFonts w:ascii="Arial" w:hAnsi="Arial" w:cs="Arial"/>
          <w:b/>
          <w:sz w:val="24"/>
          <w:szCs w:val="24"/>
          <w:lang w:val="en-US"/>
        </w:rPr>
        <w:t>address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9"/>
      </w:tblGrid>
      <w:tr w:rsidR="00CB7526" w:rsidRPr="00CB7526" w:rsidTr="00DF7172">
        <w:tc>
          <w:tcPr>
            <w:tcW w:w="4253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Stadt Cottbus</w:t>
            </w:r>
          </w:p>
        </w:tc>
        <w:tc>
          <w:tcPr>
            <w:tcW w:w="4959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Creditor identifier:</w:t>
            </w:r>
          </w:p>
        </w:tc>
      </w:tr>
      <w:tr w:rsidR="00CB7526" w:rsidRPr="00CB7526" w:rsidTr="00DF7172">
        <w:tc>
          <w:tcPr>
            <w:tcW w:w="4253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B7526">
              <w:rPr>
                <w:rFonts w:ascii="Arial" w:hAnsi="Arial" w:cs="Arial"/>
                <w:sz w:val="24"/>
                <w:szCs w:val="24"/>
              </w:rPr>
              <w:t>FB Finanzmanagement</w:t>
            </w:r>
          </w:p>
        </w:tc>
        <w:tc>
          <w:tcPr>
            <w:tcW w:w="4959" w:type="dxa"/>
          </w:tcPr>
          <w:p w:rsidR="00CB7526" w:rsidRPr="00CB7526" w:rsidRDefault="00CB7526" w:rsidP="005F3C0A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</w:rPr>
              <w:t>DE72CBS00000039995</w:t>
            </w:r>
          </w:p>
        </w:tc>
      </w:tr>
    </w:tbl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Stadtkasse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Neumarkt 5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03046 Cottbus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EF75A7">
        <w:rPr>
          <w:rFonts w:ascii="Arial" w:hAnsi="Arial" w:cs="Arial"/>
          <w:sz w:val="24"/>
          <w:szCs w:val="24"/>
        </w:rPr>
        <w:t>Deutschland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b/>
          <w:sz w:val="24"/>
          <w:szCs w:val="24"/>
        </w:rPr>
      </w:pPr>
      <w:r w:rsidRPr="00EF75A7">
        <w:rPr>
          <w:rFonts w:ascii="Arial" w:hAnsi="Arial" w:cs="Arial"/>
          <w:b/>
          <w:sz w:val="24"/>
          <w:szCs w:val="24"/>
        </w:rPr>
        <w:t>SEPA-</w:t>
      </w:r>
      <w:r w:rsidR="000F7A2C" w:rsidRPr="00EF75A7">
        <w:rPr>
          <w:rFonts w:ascii="Arial" w:hAnsi="Arial" w:cs="Arial"/>
          <w:b/>
          <w:sz w:val="24"/>
          <w:szCs w:val="24"/>
        </w:rPr>
        <w:t>Direct Debit Mandate</w:t>
      </w:r>
    </w:p>
    <w:p w:rsidR="0025456C" w:rsidRPr="00EF75A7" w:rsidRDefault="0025456C" w:rsidP="00402376">
      <w:pPr>
        <w:pStyle w:val="KeinLeerraum"/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5456C" w:rsidRPr="00EF75A7" w:rsidRDefault="000F7A2C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EF75A7">
        <w:rPr>
          <w:rFonts w:ascii="Arial" w:hAnsi="Arial" w:cs="Arial"/>
          <w:sz w:val="24"/>
          <w:szCs w:val="24"/>
          <w:lang w:val="en-US"/>
        </w:rPr>
        <w:t>By signing this mandate form, you authorise the creditor &gt;Stadt Cottbus&lt; to send instructions to your bank to debit your account and your bank to debit</w:t>
      </w:r>
      <w:r w:rsidR="00CF6346" w:rsidRPr="00EF75A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5A7">
        <w:rPr>
          <w:rFonts w:ascii="Arial" w:hAnsi="Arial" w:cs="Arial"/>
          <w:sz w:val="24"/>
          <w:szCs w:val="24"/>
          <w:lang w:val="en-US"/>
        </w:rPr>
        <w:t>your account in accordance with the instructions from the creditor &gt;Stadt Cottbus&lt;.</w:t>
      </w:r>
    </w:p>
    <w:p w:rsidR="00F269B9" w:rsidRPr="00EF75A7" w:rsidRDefault="00F269B9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F269B9" w:rsidRPr="00EF75A7" w:rsidRDefault="000F7A2C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EF75A7">
        <w:rPr>
          <w:rFonts w:ascii="Arial" w:hAnsi="Arial" w:cs="Arial"/>
          <w:sz w:val="24"/>
          <w:szCs w:val="24"/>
          <w:lang w:val="en-US"/>
        </w:rPr>
        <w:t>As part</w:t>
      </w:r>
      <w:r w:rsidR="00CF6346" w:rsidRPr="00EF75A7">
        <w:rPr>
          <w:rFonts w:ascii="Arial" w:hAnsi="Arial" w:cs="Arial"/>
          <w:sz w:val="24"/>
          <w:szCs w:val="24"/>
          <w:lang w:val="en-US"/>
        </w:rPr>
        <w:t xml:space="preserve"> </w:t>
      </w:r>
      <w:r w:rsidRPr="00EF75A7">
        <w:rPr>
          <w:rFonts w:ascii="Arial" w:hAnsi="Arial" w:cs="Arial"/>
          <w:sz w:val="24"/>
          <w:szCs w:val="24"/>
          <w:lang w:val="en-US"/>
        </w:rPr>
        <w:t>of your rights, you are entitled to a refund from your bank under the terms and conditions of your agreement with your bank. A refund must be claimed within 8 weeks</w:t>
      </w:r>
      <w:r w:rsidR="00674DB4" w:rsidRPr="00EF75A7">
        <w:rPr>
          <w:rFonts w:ascii="Arial" w:hAnsi="Arial" w:cs="Arial"/>
          <w:sz w:val="24"/>
          <w:szCs w:val="24"/>
          <w:lang w:val="en-US"/>
        </w:rPr>
        <w:t xml:space="preserve"> starting from the date on which your account was debited.</w:t>
      </w:r>
    </w:p>
    <w:p w:rsidR="00674DB4" w:rsidRPr="00EF75A7" w:rsidRDefault="00674DB4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</w:p>
    <w:p w:rsidR="003C6DEE" w:rsidRPr="00EF75A7" w:rsidRDefault="00674DB4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F75A7">
        <w:rPr>
          <w:rFonts w:ascii="Arial" w:hAnsi="Arial" w:cs="Arial"/>
          <w:b/>
          <w:sz w:val="24"/>
          <w:szCs w:val="24"/>
          <w:lang w:val="en-US"/>
        </w:rPr>
        <w:t>Type of payment</w:t>
      </w:r>
      <w:r w:rsidR="003C6DEE" w:rsidRPr="00EF75A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CB7526" w:rsidRPr="00CB7526" w:rsidRDefault="00AC53FA" w:rsidP="00CB7526">
      <w:pPr>
        <w:pStyle w:val="KeinLeerraum"/>
        <w:tabs>
          <w:tab w:val="left" w:pos="4890"/>
        </w:tabs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2987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5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B7526" w:rsidRPr="00CB7526">
        <w:rPr>
          <w:rFonts w:ascii="Arial" w:hAnsi="Arial" w:cs="Arial"/>
          <w:sz w:val="24"/>
          <w:szCs w:val="24"/>
          <w:lang w:val="en-US"/>
        </w:rPr>
        <w:t xml:space="preserve">  One-off payment</w:t>
      </w:r>
      <w:r w:rsidR="00CB7526" w:rsidRPr="00CB7526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id w:val="-15084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5C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6F2F5C">
        <w:rPr>
          <w:rFonts w:ascii="Arial" w:hAnsi="Arial" w:cs="Arial"/>
          <w:sz w:val="24"/>
          <w:szCs w:val="24"/>
          <w:lang w:val="en-US"/>
        </w:rPr>
        <w:t xml:space="preserve">  </w:t>
      </w:r>
      <w:r w:rsidR="00CB7526" w:rsidRPr="00CB7526">
        <w:rPr>
          <w:rFonts w:ascii="Arial" w:hAnsi="Arial" w:cs="Arial"/>
          <w:sz w:val="24"/>
          <w:szCs w:val="24"/>
          <w:lang w:val="en-US"/>
        </w:rPr>
        <w:t>Recurrent payment</w:t>
      </w:r>
    </w:p>
    <w:p w:rsidR="00CB7526" w:rsidRPr="00CB7526" w:rsidRDefault="00CB7526" w:rsidP="00AF07E3">
      <w:pPr>
        <w:pStyle w:val="KeinLeerraum"/>
        <w:tabs>
          <w:tab w:val="left" w:pos="4890"/>
        </w:tabs>
        <w:rPr>
          <w:rFonts w:ascii="Arial" w:hAnsi="Arial" w:cs="Arial"/>
          <w:sz w:val="24"/>
          <w:szCs w:val="24"/>
          <w:lang w:val="en-US"/>
        </w:rPr>
      </w:pPr>
      <w:r w:rsidRPr="00CB7526">
        <w:rPr>
          <w:rFonts w:ascii="Arial" w:hAnsi="Arial" w:cs="Arial"/>
          <w:sz w:val="24"/>
          <w:szCs w:val="24"/>
          <w:lang w:val="en-U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38"/>
        <w:gridCol w:w="4322"/>
      </w:tblGrid>
      <w:tr w:rsidR="00CB7526" w:rsidRPr="00AC53FA" w:rsidTr="006F2F5C">
        <w:tc>
          <w:tcPr>
            <w:tcW w:w="3652" w:type="dxa"/>
          </w:tcPr>
          <w:p w:rsidR="00CB7526" w:rsidRPr="00CB7526" w:rsidRDefault="00CB7526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Mandate </w:t>
            </w: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reference</w:t>
            </w: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</w:tcPr>
          <w:p w:rsidR="00CB7526" w:rsidRPr="00CB7526" w:rsidRDefault="00AC53FA" w:rsidP="00CB7526">
            <w:pPr>
              <w:pStyle w:val="KeinLeerraum"/>
              <w:tabs>
                <w:tab w:val="left" w:pos="4962"/>
              </w:tabs>
              <w:ind w:left="11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8725276"/>
                <w:placeholder>
                  <w:docPart w:val="40AA6AC869FD4336A5DC727FBB5FFA0F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890" w:type="dxa"/>
            <w:gridSpan w:val="2"/>
          </w:tcPr>
          <w:p w:rsidR="00CB7526" w:rsidRPr="00CB7526" w:rsidRDefault="00CB7526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sz w:val="24"/>
                <w:szCs w:val="24"/>
                <w:lang w:val="en-US"/>
              </w:rPr>
              <w:t>(to be completed by the creditor)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CB7526" w:rsidRPr="00CB7526" w:rsidRDefault="00CB7526" w:rsidP="00CB7526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6F2F5C">
        <w:tc>
          <w:tcPr>
            <w:tcW w:w="3652" w:type="dxa"/>
          </w:tcPr>
          <w:p w:rsidR="00CB7526" w:rsidRPr="00AE384B" w:rsidRDefault="00AE384B" w:rsidP="00AE38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E384B">
              <w:rPr>
                <w:rFonts w:ascii="Arial" w:hAnsi="Arial" w:cs="Arial"/>
                <w:b/>
                <w:sz w:val="24"/>
                <w:szCs w:val="24"/>
              </w:rPr>
              <w:t>Name of the requirement</w:t>
            </w:r>
            <w:r w:rsidR="00CB7526" w:rsidRPr="00AE384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</w:tcPr>
          <w:p w:rsidR="00CB7526" w:rsidRPr="00AE384B" w:rsidRDefault="00AC53FA" w:rsidP="00CB7526">
            <w:pPr>
              <w:pStyle w:val="KeinLeerraum"/>
              <w:tabs>
                <w:tab w:val="left" w:pos="4962"/>
              </w:tabs>
              <w:ind w:left="11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839265584"/>
                <w:placeholder>
                  <w:docPart w:val="C456DE0CEB9C44B4B594E91FAF417996"/>
                </w:placeholder>
                <w:text/>
              </w:sdtPr>
              <w:sdtEndPr/>
              <w:sdtContent>
                <w:r w:rsidR="00CB7526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890" w:type="dxa"/>
            <w:gridSpan w:val="2"/>
          </w:tcPr>
          <w:p w:rsidR="00CB7526" w:rsidRPr="00CB7526" w:rsidRDefault="00CB7526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CB7526" w:rsidRPr="00CB7526" w:rsidRDefault="00CB7526" w:rsidP="00AF07E3">
            <w:pPr>
              <w:pStyle w:val="KeinLeerraum"/>
              <w:tabs>
                <w:tab w:val="left" w:pos="4962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7526" w:rsidRPr="00AC53FA" w:rsidTr="00CB7526">
        <w:tc>
          <w:tcPr>
            <w:tcW w:w="4890" w:type="dxa"/>
            <w:gridSpan w:val="2"/>
          </w:tcPr>
          <w:p w:rsidR="00CB7526" w:rsidRPr="00CB7526" w:rsidRDefault="00CB7526" w:rsidP="00AF07E3">
            <w:pPr>
              <w:tabs>
                <w:tab w:val="left" w:pos="49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IBAN oft the debtor (max.35 characters):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CB7526" w:rsidRPr="00CB7526" w:rsidRDefault="00AC53FA" w:rsidP="00CB7526">
            <w:pPr>
              <w:tabs>
                <w:tab w:val="left" w:pos="4962"/>
              </w:tabs>
              <w:ind w:left="1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9012537"/>
                <w:placeholder>
                  <w:docPart w:val="28A5F309270B44CCB0ACB76879A0D79D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CB7526" w:rsidRPr="00AC53FA" w:rsidTr="00CB7526">
        <w:tc>
          <w:tcPr>
            <w:tcW w:w="4890" w:type="dxa"/>
            <w:gridSpan w:val="2"/>
          </w:tcPr>
          <w:p w:rsidR="00CB7526" w:rsidRPr="00CB7526" w:rsidRDefault="00CB7526" w:rsidP="00AF07E3">
            <w:pPr>
              <w:tabs>
                <w:tab w:val="left" w:pos="4962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BIC (8 or 11 characters):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CB7526" w:rsidRPr="00CB7526" w:rsidRDefault="00AC53FA" w:rsidP="00CB7526">
            <w:pPr>
              <w:tabs>
                <w:tab w:val="left" w:pos="4962"/>
              </w:tabs>
              <w:ind w:left="11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555071721"/>
                <w:placeholder>
                  <w:docPart w:val="B9DF9FB291794D44BDF4F8EB4852C262"/>
                </w:placeholder>
                <w:text/>
              </w:sdtPr>
              <w:sdtEndPr/>
              <w:sdtContent>
                <w:r w:rsidR="00CB7526" w:rsidRPr="00CB7526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</w:tbl>
    <w:p w:rsidR="003C6DEE" w:rsidRPr="00CB7526" w:rsidRDefault="003C6DEE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5560"/>
      </w:tblGrid>
      <w:tr w:rsidR="00CB7526" w:rsidRPr="00AC53FA" w:rsidTr="00DF7172">
        <w:tc>
          <w:tcPr>
            <w:tcW w:w="2235" w:type="dxa"/>
          </w:tcPr>
          <w:p w:rsidR="00CB7526" w:rsidRPr="00CB7526" w:rsidRDefault="00CB7526" w:rsidP="00CB7526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Debtor name:</w:t>
            </w:r>
          </w:p>
        </w:tc>
        <w:tc>
          <w:tcPr>
            <w:tcW w:w="6977" w:type="dxa"/>
            <w:gridSpan w:val="2"/>
            <w:tcBorders>
              <w:bottom w:val="single" w:sz="4" w:space="0" w:color="auto"/>
            </w:tcBorders>
          </w:tcPr>
          <w:p w:rsidR="00CB7526" w:rsidRPr="00AE384B" w:rsidRDefault="00AC53FA" w:rsidP="00AE384B">
            <w:pPr>
              <w:pStyle w:val="KeinLeerraum"/>
              <w:tabs>
                <w:tab w:val="left" w:pos="3544"/>
                <w:tab w:val="left" w:pos="425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60669600"/>
                <w:placeholder>
                  <w:docPart w:val="BF6BF24A8D17473E88E5C33ED795DF65"/>
                </w:placeholder>
                <w:text/>
              </w:sdtPr>
              <w:sdtEndPr/>
              <w:sdtContent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name</w:t>
                </w:r>
              </w:sdtContent>
            </w:sdt>
          </w:p>
        </w:tc>
      </w:tr>
      <w:tr w:rsidR="00CB7526" w:rsidRPr="00AC53FA" w:rsidTr="00DF7172">
        <w:tc>
          <w:tcPr>
            <w:tcW w:w="2235" w:type="dxa"/>
          </w:tcPr>
          <w:p w:rsidR="00CB7526" w:rsidRPr="00CB7526" w:rsidRDefault="00CB7526" w:rsidP="00CB7526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Debtor address: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526" w:rsidRPr="00AE384B" w:rsidRDefault="00AC53FA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6927978"/>
                <w:placeholder>
                  <w:docPart w:val="6BC14E6F8D724E24AB5C880AE285A245"/>
                </w:placeholder>
                <w:text/>
              </w:sdtPr>
              <w:sdtEndPr/>
              <w:sdtContent>
                <w:r w:rsidR="00CB7526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Click here to enter </w:t>
                </w:r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street</w:t>
                </w:r>
              </w:sdtContent>
            </w:sdt>
          </w:p>
        </w:tc>
      </w:tr>
      <w:tr w:rsidR="00AE384B" w:rsidRPr="00AC53FA" w:rsidTr="00DF7172">
        <w:tc>
          <w:tcPr>
            <w:tcW w:w="2235" w:type="dxa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4B" w:rsidRPr="00AE384B" w:rsidRDefault="00AC53FA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264917292"/>
                <w:placeholder>
                  <w:docPart w:val="64E647D4928E4DD5A75EAF194999600D"/>
                </w:placeholder>
                <w:text/>
              </w:sdtPr>
              <w:sdtEndPr/>
              <w:sdtContent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place of residence</w:t>
                </w:r>
              </w:sdtContent>
            </w:sdt>
          </w:p>
        </w:tc>
      </w:tr>
      <w:tr w:rsidR="00AE384B" w:rsidRPr="00AC53FA" w:rsidTr="00DF7172">
        <w:tc>
          <w:tcPr>
            <w:tcW w:w="2235" w:type="dxa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4B" w:rsidRPr="00AE384B" w:rsidRDefault="00AC53FA" w:rsidP="00AE384B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14506973"/>
                <w:placeholder>
                  <w:docPart w:val="60FE83C038224F019C0C41C49E91C784"/>
                </w:placeholder>
                <w:text/>
              </w:sdtPr>
              <w:sdtEndPr/>
              <w:sdtContent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home country</w:t>
                </w:r>
              </w:sdtContent>
            </w:sdt>
          </w:p>
        </w:tc>
      </w:tr>
      <w:tr w:rsidR="00AE384B" w:rsidRPr="00AC53FA" w:rsidTr="00DF7172">
        <w:tc>
          <w:tcPr>
            <w:tcW w:w="2235" w:type="dxa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84B" w:rsidRPr="00AE384B" w:rsidRDefault="00AC53FA" w:rsidP="009D00F7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1169969"/>
                <w:placeholder>
                  <w:docPart w:val="E0A876155E5B4AE7959EE800DD71751D"/>
                </w:placeholder>
                <w:text/>
              </w:sdtPr>
              <w:sdtEndPr/>
              <w:sdtContent>
                <w:r w:rsidR="00AE384B" w:rsidRPr="00AE384B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Click here to enter text</w:t>
                </w:r>
              </w:sdtContent>
            </w:sdt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</w:tcPr>
          <w:p w:rsidR="00AE384B" w:rsidRPr="00AE384B" w:rsidRDefault="00AE384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AE384B" w:rsidRPr="00AE384B" w:rsidRDefault="00AE384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31B" w:rsidRPr="00AC53FA" w:rsidTr="00DF7172">
        <w:tc>
          <w:tcPr>
            <w:tcW w:w="3652" w:type="dxa"/>
            <w:gridSpan w:val="2"/>
          </w:tcPr>
          <w:p w:rsidR="00CD731B" w:rsidRPr="00CB7526" w:rsidRDefault="00CD731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CD731B" w:rsidRPr="00AE384B" w:rsidRDefault="00CD731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D731B" w:rsidRPr="00AC53FA" w:rsidTr="00DF7172">
        <w:tc>
          <w:tcPr>
            <w:tcW w:w="3652" w:type="dxa"/>
            <w:gridSpan w:val="2"/>
          </w:tcPr>
          <w:p w:rsidR="00CD731B" w:rsidRPr="00CB7526" w:rsidRDefault="00CD731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CD731B" w:rsidRPr="00AE384B" w:rsidRDefault="00CD731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AE384B" w:rsidRPr="00AE384B" w:rsidRDefault="00AE384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CB7526">
            <w:pPr>
              <w:tabs>
                <w:tab w:val="left" w:pos="3544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560" w:type="dxa"/>
          </w:tcPr>
          <w:p w:rsidR="00AE384B" w:rsidRPr="00AE384B" w:rsidRDefault="00AE384B" w:rsidP="00CB7526">
            <w:pPr>
              <w:pStyle w:val="KeinLeerraum"/>
              <w:tabs>
                <w:tab w:val="left" w:pos="3544"/>
                <w:tab w:val="left" w:pos="425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E384B" w:rsidRPr="00AC53FA" w:rsidTr="00DF7172">
        <w:tc>
          <w:tcPr>
            <w:tcW w:w="3652" w:type="dxa"/>
            <w:gridSpan w:val="2"/>
          </w:tcPr>
          <w:p w:rsidR="00AE384B" w:rsidRPr="00CB7526" w:rsidRDefault="00AE384B" w:rsidP="006F2F5C">
            <w:pPr>
              <w:tabs>
                <w:tab w:val="left" w:pos="3544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Location, Date (dd/MM/</w:t>
            </w:r>
            <w:r w:rsidR="006F2F5C">
              <w:rPr>
                <w:rFonts w:ascii="Arial" w:hAnsi="Arial" w:cs="Arial"/>
                <w:b/>
                <w:sz w:val="24"/>
                <w:szCs w:val="24"/>
                <w:lang w:val="en-US"/>
              </w:rPr>
              <w:t>yyyy</w:t>
            </w:r>
            <w:r w:rsidRPr="00CB7526">
              <w:rPr>
                <w:rFonts w:ascii="Arial" w:hAnsi="Arial" w:cs="Arial"/>
                <w:b/>
                <w:sz w:val="24"/>
                <w:szCs w:val="24"/>
                <w:lang w:val="en-US"/>
              </w:rPr>
              <w:t>):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AE384B" w:rsidRPr="00DF7172" w:rsidRDefault="00AC53FA" w:rsidP="006F2F5C">
            <w:pPr>
              <w:pStyle w:val="KeinLeerraum"/>
              <w:tabs>
                <w:tab w:val="left" w:pos="3544"/>
                <w:tab w:val="left" w:pos="4253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39854552"/>
                <w:showingPlcHdr/>
                <w:text/>
              </w:sdtPr>
              <w:sdtEndPr/>
              <w:sdtContent>
                <w:r w:rsidR="006F2F5C" w:rsidRPr="00DF7172">
                  <w:rPr>
                    <w:rStyle w:val="Platzhaltertext"/>
                    <w:rFonts w:ascii="Arial" w:hAnsi="Arial" w:cs="Arial"/>
                    <w:color w:val="auto"/>
                    <w:sz w:val="24"/>
                    <w:szCs w:val="24"/>
                    <w:lang w:val="en-US"/>
                  </w:rPr>
                  <w:t>Click here to enter place of residence</w:t>
                </w:r>
              </w:sdtContent>
            </w:sdt>
            <w:sdt>
              <w:sdtPr>
                <w:rPr>
                  <w:rFonts w:ascii="Arial" w:hAnsi="Arial" w:cs="Arial"/>
                  <w:b/>
                  <w:sz w:val="24"/>
                  <w:szCs w:val="24"/>
                  <w:lang w:val="en-US"/>
                </w:rPr>
                <w:id w:val="84816839"/>
                <w:showingPlcHdr/>
                <w:date w:fullDate="2013-10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2F5C" w:rsidRPr="006F2F5C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and</w:t>
                </w:r>
                <w:r w:rsidR="006F2F5C" w:rsidRPr="00DF7172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date</w:t>
                </w:r>
              </w:sdtContent>
            </w:sdt>
          </w:p>
        </w:tc>
      </w:tr>
    </w:tbl>
    <w:p w:rsidR="00CB7526" w:rsidRPr="00DF7172" w:rsidRDefault="00CB7526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731B" w:rsidRDefault="00CD731B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731B" w:rsidRDefault="00CD731B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EB2E15" w:rsidRPr="00EF75A7" w:rsidRDefault="00674DB4" w:rsidP="00402376">
      <w:pPr>
        <w:pStyle w:val="KeinLeerraum"/>
        <w:tabs>
          <w:tab w:val="left" w:pos="4253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EF75A7">
        <w:rPr>
          <w:rFonts w:ascii="Arial" w:hAnsi="Arial" w:cs="Arial"/>
          <w:b/>
          <w:sz w:val="24"/>
          <w:szCs w:val="24"/>
          <w:lang w:val="en-US"/>
        </w:rPr>
        <w:t>Signature(s) oft the debtor</w:t>
      </w:r>
      <w:r w:rsidR="00EB2E15" w:rsidRPr="00EF75A7">
        <w:rPr>
          <w:rFonts w:ascii="Arial" w:hAnsi="Arial" w:cs="Arial"/>
          <w:b/>
          <w:sz w:val="24"/>
          <w:szCs w:val="24"/>
          <w:lang w:val="en-US"/>
        </w:rPr>
        <w:t>:</w:t>
      </w:r>
      <w:r w:rsidR="00EB2E15" w:rsidRPr="00EF75A7">
        <w:rPr>
          <w:rFonts w:ascii="Arial" w:hAnsi="Arial" w:cs="Arial"/>
          <w:sz w:val="24"/>
          <w:szCs w:val="24"/>
          <w:lang w:val="en-US"/>
        </w:rPr>
        <w:t xml:space="preserve"> ______________________________</w:t>
      </w:r>
      <w:r w:rsidR="00DF7172">
        <w:rPr>
          <w:rFonts w:ascii="Arial" w:hAnsi="Arial" w:cs="Arial"/>
          <w:sz w:val="24"/>
          <w:szCs w:val="24"/>
          <w:lang w:val="en-US"/>
        </w:rPr>
        <w:t>______________</w:t>
      </w:r>
    </w:p>
    <w:sectPr w:rsidR="00EB2E15" w:rsidRPr="00EF75A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DD" w:rsidRDefault="008E7DDD" w:rsidP="008E7DDD">
      <w:pPr>
        <w:spacing w:after="0" w:line="240" w:lineRule="auto"/>
      </w:pPr>
      <w:r>
        <w:separator/>
      </w:r>
    </w:p>
  </w:endnote>
  <w:endnote w:type="continuationSeparator" w:id="0">
    <w:p w:rsidR="008E7DDD" w:rsidRDefault="008E7DDD" w:rsidP="008E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76" w:rsidRPr="00CD731B" w:rsidRDefault="00402376" w:rsidP="00EF75A7">
    <w:pPr>
      <w:pStyle w:val="Fuzeile"/>
      <w:rPr>
        <w:sz w:val="16"/>
        <w:szCs w:val="16"/>
        <w:lang w:val="en-US"/>
      </w:rPr>
    </w:pPr>
    <w:r w:rsidRPr="00CD731B">
      <w:rPr>
        <w:sz w:val="16"/>
        <w:szCs w:val="16"/>
        <w:lang w:val="en-US"/>
      </w:rPr>
      <w:t>Original mandate with a handwritten signature, please send it to the city of Cottbus (no fax, no e-mail)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DD" w:rsidRDefault="008E7DDD" w:rsidP="008E7DDD">
      <w:pPr>
        <w:spacing w:after="0" w:line="240" w:lineRule="auto"/>
      </w:pPr>
      <w:r>
        <w:separator/>
      </w:r>
    </w:p>
  </w:footnote>
  <w:footnote w:type="continuationSeparator" w:id="0">
    <w:p w:rsidR="008E7DDD" w:rsidRDefault="008E7DDD" w:rsidP="008E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ZbayySAd3PoW8AjRIYBAPdL4no=" w:salt="RdvrxE9LuHUsuQiekDiz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C"/>
    <w:rsid w:val="00076D77"/>
    <w:rsid w:val="000F01B9"/>
    <w:rsid w:val="000F7A2C"/>
    <w:rsid w:val="0025456C"/>
    <w:rsid w:val="00312C8E"/>
    <w:rsid w:val="003C6DEE"/>
    <w:rsid w:val="00402376"/>
    <w:rsid w:val="005942FD"/>
    <w:rsid w:val="005E5A0A"/>
    <w:rsid w:val="00636074"/>
    <w:rsid w:val="00674DB4"/>
    <w:rsid w:val="006F2F5C"/>
    <w:rsid w:val="008C252C"/>
    <w:rsid w:val="008E7DDD"/>
    <w:rsid w:val="009010E8"/>
    <w:rsid w:val="00982BFB"/>
    <w:rsid w:val="00AC53FA"/>
    <w:rsid w:val="00AE384B"/>
    <w:rsid w:val="00B17449"/>
    <w:rsid w:val="00CA4120"/>
    <w:rsid w:val="00CB7526"/>
    <w:rsid w:val="00CD731B"/>
    <w:rsid w:val="00CF6346"/>
    <w:rsid w:val="00DF7172"/>
    <w:rsid w:val="00EB2E15"/>
    <w:rsid w:val="00EF75A7"/>
    <w:rsid w:val="00F269B9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456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545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DDD"/>
  </w:style>
  <w:style w:type="paragraph" w:styleId="Fuzeile">
    <w:name w:val="footer"/>
    <w:basedOn w:val="Standard"/>
    <w:link w:val="Fu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D"/>
  </w:style>
  <w:style w:type="table" w:styleId="Tabellenraster">
    <w:name w:val="Table Grid"/>
    <w:basedOn w:val="NormaleTabelle"/>
    <w:uiPriority w:val="59"/>
    <w:rsid w:val="00CB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456C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5456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DDD"/>
  </w:style>
  <w:style w:type="paragraph" w:styleId="Fuzeile">
    <w:name w:val="footer"/>
    <w:basedOn w:val="Standard"/>
    <w:link w:val="FuzeileZchn"/>
    <w:uiPriority w:val="99"/>
    <w:unhideWhenUsed/>
    <w:rsid w:val="008E7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DDD"/>
  </w:style>
  <w:style w:type="table" w:styleId="Tabellenraster">
    <w:name w:val="Table Grid"/>
    <w:basedOn w:val="NormaleTabelle"/>
    <w:uiPriority w:val="59"/>
    <w:rsid w:val="00CB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25C2C247B43A0900C9F3B7015C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7ABA4-215B-47B4-A397-5FF87525B75C}"/>
      </w:docPartPr>
      <w:docPartBody>
        <w:p w:rsidR="007868E3" w:rsidRDefault="00D514BB" w:rsidP="00D514BB">
          <w:pPr>
            <w:pStyle w:val="A8C25C2C247B43A0900C9F3B7015C70E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F76C54E41BD94A44B80B42354B608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7B6A-A63D-44C3-8229-4CD22AEDA2A0}"/>
      </w:docPartPr>
      <w:docPartBody>
        <w:p w:rsidR="007868E3" w:rsidRDefault="00D514BB" w:rsidP="00D514BB">
          <w:pPr>
            <w:pStyle w:val="F76C54E41BD94A44B80B42354B60850E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A53FD774A8074CE998E1AA370F0B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A2D3-F697-490B-AFF2-B174DB97A4B4}"/>
      </w:docPartPr>
      <w:docPartBody>
        <w:p w:rsidR="007868E3" w:rsidRDefault="00D514BB" w:rsidP="00D514BB">
          <w:pPr>
            <w:pStyle w:val="A53FD774A8074CE998E1AA370F0BB78B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40AA6AC869FD4336A5DC727FBB5FF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CA061-C945-4E9F-A9A3-EDCB0A4335D4}"/>
      </w:docPartPr>
      <w:docPartBody>
        <w:p w:rsidR="007868E3" w:rsidRDefault="00D514BB" w:rsidP="00D514BB">
          <w:pPr>
            <w:pStyle w:val="40AA6AC869FD4336A5DC727FBB5FFA0F"/>
          </w:pPr>
          <w:r w:rsidRPr="003C6DEE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456DE0CEB9C44B4B594E91FAF417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F8A0F-1661-49B6-B707-4F90382D0505}"/>
      </w:docPartPr>
      <w:docPartBody>
        <w:p w:rsidR="007868E3" w:rsidRDefault="00D514BB" w:rsidP="00D514BB">
          <w:pPr>
            <w:pStyle w:val="C456DE0CEB9C44B4B594E91FAF417996"/>
          </w:pPr>
          <w:r w:rsidRPr="00674DB4">
            <w:rPr>
              <w:rStyle w:val="Platzhaltertext"/>
              <w:color w:val="FF0000"/>
              <w:u w:val="single"/>
            </w:rPr>
            <w:t>Klicken Sie hier, um Text einzugeben.</w:t>
          </w:r>
        </w:p>
      </w:docPartBody>
    </w:docPart>
    <w:docPart>
      <w:docPartPr>
        <w:name w:val="28A5F309270B44CCB0ACB76879A0D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FE195-54EF-4714-8ED2-223AABFF1C33}"/>
      </w:docPartPr>
      <w:docPartBody>
        <w:p w:rsidR="007868E3" w:rsidRDefault="00D514BB" w:rsidP="00D514BB">
          <w:pPr>
            <w:pStyle w:val="28A5F309270B44CCB0ACB76879A0D79D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B9DF9FB291794D44BDF4F8EB4852C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65C2-3EE8-46F7-8335-823E9EC6B37C}"/>
      </w:docPartPr>
      <w:docPartBody>
        <w:p w:rsidR="007868E3" w:rsidRDefault="00D514BB" w:rsidP="00D514BB">
          <w:pPr>
            <w:pStyle w:val="B9DF9FB291794D44BDF4F8EB4852C262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BF6BF24A8D17473E88E5C33ED795D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44D63-8558-44FF-9D82-FDAEBEE43DA6}"/>
      </w:docPartPr>
      <w:docPartBody>
        <w:p w:rsidR="007868E3" w:rsidRDefault="00D514BB" w:rsidP="00D514BB">
          <w:pPr>
            <w:pStyle w:val="BF6BF24A8D17473E88E5C33ED795DF65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6BC14E6F8D724E24AB5C880AE285A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65FFE-D037-461B-A11B-F1A5E347679D}"/>
      </w:docPartPr>
      <w:docPartBody>
        <w:p w:rsidR="007868E3" w:rsidRDefault="00D514BB" w:rsidP="00D514BB">
          <w:pPr>
            <w:pStyle w:val="6BC14E6F8D724E24AB5C880AE285A245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64E647D4928E4DD5A75EAF1949996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BEDFD-F3C9-4E28-82EC-1512F2BBA96F}"/>
      </w:docPartPr>
      <w:docPartBody>
        <w:p w:rsidR="002B6015" w:rsidRDefault="007868E3" w:rsidP="007868E3">
          <w:pPr>
            <w:pStyle w:val="64E647D4928E4DD5A75EAF194999600D"/>
          </w:pPr>
          <w:r w:rsidRPr="00EF75A7">
            <w:rPr>
              <w:rStyle w:val="Platzhaltertext"/>
              <w:rFonts w:ascii="Arial" w:hAnsi="Arial" w:cs="Arial"/>
              <w:sz w:val="24"/>
              <w:szCs w:val="24"/>
              <w:u w:val="singl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0"/>
    <w:rsid w:val="002005CA"/>
    <w:rsid w:val="002B6015"/>
    <w:rsid w:val="003C2E30"/>
    <w:rsid w:val="007868E3"/>
    <w:rsid w:val="00A4357F"/>
    <w:rsid w:val="00D25A9C"/>
    <w:rsid w:val="00D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8E3"/>
    <w:rPr>
      <w:color w:val="808080"/>
    </w:rPr>
  </w:style>
  <w:style w:type="paragraph" w:customStyle="1" w:styleId="18811990F0054D7BA988EBCBA6A77B30">
    <w:name w:val="18811990F0054D7BA988EBCBA6A77B3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">
    <w:name w:val="CCA905D72FB847A6BD7FC507416E662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">
    <w:name w:val="53475FDB32714A3B9E1DF6BF0451096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FA81B9B68A4436FB799C63CC2E0B548">
    <w:name w:val="5FA81B9B68A4436FB799C63CC2E0B54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3B1B1E1565EB48EB87B1567E5EE00FFB">
    <w:name w:val="3B1B1E1565EB48EB87B1567E5EE00FFB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">
    <w:name w:val="9DBCCF9269EC438FA4889FFCD1860F9E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">
    <w:name w:val="4DD6D5B512CE469DA3509C8342E6863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2FA70297DCAD4B7EA2EE15E3B853A295">
    <w:name w:val="2FA70297DCAD4B7EA2EE15E3B853A295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87FCB4BBC6614137879728C89A227EF2">
    <w:name w:val="87FCB4BBC6614137879728C89A227EF2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644E1335AC4840D1A8E8084E02FB627D">
    <w:name w:val="644E1335AC4840D1A8E8084E02FB627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18811990F0054D7BA988EBCBA6A77B301">
    <w:name w:val="18811990F0054D7BA988EBCBA6A77B3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1">
    <w:name w:val="CCA905D72FB847A6BD7FC507416E662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1">
    <w:name w:val="53475FDB32714A3B9E1DF6BF04510968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1">
    <w:name w:val="9DBCCF9269EC438FA4889FFCD1860F9E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1">
    <w:name w:val="4DD6D5B512CE469DA3509C8342E6863D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88F161C79AC745D0B01B95FD067B44D2">
    <w:name w:val="88F161C79AC745D0B01B95FD067B44D2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2470C76934794E0F801E2FBA44E1D4AD">
    <w:name w:val="2470C76934794E0F801E2FBA44E1D4AD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54E2A61CDEF4CA8B0FE446F9B1FF57F">
    <w:name w:val="A54E2A61CDEF4CA8B0FE446F9B1FF57F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8C25C2C247B43A0900C9F3B7015C70E">
    <w:name w:val="A8C25C2C247B43A0900C9F3B7015C70E"/>
    <w:rsid w:val="00D514BB"/>
  </w:style>
  <w:style w:type="paragraph" w:customStyle="1" w:styleId="F76C54E41BD94A44B80B42354B60850E">
    <w:name w:val="F76C54E41BD94A44B80B42354B60850E"/>
    <w:rsid w:val="00D514BB"/>
  </w:style>
  <w:style w:type="paragraph" w:customStyle="1" w:styleId="A53FD774A8074CE998E1AA370F0BB78B">
    <w:name w:val="A53FD774A8074CE998E1AA370F0BB78B"/>
    <w:rsid w:val="00D514BB"/>
  </w:style>
  <w:style w:type="paragraph" w:customStyle="1" w:styleId="43A9F1FE32134C7C9415E61AB8D6C7AB">
    <w:name w:val="43A9F1FE32134C7C9415E61AB8D6C7AB"/>
    <w:rsid w:val="00D514BB"/>
  </w:style>
  <w:style w:type="paragraph" w:customStyle="1" w:styleId="4721556E7BF24B8489CBCAE82364285E">
    <w:name w:val="4721556E7BF24B8489CBCAE82364285E"/>
    <w:rsid w:val="00D514BB"/>
  </w:style>
  <w:style w:type="paragraph" w:customStyle="1" w:styleId="D593949199EB467EB7A4AEAD4F96E42C">
    <w:name w:val="D593949199EB467EB7A4AEAD4F96E42C"/>
    <w:rsid w:val="00D514BB"/>
  </w:style>
  <w:style w:type="paragraph" w:customStyle="1" w:styleId="FD812D4D216742B3A1619AC66456B3EC">
    <w:name w:val="FD812D4D216742B3A1619AC66456B3EC"/>
    <w:rsid w:val="00D514BB"/>
  </w:style>
  <w:style w:type="paragraph" w:customStyle="1" w:styleId="6F8007324D5E4778BA6206AE1B7D860A">
    <w:name w:val="6F8007324D5E4778BA6206AE1B7D860A"/>
    <w:rsid w:val="00D514BB"/>
  </w:style>
  <w:style w:type="paragraph" w:customStyle="1" w:styleId="D9762A1C323247D1A57BF171DB00DD53">
    <w:name w:val="D9762A1C323247D1A57BF171DB00DD53"/>
    <w:rsid w:val="00D514BB"/>
  </w:style>
  <w:style w:type="paragraph" w:customStyle="1" w:styleId="50844DECC8064559B81DF694CC938B78">
    <w:name w:val="50844DECC8064559B81DF694CC938B78"/>
    <w:rsid w:val="00D514BB"/>
  </w:style>
  <w:style w:type="paragraph" w:customStyle="1" w:styleId="43598389A18843A7867EF414C8FFAE13">
    <w:name w:val="43598389A18843A7867EF414C8FFAE13"/>
    <w:rsid w:val="00D514BB"/>
  </w:style>
  <w:style w:type="paragraph" w:customStyle="1" w:styleId="2EDF9DF5DF7E48718FD1A43B25C9CF14">
    <w:name w:val="2EDF9DF5DF7E48718FD1A43B25C9CF14"/>
    <w:rsid w:val="00D514BB"/>
  </w:style>
  <w:style w:type="paragraph" w:customStyle="1" w:styleId="8C90998B3D8A4B39A07155B9F207B8D0">
    <w:name w:val="8C90998B3D8A4B39A07155B9F207B8D0"/>
    <w:rsid w:val="00D514BB"/>
  </w:style>
  <w:style w:type="paragraph" w:customStyle="1" w:styleId="010514FF520B4E4F99B7A7FD1CCF706F">
    <w:name w:val="010514FF520B4E4F99B7A7FD1CCF706F"/>
    <w:rsid w:val="00D514BB"/>
  </w:style>
  <w:style w:type="paragraph" w:customStyle="1" w:styleId="969CE68FD05941968020BA5E81E3C2A2">
    <w:name w:val="969CE68FD05941968020BA5E81E3C2A2"/>
    <w:rsid w:val="00D514BB"/>
  </w:style>
  <w:style w:type="paragraph" w:customStyle="1" w:styleId="40AA6AC869FD4336A5DC727FBB5FFA0F">
    <w:name w:val="40AA6AC869FD4336A5DC727FBB5FFA0F"/>
    <w:rsid w:val="00D514BB"/>
  </w:style>
  <w:style w:type="paragraph" w:customStyle="1" w:styleId="57F0FAC480A8459B9824109492AF95AF">
    <w:name w:val="57F0FAC480A8459B9824109492AF95AF"/>
    <w:rsid w:val="00D514BB"/>
  </w:style>
  <w:style w:type="paragraph" w:customStyle="1" w:styleId="C456DE0CEB9C44B4B594E91FAF417996">
    <w:name w:val="C456DE0CEB9C44B4B594E91FAF417996"/>
    <w:rsid w:val="00D514BB"/>
  </w:style>
  <w:style w:type="paragraph" w:customStyle="1" w:styleId="426F4F3DE2C34A01A70FF7AAD4D67698">
    <w:name w:val="426F4F3DE2C34A01A70FF7AAD4D67698"/>
    <w:rsid w:val="00D514BB"/>
  </w:style>
  <w:style w:type="paragraph" w:customStyle="1" w:styleId="28A5F309270B44CCB0ACB76879A0D79D">
    <w:name w:val="28A5F309270B44CCB0ACB76879A0D79D"/>
    <w:rsid w:val="00D514BB"/>
  </w:style>
  <w:style w:type="paragraph" w:customStyle="1" w:styleId="C76AB184DB034710AD3D66B89804F270">
    <w:name w:val="C76AB184DB034710AD3D66B89804F270"/>
    <w:rsid w:val="00D514BB"/>
  </w:style>
  <w:style w:type="paragraph" w:customStyle="1" w:styleId="B9DF9FB291794D44BDF4F8EB4852C262">
    <w:name w:val="B9DF9FB291794D44BDF4F8EB4852C262"/>
    <w:rsid w:val="00D514BB"/>
  </w:style>
  <w:style w:type="paragraph" w:customStyle="1" w:styleId="C0F0D6BE78AF4A4993C2FA63403DA1EA">
    <w:name w:val="C0F0D6BE78AF4A4993C2FA63403DA1EA"/>
    <w:rsid w:val="00D514BB"/>
  </w:style>
  <w:style w:type="paragraph" w:customStyle="1" w:styleId="33F3826EFE1D456B924815E76BAAE2C4">
    <w:name w:val="33F3826EFE1D456B924815E76BAAE2C4"/>
    <w:rsid w:val="00D514BB"/>
  </w:style>
  <w:style w:type="paragraph" w:customStyle="1" w:styleId="BF6BF24A8D17473E88E5C33ED795DF65">
    <w:name w:val="BF6BF24A8D17473E88E5C33ED795DF65"/>
    <w:rsid w:val="00D514BB"/>
  </w:style>
  <w:style w:type="paragraph" w:customStyle="1" w:styleId="6BC14E6F8D724E24AB5C880AE285A245">
    <w:name w:val="6BC14E6F8D724E24AB5C880AE285A245"/>
    <w:rsid w:val="00D514BB"/>
  </w:style>
  <w:style w:type="paragraph" w:customStyle="1" w:styleId="FC1C860C98A743B78E2092121924DACC">
    <w:name w:val="FC1C860C98A743B78E2092121924DACC"/>
    <w:rsid w:val="00D514BB"/>
    <w:pPr>
      <w:spacing w:after="0" w:line="240" w:lineRule="auto"/>
    </w:pPr>
    <w:rPr>
      <w:rFonts w:eastAsiaTheme="minorHAnsi"/>
      <w:lang w:eastAsia="en-US"/>
    </w:rPr>
  </w:style>
  <w:style w:type="paragraph" w:customStyle="1" w:styleId="64E647D4928E4DD5A75EAF194999600D">
    <w:name w:val="64E647D4928E4DD5A75EAF194999600D"/>
    <w:rsid w:val="007868E3"/>
  </w:style>
  <w:style w:type="paragraph" w:customStyle="1" w:styleId="0737324230F54633AA9800B5D6D3BD5F">
    <w:name w:val="0737324230F54633AA9800B5D6D3BD5F"/>
    <w:rsid w:val="007868E3"/>
  </w:style>
  <w:style w:type="paragraph" w:customStyle="1" w:styleId="60FE83C038224F019C0C41C49E91C784">
    <w:name w:val="60FE83C038224F019C0C41C49E91C784"/>
    <w:rsid w:val="007868E3"/>
  </w:style>
  <w:style w:type="paragraph" w:customStyle="1" w:styleId="E70AD171A836420F8BF23BEB2738FB98">
    <w:name w:val="E70AD171A836420F8BF23BEB2738FB98"/>
    <w:rsid w:val="007868E3"/>
  </w:style>
  <w:style w:type="paragraph" w:customStyle="1" w:styleId="E0A876155E5B4AE7959EE800DD71751D">
    <w:name w:val="E0A876155E5B4AE7959EE800DD71751D"/>
    <w:rsid w:val="007868E3"/>
  </w:style>
  <w:style w:type="paragraph" w:customStyle="1" w:styleId="34DACF492CB541AD897CBBFD3DEC6B43">
    <w:name w:val="34DACF492CB541AD897CBBFD3DEC6B43"/>
    <w:rsid w:val="007868E3"/>
  </w:style>
  <w:style w:type="paragraph" w:customStyle="1" w:styleId="2599E9F5A17344EEBD61AC837F01817F">
    <w:name w:val="2599E9F5A17344EEBD61AC837F01817F"/>
    <w:rsid w:val="007868E3"/>
  </w:style>
  <w:style w:type="paragraph" w:customStyle="1" w:styleId="A12D6901C330461BB6C10B1DA7A075B0">
    <w:name w:val="A12D6901C330461BB6C10B1DA7A075B0"/>
    <w:rsid w:val="007868E3"/>
  </w:style>
  <w:style w:type="paragraph" w:customStyle="1" w:styleId="1B8B0B3B96F349F3A8F9CC361A48D286">
    <w:name w:val="1B8B0B3B96F349F3A8F9CC361A48D286"/>
    <w:rsid w:val="007868E3"/>
  </w:style>
  <w:style w:type="paragraph" w:customStyle="1" w:styleId="ACFD915CC42A4FCEBFA91FEDC0B43DED">
    <w:name w:val="ACFD915CC42A4FCEBFA91FEDC0B43DED"/>
    <w:rsid w:val="007868E3"/>
  </w:style>
  <w:style w:type="paragraph" w:customStyle="1" w:styleId="279CE3800B644BCE98D780FAEE9A5A7E">
    <w:name w:val="279CE3800B644BCE98D780FAEE9A5A7E"/>
    <w:rsid w:val="007868E3"/>
  </w:style>
  <w:style w:type="paragraph" w:customStyle="1" w:styleId="2744D5FB6AC7425998FFEAD9B74DC1B6">
    <w:name w:val="2744D5FB6AC7425998FFEAD9B74DC1B6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">
    <w:name w:val="1A2B3FC1EFFA470E9608E07BCECFD02D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2744D5FB6AC7425998FFEAD9B74DC1B61">
    <w:name w:val="2744D5FB6AC7425998FFEAD9B74DC1B6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1">
    <w:name w:val="1A2B3FC1EFFA470E9608E07BCECFD02D1"/>
    <w:rsid w:val="007868E3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68E3"/>
    <w:rPr>
      <w:color w:val="808080"/>
    </w:rPr>
  </w:style>
  <w:style w:type="paragraph" w:customStyle="1" w:styleId="18811990F0054D7BA988EBCBA6A77B30">
    <w:name w:val="18811990F0054D7BA988EBCBA6A77B3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">
    <w:name w:val="CCA905D72FB847A6BD7FC507416E6620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">
    <w:name w:val="53475FDB32714A3B9E1DF6BF0451096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5FA81B9B68A4436FB799C63CC2E0B548">
    <w:name w:val="5FA81B9B68A4436FB799C63CC2E0B548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3B1B1E1565EB48EB87B1567E5EE00FFB">
    <w:name w:val="3B1B1E1565EB48EB87B1567E5EE00FFB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">
    <w:name w:val="9DBCCF9269EC438FA4889FFCD1860F9E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">
    <w:name w:val="4DD6D5B512CE469DA3509C8342E6863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2FA70297DCAD4B7EA2EE15E3B853A295">
    <w:name w:val="2FA70297DCAD4B7EA2EE15E3B853A295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87FCB4BBC6614137879728C89A227EF2">
    <w:name w:val="87FCB4BBC6614137879728C89A227EF2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644E1335AC4840D1A8E8084E02FB627D">
    <w:name w:val="644E1335AC4840D1A8E8084E02FB627D"/>
    <w:rsid w:val="00A4357F"/>
    <w:pPr>
      <w:spacing w:after="0" w:line="240" w:lineRule="auto"/>
    </w:pPr>
    <w:rPr>
      <w:rFonts w:eastAsiaTheme="minorHAnsi"/>
      <w:lang w:eastAsia="en-US"/>
    </w:rPr>
  </w:style>
  <w:style w:type="paragraph" w:customStyle="1" w:styleId="18811990F0054D7BA988EBCBA6A77B301">
    <w:name w:val="18811990F0054D7BA988EBCBA6A77B3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CCA905D72FB847A6BD7FC507416E66201">
    <w:name w:val="CCA905D72FB847A6BD7FC507416E6620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53475FDB32714A3B9E1DF6BF045109681">
    <w:name w:val="53475FDB32714A3B9E1DF6BF04510968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9DBCCF9269EC438FA4889FFCD1860F9E1">
    <w:name w:val="9DBCCF9269EC438FA4889FFCD1860F9E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4DD6D5B512CE469DA3509C8342E6863D1">
    <w:name w:val="4DD6D5B512CE469DA3509C8342E6863D1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88F161C79AC745D0B01B95FD067B44D2">
    <w:name w:val="88F161C79AC745D0B01B95FD067B44D2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2470C76934794E0F801E2FBA44E1D4AD">
    <w:name w:val="2470C76934794E0F801E2FBA44E1D4AD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54E2A61CDEF4CA8B0FE446F9B1FF57F">
    <w:name w:val="A54E2A61CDEF4CA8B0FE446F9B1FF57F"/>
    <w:rsid w:val="00D25A9C"/>
    <w:pPr>
      <w:spacing w:after="0" w:line="240" w:lineRule="auto"/>
    </w:pPr>
    <w:rPr>
      <w:rFonts w:eastAsiaTheme="minorHAnsi"/>
      <w:lang w:eastAsia="en-US"/>
    </w:rPr>
  </w:style>
  <w:style w:type="paragraph" w:customStyle="1" w:styleId="A8C25C2C247B43A0900C9F3B7015C70E">
    <w:name w:val="A8C25C2C247B43A0900C9F3B7015C70E"/>
    <w:rsid w:val="00D514BB"/>
  </w:style>
  <w:style w:type="paragraph" w:customStyle="1" w:styleId="F76C54E41BD94A44B80B42354B60850E">
    <w:name w:val="F76C54E41BD94A44B80B42354B60850E"/>
    <w:rsid w:val="00D514BB"/>
  </w:style>
  <w:style w:type="paragraph" w:customStyle="1" w:styleId="A53FD774A8074CE998E1AA370F0BB78B">
    <w:name w:val="A53FD774A8074CE998E1AA370F0BB78B"/>
    <w:rsid w:val="00D514BB"/>
  </w:style>
  <w:style w:type="paragraph" w:customStyle="1" w:styleId="43A9F1FE32134C7C9415E61AB8D6C7AB">
    <w:name w:val="43A9F1FE32134C7C9415E61AB8D6C7AB"/>
    <w:rsid w:val="00D514BB"/>
  </w:style>
  <w:style w:type="paragraph" w:customStyle="1" w:styleId="4721556E7BF24B8489CBCAE82364285E">
    <w:name w:val="4721556E7BF24B8489CBCAE82364285E"/>
    <w:rsid w:val="00D514BB"/>
  </w:style>
  <w:style w:type="paragraph" w:customStyle="1" w:styleId="D593949199EB467EB7A4AEAD4F96E42C">
    <w:name w:val="D593949199EB467EB7A4AEAD4F96E42C"/>
    <w:rsid w:val="00D514BB"/>
  </w:style>
  <w:style w:type="paragraph" w:customStyle="1" w:styleId="FD812D4D216742B3A1619AC66456B3EC">
    <w:name w:val="FD812D4D216742B3A1619AC66456B3EC"/>
    <w:rsid w:val="00D514BB"/>
  </w:style>
  <w:style w:type="paragraph" w:customStyle="1" w:styleId="6F8007324D5E4778BA6206AE1B7D860A">
    <w:name w:val="6F8007324D5E4778BA6206AE1B7D860A"/>
    <w:rsid w:val="00D514BB"/>
  </w:style>
  <w:style w:type="paragraph" w:customStyle="1" w:styleId="D9762A1C323247D1A57BF171DB00DD53">
    <w:name w:val="D9762A1C323247D1A57BF171DB00DD53"/>
    <w:rsid w:val="00D514BB"/>
  </w:style>
  <w:style w:type="paragraph" w:customStyle="1" w:styleId="50844DECC8064559B81DF694CC938B78">
    <w:name w:val="50844DECC8064559B81DF694CC938B78"/>
    <w:rsid w:val="00D514BB"/>
  </w:style>
  <w:style w:type="paragraph" w:customStyle="1" w:styleId="43598389A18843A7867EF414C8FFAE13">
    <w:name w:val="43598389A18843A7867EF414C8FFAE13"/>
    <w:rsid w:val="00D514BB"/>
  </w:style>
  <w:style w:type="paragraph" w:customStyle="1" w:styleId="2EDF9DF5DF7E48718FD1A43B25C9CF14">
    <w:name w:val="2EDF9DF5DF7E48718FD1A43B25C9CF14"/>
    <w:rsid w:val="00D514BB"/>
  </w:style>
  <w:style w:type="paragraph" w:customStyle="1" w:styleId="8C90998B3D8A4B39A07155B9F207B8D0">
    <w:name w:val="8C90998B3D8A4B39A07155B9F207B8D0"/>
    <w:rsid w:val="00D514BB"/>
  </w:style>
  <w:style w:type="paragraph" w:customStyle="1" w:styleId="010514FF520B4E4F99B7A7FD1CCF706F">
    <w:name w:val="010514FF520B4E4F99B7A7FD1CCF706F"/>
    <w:rsid w:val="00D514BB"/>
  </w:style>
  <w:style w:type="paragraph" w:customStyle="1" w:styleId="969CE68FD05941968020BA5E81E3C2A2">
    <w:name w:val="969CE68FD05941968020BA5E81E3C2A2"/>
    <w:rsid w:val="00D514BB"/>
  </w:style>
  <w:style w:type="paragraph" w:customStyle="1" w:styleId="40AA6AC869FD4336A5DC727FBB5FFA0F">
    <w:name w:val="40AA6AC869FD4336A5DC727FBB5FFA0F"/>
    <w:rsid w:val="00D514BB"/>
  </w:style>
  <w:style w:type="paragraph" w:customStyle="1" w:styleId="57F0FAC480A8459B9824109492AF95AF">
    <w:name w:val="57F0FAC480A8459B9824109492AF95AF"/>
    <w:rsid w:val="00D514BB"/>
  </w:style>
  <w:style w:type="paragraph" w:customStyle="1" w:styleId="C456DE0CEB9C44B4B594E91FAF417996">
    <w:name w:val="C456DE0CEB9C44B4B594E91FAF417996"/>
    <w:rsid w:val="00D514BB"/>
  </w:style>
  <w:style w:type="paragraph" w:customStyle="1" w:styleId="426F4F3DE2C34A01A70FF7AAD4D67698">
    <w:name w:val="426F4F3DE2C34A01A70FF7AAD4D67698"/>
    <w:rsid w:val="00D514BB"/>
  </w:style>
  <w:style w:type="paragraph" w:customStyle="1" w:styleId="28A5F309270B44CCB0ACB76879A0D79D">
    <w:name w:val="28A5F309270B44CCB0ACB76879A0D79D"/>
    <w:rsid w:val="00D514BB"/>
  </w:style>
  <w:style w:type="paragraph" w:customStyle="1" w:styleId="C76AB184DB034710AD3D66B89804F270">
    <w:name w:val="C76AB184DB034710AD3D66B89804F270"/>
    <w:rsid w:val="00D514BB"/>
  </w:style>
  <w:style w:type="paragraph" w:customStyle="1" w:styleId="B9DF9FB291794D44BDF4F8EB4852C262">
    <w:name w:val="B9DF9FB291794D44BDF4F8EB4852C262"/>
    <w:rsid w:val="00D514BB"/>
  </w:style>
  <w:style w:type="paragraph" w:customStyle="1" w:styleId="C0F0D6BE78AF4A4993C2FA63403DA1EA">
    <w:name w:val="C0F0D6BE78AF4A4993C2FA63403DA1EA"/>
    <w:rsid w:val="00D514BB"/>
  </w:style>
  <w:style w:type="paragraph" w:customStyle="1" w:styleId="33F3826EFE1D456B924815E76BAAE2C4">
    <w:name w:val="33F3826EFE1D456B924815E76BAAE2C4"/>
    <w:rsid w:val="00D514BB"/>
  </w:style>
  <w:style w:type="paragraph" w:customStyle="1" w:styleId="BF6BF24A8D17473E88E5C33ED795DF65">
    <w:name w:val="BF6BF24A8D17473E88E5C33ED795DF65"/>
    <w:rsid w:val="00D514BB"/>
  </w:style>
  <w:style w:type="paragraph" w:customStyle="1" w:styleId="6BC14E6F8D724E24AB5C880AE285A245">
    <w:name w:val="6BC14E6F8D724E24AB5C880AE285A245"/>
    <w:rsid w:val="00D514BB"/>
  </w:style>
  <w:style w:type="paragraph" w:customStyle="1" w:styleId="FC1C860C98A743B78E2092121924DACC">
    <w:name w:val="FC1C860C98A743B78E2092121924DACC"/>
    <w:rsid w:val="00D514BB"/>
    <w:pPr>
      <w:spacing w:after="0" w:line="240" w:lineRule="auto"/>
    </w:pPr>
    <w:rPr>
      <w:rFonts w:eastAsiaTheme="minorHAnsi"/>
      <w:lang w:eastAsia="en-US"/>
    </w:rPr>
  </w:style>
  <w:style w:type="paragraph" w:customStyle="1" w:styleId="64E647D4928E4DD5A75EAF194999600D">
    <w:name w:val="64E647D4928E4DD5A75EAF194999600D"/>
    <w:rsid w:val="007868E3"/>
  </w:style>
  <w:style w:type="paragraph" w:customStyle="1" w:styleId="0737324230F54633AA9800B5D6D3BD5F">
    <w:name w:val="0737324230F54633AA9800B5D6D3BD5F"/>
    <w:rsid w:val="007868E3"/>
  </w:style>
  <w:style w:type="paragraph" w:customStyle="1" w:styleId="60FE83C038224F019C0C41C49E91C784">
    <w:name w:val="60FE83C038224F019C0C41C49E91C784"/>
    <w:rsid w:val="007868E3"/>
  </w:style>
  <w:style w:type="paragraph" w:customStyle="1" w:styleId="E70AD171A836420F8BF23BEB2738FB98">
    <w:name w:val="E70AD171A836420F8BF23BEB2738FB98"/>
    <w:rsid w:val="007868E3"/>
  </w:style>
  <w:style w:type="paragraph" w:customStyle="1" w:styleId="E0A876155E5B4AE7959EE800DD71751D">
    <w:name w:val="E0A876155E5B4AE7959EE800DD71751D"/>
    <w:rsid w:val="007868E3"/>
  </w:style>
  <w:style w:type="paragraph" w:customStyle="1" w:styleId="34DACF492CB541AD897CBBFD3DEC6B43">
    <w:name w:val="34DACF492CB541AD897CBBFD3DEC6B43"/>
    <w:rsid w:val="007868E3"/>
  </w:style>
  <w:style w:type="paragraph" w:customStyle="1" w:styleId="2599E9F5A17344EEBD61AC837F01817F">
    <w:name w:val="2599E9F5A17344EEBD61AC837F01817F"/>
    <w:rsid w:val="007868E3"/>
  </w:style>
  <w:style w:type="paragraph" w:customStyle="1" w:styleId="A12D6901C330461BB6C10B1DA7A075B0">
    <w:name w:val="A12D6901C330461BB6C10B1DA7A075B0"/>
    <w:rsid w:val="007868E3"/>
  </w:style>
  <w:style w:type="paragraph" w:customStyle="1" w:styleId="1B8B0B3B96F349F3A8F9CC361A48D286">
    <w:name w:val="1B8B0B3B96F349F3A8F9CC361A48D286"/>
    <w:rsid w:val="007868E3"/>
  </w:style>
  <w:style w:type="paragraph" w:customStyle="1" w:styleId="ACFD915CC42A4FCEBFA91FEDC0B43DED">
    <w:name w:val="ACFD915CC42A4FCEBFA91FEDC0B43DED"/>
    <w:rsid w:val="007868E3"/>
  </w:style>
  <w:style w:type="paragraph" w:customStyle="1" w:styleId="279CE3800B644BCE98D780FAEE9A5A7E">
    <w:name w:val="279CE3800B644BCE98D780FAEE9A5A7E"/>
    <w:rsid w:val="007868E3"/>
  </w:style>
  <w:style w:type="paragraph" w:customStyle="1" w:styleId="2744D5FB6AC7425998FFEAD9B74DC1B6">
    <w:name w:val="2744D5FB6AC7425998FFEAD9B74DC1B6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">
    <w:name w:val="1A2B3FC1EFFA470E9608E07BCECFD02D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2744D5FB6AC7425998FFEAD9B74DC1B61">
    <w:name w:val="2744D5FB6AC7425998FFEAD9B74DC1B61"/>
    <w:rsid w:val="007868E3"/>
    <w:pPr>
      <w:spacing w:after="0" w:line="240" w:lineRule="auto"/>
    </w:pPr>
    <w:rPr>
      <w:rFonts w:eastAsiaTheme="minorHAnsi"/>
      <w:lang w:eastAsia="en-US"/>
    </w:rPr>
  </w:style>
  <w:style w:type="paragraph" w:customStyle="1" w:styleId="1A2B3FC1EFFA470E9608E07BCECFD02D1">
    <w:name w:val="1A2B3FC1EFFA470E9608E07BCECFD02D1"/>
    <w:rsid w:val="007868E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63C12115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Dahley, Dagmar</cp:lastModifiedBy>
  <cp:revision>3</cp:revision>
  <cp:lastPrinted>2013-10-16T08:36:00Z</cp:lastPrinted>
  <dcterms:created xsi:type="dcterms:W3CDTF">2013-10-16T08:09:00Z</dcterms:created>
  <dcterms:modified xsi:type="dcterms:W3CDTF">2013-10-16T08:36:00Z</dcterms:modified>
</cp:coreProperties>
</file>