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F3" w:rsidRDefault="00C303F3" w:rsidP="00F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F906E4" w:rsidRPr="00C303F3" w:rsidRDefault="00F906E4" w:rsidP="00F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C303F3">
        <w:rPr>
          <w:rFonts w:ascii="Arial" w:hAnsi="Arial" w:cs="Arial"/>
          <w:b/>
          <w:bCs/>
          <w:color w:val="C00000"/>
          <w:sz w:val="32"/>
          <w:szCs w:val="32"/>
        </w:rPr>
        <w:t xml:space="preserve">Beglaubigung von ausländischen Urkunden / Zeugnissen / </w:t>
      </w:r>
    </w:p>
    <w:p w:rsidR="00F906E4" w:rsidRPr="00C303F3" w:rsidRDefault="00F906E4" w:rsidP="00F90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C303F3">
        <w:rPr>
          <w:rFonts w:ascii="Arial" w:hAnsi="Arial" w:cs="Arial"/>
          <w:b/>
          <w:bCs/>
          <w:color w:val="C00000"/>
          <w:sz w:val="32"/>
          <w:szCs w:val="32"/>
        </w:rPr>
        <w:t>beruflichen Abschlüssen</w:t>
      </w:r>
    </w:p>
    <w:p w:rsidR="00F906E4" w:rsidRPr="006A1228" w:rsidRDefault="00F906E4" w:rsidP="00F90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</w:p>
    <w:p w:rsidR="00F906E4" w:rsidRPr="006A1228" w:rsidRDefault="00F906E4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1228">
        <w:rPr>
          <w:rFonts w:ascii="Arial" w:hAnsi="Arial" w:cs="Arial"/>
          <w:bCs/>
          <w:sz w:val="28"/>
          <w:szCs w:val="28"/>
        </w:rPr>
        <w:t xml:space="preserve">Ausländische Urkunden, Zeugnisse oder </w:t>
      </w:r>
      <w:r w:rsidR="0058117D">
        <w:rPr>
          <w:rFonts w:ascii="Arial" w:hAnsi="Arial" w:cs="Arial"/>
          <w:bCs/>
          <w:sz w:val="28"/>
          <w:szCs w:val="28"/>
        </w:rPr>
        <w:t>b</w:t>
      </w:r>
      <w:r w:rsidRPr="006A1228">
        <w:rPr>
          <w:rFonts w:ascii="Arial" w:hAnsi="Arial" w:cs="Arial"/>
          <w:bCs/>
          <w:sz w:val="28"/>
          <w:szCs w:val="28"/>
        </w:rPr>
        <w:t xml:space="preserve">erufliche Abschlüsse können nur </w:t>
      </w:r>
      <w:r w:rsidRPr="00F906E4">
        <w:rPr>
          <w:rFonts w:ascii="Arial" w:hAnsi="Arial" w:cs="Arial"/>
          <w:sz w:val="28"/>
          <w:szCs w:val="28"/>
        </w:rPr>
        <w:t xml:space="preserve">beglaubigt werden, wenn eine Übersetzung </w:t>
      </w:r>
      <w:r w:rsidR="0055397A">
        <w:rPr>
          <w:rFonts w:ascii="Arial" w:hAnsi="Arial" w:cs="Arial"/>
          <w:sz w:val="28"/>
          <w:szCs w:val="28"/>
        </w:rPr>
        <w:t xml:space="preserve">in deutscher Sprache </w:t>
      </w:r>
      <w:r w:rsidRPr="00F906E4">
        <w:rPr>
          <w:rFonts w:ascii="Arial" w:hAnsi="Arial" w:cs="Arial"/>
          <w:sz w:val="28"/>
          <w:szCs w:val="28"/>
        </w:rPr>
        <w:t xml:space="preserve">von einem amtlich - in Deutschland </w:t>
      </w:r>
      <w:r w:rsidRPr="00D1546E">
        <w:rPr>
          <w:rFonts w:ascii="Arial" w:hAnsi="Arial" w:cs="Arial"/>
          <w:sz w:val="28"/>
          <w:szCs w:val="28"/>
        </w:rPr>
        <w:t>anerkannten</w:t>
      </w:r>
      <w:r w:rsidR="00D1546E">
        <w:rPr>
          <w:rFonts w:ascii="Arial" w:hAnsi="Arial" w:cs="Arial"/>
          <w:sz w:val="28"/>
          <w:szCs w:val="28"/>
        </w:rPr>
        <w:t xml:space="preserve"> -</w:t>
      </w:r>
      <w:r w:rsidR="00D1546E" w:rsidRPr="00D1546E">
        <w:rPr>
          <w:rFonts w:ascii="Arial" w:hAnsi="Arial" w:cs="Arial"/>
        </w:rPr>
        <w:t xml:space="preserve"> </w:t>
      </w:r>
      <w:r w:rsidR="00D1546E" w:rsidRPr="00D1546E">
        <w:rPr>
          <w:rFonts w:ascii="Arial" w:hAnsi="Arial" w:cs="Arial"/>
          <w:sz w:val="28"/>
          <w:szCs w:val="28"/>
        </w:rPr>
        <w:t>eingetragenen/vereidigten</w:t>
      </w:r>
      <w:r w:rsidR="00D1546E">
        <w:t xml:space="preserve"> </w:t>
      </w:r>
      <w:r w:rsidRPr="00F906E4">
        <w:rPr>
          <w:rFonts w:ascii="Arial" w:hAnsi="Arial" w:cs="Arial"/>
          <w:sz w:val="28"/>
          <w:szCs w:val="28"/>
        </w:rPr>
        <w:t xml:space="preserve"> Übersetzer</w:t>
      </w:r>
      <w:r w:rsidR="0058117D">
        <w:rPr>
          <w:rFonts w:ascii="Arial" w:hAnsi="Arial" w:cs="Arial"/>
          <w:sz w:val="28"/>
          <w:szCs w:val="28"/>
        </w:rPr>
        <w:t xml:space="preserve"> </w:t>
      </w:r>
      <w:r w:rsidRPr="00F906E4">
        <w:rPr>
          <w:rFonts w:ascii="Arial" w:hAnsi="Arial" w:cs="Arial"/>
          <w:sz w:val="28"/>
          <w:szCs w:val="28"/>
        </w:rPr>
        <w:t>beigefügt ist</w:t>
      </w:r>
      <w:r w:rsidRPr="006A1228">
        <w:rPr>
          <w:rFonts w:ascii="Arial" w:hAnsi="Arial" w:cs="Arial"/>
          <w:sz w:val="28"/>
          <w:szCs w:val="28"/>
        </w:rPr>
        <w:t>.</w:t>
      </w:r>
    </w:p>
    <w:p w:rsidR="006A1228" w:rsidRDefault="006A1228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228" w:rsidRDefault="006A1228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3F3" w:rsidRDefault="00C303F3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228" w:rsidRPr="0058117D" w:rsidRDefault="006A1228" w:rsidP="006A122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1228" w:rsidRDefault="006A1228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228" w:rsidRDefault="006A1228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3F3" w:rsidRDefault="00C303F3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3F3" w:rsidRDefault="00C303F3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3F3" w:rsidRPr="00C303F3" w:rsidRDefault="00C303F3" w:rsidP="00C303F3">
      <w:pPr>
        <w:jc w:val="center"/>
        <w:rPr>
          <w:b/>
          <w:color w:val="C00000"/>
          <w:sz w:val="32"/>
          <w:szCs w:val="32"/>
          <w:lang w:val="en-US"/>
        </w:rPr>
      </w:pPr>
      <w:r w:rsidRPr="00C303F3">
        <w:rPr>
          <w:b/>
          <w:color w:val="C00000"/>
          <w:sz w:val="32"/>
          <w:szCs w:val="32"/>
          <w:lang w:val="en-US"/>
        </w:rPr>
        <w:t>Certification of various alien official documents such as</w:t>
      </w:r>
    </w:p>
    <w:p w:rsidR="00C303F3" w:rsidRPr="00C303F3" w:rsidRDefault="00C303F3" w:rsidP="00C303F3">
      <w:pPr>
        <w:tabs>
          <w:tab w:val="left" w:pos="142"/>
        </w:tabs>
        <w:spacing w:after="120"/>
        <w:ind w:left="142"/>
        <w:jc w:val="center"/>
        <w:rPr>
          <w:sz w:val="28"/>
          <w:szCs w:val="28"/>
          <w:lang w:val="en-US"/>
        </w:rPr>
      </w:pPr>
      <w:r w:rsidRPr="00C303F3">
        <w:rPr>
          <w:sz w:val="28"/>
          <w:szCs w:val="28"/>
          <w:lang w:val="en-US"/>
        </w:rPr>
        <w:t>References, certificates and copies of testimonials and vocational school reports/ professional qualifications as well as university examinations and academic degrees and training qualification</w:t>
      </w:r>
      <w:r w:rsidR="003048BB" w:rsidRPr="003048BB">
        <w:rPr>
          <w:lang w:val="en-US"/>
        </w:rPr>
        <w:t>.</w:t>
      </w:r>
    </w:p>
    <w:p w:rsidR="00C303F3" w:rsidRPr="00C303F3" w:rsidRDefault="00C303F3" w:rsidP="00C303F3">
      <w:pPr>
        <w:jc w:val="center"/>
        <w:rPr>
          <w:sz w:val="28"/>
          <w:szCs w:val="28"/>
          <w:lang w:val="en-US"/>
        </w:rPr>
      </w:pPr>
      <w:r w:rsidRPr="00C303F3">
        <w:rPr>
          <w:sz w:val="28"/>
          <w:szCs w:val="28"/>
          <w:lang w:val="en-US"/>
        </w:rPr>
        <w:t>can only be certified on one condition that the translation has been done by an officially license translator here in Germany.</w:t>
      </w:r>
    </w:p>
    <w:p w:rsidR="00C303F3" w:rsidRDefault="00C303F3" w:rsidP="00C303F3">
      <w:pPr>
        <w:jc w:val="center"/>
        <w:rPr>
          <w:sz w:val="28"/>
          <w:szCs w:val="28"/>
          <w:lang w:val="en-US"/>
        </w:rPr>
      </w:pPr>
      <w:r w:rsidRPr="00C303F3">
        <w:rPr>
          <w:sz w:val="28"/>
          <w:szCs w:val="28"/>
          <w:lang w:val="en-US"/>
        </w:rPr>
        <w:t>In addition to an accurate- certified translation this notarial document has to be presented to the office holder.</w:t>
      </w:r>
    </w:p>
    <w:p w:rsidR="00C303F3" w:rsidRDefault="00C303F3" w:rsidP="00C303F3">
      <w:pPr>
        <w:pBdr>
          <w:bottom w:val="single" w:sz="4" w:space="1" w:color="auto"/>
        </w:pBdr>
        <w:jc w:val="center"/>
        <w:rPr>
          <w:sz w:val="28"/>
          <w:szCs w:val="28"/>
          <w:lang w:val="en-US"/>
        </w:rPr>
      </w:pPr>
    </w:p>
    <w:p w:rsidR="00C303F3" w:rsidRPr="00C303F3" w:rsidRDefault="00C303F3" w:rsidP="00C303F3">
      <w:pPr>
        <w:pBdr>
          <w:bottom w:val="single" w:sz="4" w:space="1" w:color="auto"/>
        </w:pBdr>
        <w:jc w:val="center"/>
        <w:rPr>
          <w:sz w:val="28"/>
          <w:szCs w:val="28"/>
          <w:lang w:val="en-US"/>
        </w:rPr>
      </w:pPr>
    </w:p>
    <w:p w:rsidR="00C303F3" w:rsidRDefault="00C303F3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303F3" w:rsidRDefault="00C303F3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303F3" w:rsidRPr="00C303F3" w:rsidRDefault="00C303F3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303F3" w:rsidRPr="00C303F3" w:rsidRDefault="00C303F3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1228" w:rsidRPr="00C303F3" w:rsidRDefault="00197E91" w:rsidP="00197E9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36"/>
          <w:szCs w:val="36"/>
          <w:rtl/>
          <w:lang w:bidi="ar-SY"/>
        </w:rPr>
      </w:pPr>
      <w:r w:rsidRPr="00C303F3">
        <w:rPr>
          <w:rFonts w:ascii="Arial" w:hAnsi="Arial" w:cs="Arial" w:hint="cs"/>
          <w:b/>
          <w:bCs/>
          <w:color w:val="C00000"/>
          <w:sz w:val="32"/>
          <w:szCs w:val="32"/>
          <w:rtl/>
          <w:lang w:bidi="ar-SY"/>
        </w:rPr>
        <w:t>ت</w:t>
      </w:r>
      <w:r w:rsidRPr="00C303F3">
        <w:rPr>
          <w:rFonts w:ascii="Arial" w:hAnsi="Arial" w:cs="Arial" w:hint="cs"/>
          <w:b/>
          <w:bCs/>
          <w:color w:val="C00000"/>
          <w:sz w:val="36"/>
          <w:szCs w:val="36"/>
          <w:rtl/>
          <w:lang w:bidi="ar-SY"/>
        </w:rPr>
        <w:t>صديق الشهادات غير الألمانيه /المصدقات/ و الشهادات المهنيه</w:t>
      </w:r>
    </w:p>
    <w:p w:rsidR="006A1228" w:rsidRPr="00C303F3" w:rsidRDefault="006A1228" w:rsidP="006A1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6A1228" w:rsidRPr="00465898" w:rsidRDefault="00197E91" w:rsidP="0028248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97E91">
        <w:rPr>
          <w:rFonts w:ascii="Arial" w:hAnsi="Arial" w:cs="Arial" w:hint="cs"/>
          <w:sz w:val="32"/>
          <w:szCs w:val="32"/>
          <w:rtl/>
        </w:rPr>
        <w:t>من الممكن تصديق  الشهادات غير اال</w:t>
      </w:r>
      <w:r>
        <w:rPr>
          <w:rFonts w:ascii="Arial" w:hAnsi="Arial" w:cs="Arial" w:hint="cs"/>
          <w:sz w:val="32"/>
          <w:szCs w:val="32"/>
          <w:rtl/>
        </w:rPr>
        <w:t>أ</w:t>
      </w:r>
      <w:r w:rsidRPr="00197E91">
        <w:rPr>
          <w:rFonts w:ascii="Arial" w:hAnsi="Arial" w:cs="Arial" w:hint="cs"/>
          <w:sz w:val="32"/>
          <w:szCs w:val="32"/>
          <w:rtl/>
        </w:rPr>
        <w:t>لمانية والمصدقات والشهادات المهنيه فقط اذا كانت مترجمة إلى الألمانية من مترجم معتمد ومحلف من الجهات الألما</w:t>
      </w:r>
      <w:r>
        <w:rPr>
          <w:rFonts w:ascii="Arial" w:hAnsi="Arial" w:cs="Arial" w:hint="cs"/>
          <w:sz w:val="32"/>
          <w:szCs w:val="32"/>
          <w:rtl/>
        </w:rPr>
        <w:t>ني</w:t>
      </w:r>
      <w:r w:rsidRPr="00197E91">
        <w:rPr>
          <w:rFonts w:ascii="Arial" w:hAnsi="Arial" w:cs="Arial" w:hint="cs"/>
          <w:sz w:val="32"/>
          <w:szCs w:val="32"/>
          <w:rtl/>
        </w:rPr>
        <w:t>ة الرسمية</w:t>
      </w:r>
      <w:r>
        <w:rPr>
          <w:rFonts w:ascii="Arial" w:hAnsi="Arial" w:cs="Arial" w:hint="cs"/>
          <w:sz w:val="32"/>
          <w:szCs w:val="32"/>
          <w:rtl/>
        </w:rPr>
        <w:t>.</w:t>
      </w:r>
      <w:bookmarkStart w:id="0" w:name="_GoBack"/>
      <w:bookmarkEnd w:id="0"/>
    </w:p>
    <w:p w:rsidR="006A1228" w:rsidRPr="00465898" w:rsidRDefault="006A1228" w:rsidP="006A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1228" w:rsidRPr="00465898" w:rsidRDefault="006A1228" w:rsidP="006A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1228" w:rsidRPr="00465898" w:rsidRDefault="006A1228" w:rsidP="00F90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906E4" w:rsidRPr="00465898" w:rsidRDefault="00F906E4" w:rsidP="00F90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4"/>
          <w:szCs w:val="24"/>
          <w:lang w:val="en-US"/>
        </w:rPr>
      </w:pPr>
    </w:p>
    <w:p w:rsidR="001E1B39" w:rsidRPr="00465898" w:rsidRDefault="001E1B39">
      <w:pPr>
        <w:rPr>
          <w:rFonts w:ascii="Arial" w:hAnsi="Arial" w:cs="Arial"/>
          <w:lang w:val="en-US"/>
        </w:rPr>
      </w:pPr>
    </w:p>
    <w:sectPr w:rsidR="001E1B39" w:rsidRPr="00465898" w:rsidSect="005E660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Tz53MJ2hqIpGbXKj+elk1xWKykU=" w:salt="qpHqPIttjQz2fdmSYNRh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E4"/>
    <w:rsid w:val="00117B1D"/>
    <w:rsid w:val="00197E91"/>
    <w:rsid w:val="001E1B39"/>
    <w:rsid w:val="0028248B"/>
    <w:rsid w:val="003048BB"/>
    <w:rsid w:val="00465898"/>
    <w:rsid w:val="0055397A"/>
    <w:rsid w:val="0058117D"/>
    <w:rsid w:val="006A1228"/>
    <w:rsid w:val="00A73450"/>
    <w:rsid w:val="00C303F3"/>
    <w:rsid w:val="00CE2035"/>
    <w:rsid w:val="00D1546E"/>
    <w:rsid w:val="00DE127A"/>
    <w:rsid w:val="00E33CD6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DCDBD97D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Hentschel, Kathrin</dc:creator>
  <cp:lastModifiedBy>Hentschel, Kathrin</cp:lastModifiedBy>
  <cp:revision>10</cp:revision>
  <cp:lastPrinted>2017-03-30T10:51:00Z</cp:lastPrinted>
  <dcterms:created xsi:type="dcterms:W3CDTF">2017-03-23T08:36:00Z</dcterms:created>
  <dcterms:modified xsi:type="dcterms:W3CDTF">2017-09-15T07:54:00Z</dcterms:modified>
</cp:coreProperties>
</file>