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24"/>
        <w:gridCol w:w="285"/>
        <w:gridCol w:w="183"/>
        <w:gridCol w:w="242"/>
        <w:gridCol w:w="691"/>
        <w:gridCol w:w="160"/>
        <w:gridCol w:w="348"/>
        <w:gridCol w:w="503"/>
        <w:gridCol w:w="569"/>
        <w:gridCol w:w="142"/>
        <w:gridCol w:w="564"/>
        <w:gridCol w:w="426"/>
        <w:gridCol w:w="483"/>
        <w:gridCol w:w="83"/>
        <w:gridCol w:w="1347"/>
        <w:gridCol w:w="73"/>
        <w:gridCol w:w="567"/>
        <w:gridCol w:w="270"/>
        <w:gridCol w:w="495"/>
        <w:gridCol w:w="226"/>
        <w:gridCol w:w="139"/>
        <w:gridCol w:w="146"/>
        <w:gridCol w:w="847"/>
        <w:gridCol w:w="249"/>
        <w:gridCol w:w="160"/>
        <w:gridCol w:w="160"/>
        <w:gridCol w:w="569"/>
      </w:tblGrid>
      <w:tr w:rsidR="005E58F3" w:rsidTr="00380F91">
        <w:tblPrEx>
          <w:tblCellMar>
            <w:top w:w="0" w:type="dxa"/>
            <w:bottom w:w="0" w:type="dxa"/>
          </w:tblCellMar>
        </w:tblPrEx>
        <w:tc>
          <w:tcPr>
            <w:tcW w:w="2684" w:type="dxa"/>
            <w:gridSpan w:val="8"/>
          </w:tcPr>
          <w:p w:rsidR="005E58F3" w:rsidRDefault="00CC33C4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printItem1"0"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0" w:name="printItem1"/>
            <w:r>
              <w:rPr>
                <w:rFonts w:ascii="Arial Narrow" w:hAnsi="Arial Narrow"/>
                <w:noProof/>
              </w:rPr>
              <w:t>0</w:t>
            </w:r>
            <w:bookmarkEnd w:id="0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myPageType1"0"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1" w:name="myPageType1"/>
            <w:r>
              <w:rPr>
                <w:rFonts w:ascii="Arial Narrow" w:hAnsi="Arial Narrow"/>
                <w:noProof/>
              </w:rPr>
              <w:t>0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numberOfCopies1"2"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2" w:name="numberOfCopies1"/>
            <w:r>
              <w:rPr>
                <w:rFonts w:ascii="Arial Narrow" w:hAnsi="Arial Narrow"/>
                <w:noProof/>
              </w:rPr>
              <w:t>2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pageRange1" 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3" w:name="pageRange1"/>
            <w:r>
              <w:rPr>
                <w:rFonts w:ascii="Arial Narrow" w:hAnsi="Arial Narrow"/>
                <w:noProof/>
              </w:rPr>
              <w:t xml:space="preserve"> </w:t>
            </w:r>
            <w:bookmarkEnd w:id="3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E58F3" w:rsidRDefault="005E58F3" w:rsidP="005B4B6F">
            <w:pPr>
              <w:pStyle w:val="berschrift1"/>
              <w:spacing w:after="60"/>
              <w:rPr>
                <w:rFonts w:ascii="Arial" w:hAnsi="Arial"/>
                <w:sz w:val="32"/>
              </w:rPr>
            </w:pPr>
          </w:p>
        </w:tc>
        <w:tc>
          <w:tcPr>
            <w:tcW w:w="2496" w:type="dxa"/>
            <w:gridSpan w:val="8"/>
            <w:tcBorders>
              <w:left w:val="nil"/>
            </w:tcBorders>
          </w:tcPr>
          <w:p w:rsidR="005E58F3" w:rsidRDefault="005E58F3">
            <w:pPr>
              <w:spacing w:after="60"/>
              <w:jc w:val="center"/>
              <w:rPr>
                <w:rFonts w:ascii="Arial Narrow" w:hAnsi="Arial Narrow"/>
              </w:rPr>
            </w:pPr>
          </w:p>
        </w:tc>
      </w:tr>
      <w:tr w:rsidR="005E58F3">
        <w:tblPrEx>
          <w:tblCellMar>
            <w:top w:w="0" w:type="dxa"/>
            <w:bottom w:w="0" w:type="dxa"/>
          </w:tblCellMar>
        </w:tblPrEx>
        <w:tc>
          <w:tcPr>
            <w:tcW w:w="2684" w:type="dxa"/>
            <w:gridSpan w:val="8"/>
          </w:tcPr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Eingangsstempel</w:t>
            </w:r>
          </w:p>
        </w:tc>
        <w:tc>
          <w:tcPr>
            <w:tcW w:w="55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51BD5" w:rsidRDefault="00A51BD5" w:rsidP="00A51BD5">
            <w:pPr>
              <w:pStyle w:val="Textkrper"/>
              <w:spacing w:after="0"/>
              <w:jc w:val="left"/>
              <w:rPr>
                <w:rFonts w:ascii="Arial Narrow" w:hAnsi="Arial Narrow"/>
                <w:szCs w:val="12"/>
              </w:rPr>
            </w:pPr>
          </w:p>
          <w:p w:rsidR="005E58F3" w:rsidRPr="005B4B6F" w:rsidRDefault="005B4B6F" w:rsidP="007C7CFD">
            <w:pPr>
              <w:pStyle w:val="Textkrper"/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B4B6F">
              <w:rPr>
                <w:rFonts w:ascii="Arial Narrow" w:hAnsi="Arial Narrow"/>
                <w:b/>
                <w:sz w:val="32"/>
                <w:szCs w:val="32"/>
              </w:rPr>
              <w:t>Anmeldung</w:t>
            </w:r>
          </w:p>
        </w:tc>
        <w:tc>
          <w:tcPr>
            <w:tcW w:w="2496" w:type="dxa"/>
            <w:gridSpan w:val="8"/>
            <w:tcBorders>
              <w:left w:val="nil"/>
            </w:tcBorders>
          </w:tcPr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A303B3" w:rsidP="00A36FFE">
            <w:pPr>
              <w:pStyle w:val="berschrift4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1470660</wp:posOffset>
                      </wp:positionV>
                      <wp:extent cx="3188335" cy="32893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8833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18FF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4BF9" w:rsidRDefault="00BF4BF9" w:rsidP="00BF4BF9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Wer eine Wohnung bezieht, hat sich innerhalb von zwei Wochen bei der Meldebehörde anzumelden (§ 1</w:t>
                                  </w:r>
                                  <w:r w:rsidR="005B4B6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 xml:space="preserve"> Abs. 1 </w:t>
                                  </w:r>
                                  <w:r w:rsidR="005B4B6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Bundesmeldegesetz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0488" tIns="44450" rIns="90488" bIns="4445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42.85pt;margin-top:115.8pt;width:251.05pt;height:25.9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" filled="f" fillcolor="#618ffd" stroked="f" strokeweight="1pt">
                      <v:textbox style="layout-flow:vertical;mso-layout-flow-alt:bottom-to-top;mso-fit-shape-to-text:t" inset="2.51356mm,3.5pt,2.51356mm,3.5pt">
                        <w:txbxContent>
                          <w:p w:rsidR="00BF4BF9" w:rsidRDefault="00BF4BF9" w:rsidP="00BF4BF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Wer eine Wohnung bezieht, hat sich innerhalb von zwei Wochen bei der Meldebehörde anzumelden (§ 1</w:t>
                            </w:r>
                            <w:r w:rsidR="005B4B6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Abs. 1 </w:t>
                            </w:r>
                            <w:r w:rsidR="005B4B6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Bundesmeldegesetz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BF9">
              <w:rPr>
                <w:rFonts w:ascii="Arial Narrow" w:hAnsi="Arial Narrow" w:cs="Arial"/>
                <w:bCs/>
              </w:rPr>
              <w:t>Neue Wohnung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" w:hAnsi="Arial"/>
                <w:sz w:val="10"/>
              </w:rPr>
            </w:pPr>
            <w:r>
              <w:rPr>
                <w:rFonts w:ascii="Arial Narrow" w:hAnsi="Arial Narrow"/>
                <w:sz w:val="14"/>
              </w:rPr>
              <w:t>Gemeindekennzahl</w:t>
            </w:r>
            <w:r>
              <w:rPr>
                <w:rFonts w:ascii="Arial" w:hAnsi="Arial"/>
                <w:sz w:val="10"/>
              </w:rPr>
              <w:t xml:space="preserve"> </w:t>
            </w:r>
            <w:r w:rsidR="00FE307C">
              <w:rPr>
                <w:rFonts w:ascii="Arial" w:hAnsi="Arial"/>
                <w:sz w:val="10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" w:hAnsi="Arial"/>
                <w:b/>
                <w:sz w:val="10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Bisherige Wohnung</w:t>
            </w:r>
            <w:r>
              <w:rPr>
                <w:rFonts w:ascii="Arial Narrow" w:hAnsi="Arial Narrow" w:cs="Arial"/>
                <w:sz w:val="12"/>
              </w:rPr>
              <w:t xml:space="preserve"> </w:t>
            </w: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T</w:t>
            </w:r>
            <w:bookmarkStart w:id="4" w:name="Dropdown1"/>
            <w:r>
              <w:rPr>
                <w:rFonts w:ascii="Arial" w:hAnsi="Arial"/>
                <w:b w:val="0"/>
                <w:sz w:val="12"/>
              </w:rPr>
              <w:t xml:space="preserve">ag des </w:t>
            </w:r>
            <w:r>
              <w:rPr>
                <w:rFonts w:ascii="Arial" w:hAnsi="Arial"/>
                <w:b w:val="0"/>
                <w:sz w:val="12"/>
              </w:rPr>
              <w:br/>
              <w:t>Einzugs:</w:t>
            </w:r>
          </w:p>
        </w:tc>
        <w:bookmarkEnd w:id="4"/>
        <w:tc>
          <w:tcPr>
            <w:tcW w:w="190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bookmarkStart w:id="6" w:name="_GoBack"/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bookmarkEnd w:id="6"/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6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12052000</w:t>
            </w:r>
          </w:p>
        </w:tc>
        <w:tc>
          <w:tcPr>
            <w:tcW w:w="533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4BF9" w:rsidRDefault="00BF4BF9" w:rsidP="009E2A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</w:t>
            </w: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PLZ, Gemeinde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PLZ, Gemeinde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Gemeindeteil, Straße, Hausnummer, Wohnungsnummer</w:t>
            </w:r>
          </w:p>
          <w:p w:rsidR="00BF4BF9" w:rsidRDefault="00BF4BF9" w:rsidP="009E2AB4">
            <w:pPr>
              <w:rPr>
                <w:rFonts w:ascii="Arial" w:hAnsi="Arial"/>
                <w:b/>
                <w:bCs/>
                <w:sz w:val="2"/>
              </w:rPr>
            </w:pPr>
          </w:p>
          <w:p w:rsidR="00BF4BF9" w:rsidRDefault="00BF4BF9" w:rsidP="009E2A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>Straße, Hausnummer, Wohnungsnummer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6"/>
              </w:rPr>
              <w:t xml:space="preserve">Bundesland </w:t>
            </w:r>
            <w:r>
              <w:rPr>
                <w:rFonts w:ascii="Arial Narrow" w:hAnsi="Arial Narrow"/>
                <w:sz w:val="12"/>
              </w:rPr>
              <w:t>(bei Zuzug aus dem Ausland: Staat angeben)</w:t>
            </w:r>
          </w:p>
          <w:p w:rsidR="00BF4BF9" w:rsidRDefault="00BF4BF9" w:rsidP="009E2AB4">
            <w:pPr>
              <w:pStyle w:val="berschrift3"/>
              <w:rPr>
                <w:rFonts w:ascii="Arial" w:hAnsi="Arial"/>
                <w:sz w:val="18"/>
              </w:rPr>
            </w:pP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Zu.</w:t>
            </w:r>
          </w:p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lfd. Nr.</w:t>
            </w:r>
          </w:p>
        </w:tc>
        <w:tc>
          <w:tcPr>
            <w:tcW w:w="10351" w:type="dxa"/>
            <w:gridSpan w:val="27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Nur ausfüllen, wenn die unten aufgeführten Personen neben der neuen Wohnung</w:t>
            </w:r>
            <w:r>
              <w:rPr>
                <w:rFonts w:ascii="Arial Narrow" w:hAnsi="Arial Narrow"/>
                <w:b/>
                <w:sz w:val="16"/>
              </w:rPr>
              <w:t xml:space="preserve"> noch weitere Wohnungen im Bundesgebiet haben.</w:t>
            </w:r>
          </w:p>
          <w:p w:rsidR="00BF4BF9" w:rsidRDefault="00BF4BF9" w:rsidP="004F48F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PLZ, Gemeinde, Straße, Hausnummer </w:t>
            </w: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1" w:type="dxa"/>
            <w:tcBorders>
              <w:bottom w:val="nil"/>
            </w:tcBorders>
            <w:vAlign w:val="center"/>
          </w:tcPr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sz w:val="18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pStyle w:val="berschrift3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</w:rPr>
              <w:instrText xml:space="preserve"> FORMTEXT </w:instrText>
            </w:r>
            <w:r w:rsidRPr="00534E8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Verheiratete, die nicht dauernd getrennt leben: </w:t>
            </w:r>
            <w:r>
              <w:rPr>
                <w:rFonts w:ascii="Arial Narrow" w:hAnsi="Arial Narrow"/>
                <w:b/>
                <w:sz w:val="16"/>
              </w:rPr>
              <w:t>Welche Wohnung wird von der Familie bzw. den Ehepartnern vorwiegend benutzt?</w:t>
            </w:r>
          </w:p>
        </w:tc>
      </w:tr>
      <w:tr w:rsidR="00BF4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51" w:type="dxa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4"/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künftig: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Minderjährige: </w:t>
            </w:r>
            <w:r>
              <w:rPr>
                <w:rFonts w:ascii="Arial Narrow" w:hAnsi="Arial Narrow"/>
                <w:b/>
                <w:sz w:val="16"/>
              </w:rPr>
              <w:t>Welche Wohnung wird von der/dem Personenberechtigten vorwiegend benutzt?</w:t>
            </w:r>
          </w:p>
        </w:tc>
      </w:tr>
      <w:tr w:rsidR="00BF4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6"/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künftig: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alle übrigen Personen: </w:t>
            </w:r>
            <w:r>
              <w:rPr>
                <w:rFonts w:ascii="Arial Narrow" w:hAnsi="Arial Narrow"/>
                <w:b/>
                <w:sz w:val="16"/>
              </w:rPr>
              <w:t>Welche Wohnung wird vorwiegend benutzt?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künftig: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left w:val="single" w:sz="4" w:space="0" w:color="auto"/>
              <w:bottom w:val="nil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Die Anmeldung bezieht sich auf folgende Personen: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lfd. Nr.</w:t>
            </w:r>
          </w:p>
        </w:tc>
        <w:tc>
          <w:tcPr>
            <w:tcW w:w="9213" w:type="dxa"/>
            <w:gridSpan w:val="23"/>
            <w:tcBorders>
              <w:top w:val="nil"/>
              <w:bottom w:val="nil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Familiennamen (ggf. auch abweichende Geburtsnamen), Vornamen (Rufnamen unterstreichen) </w:t>
            </w:r>
          </w:p>
        </w:tc>
        <w:tc>
          <w:tcPr>
            <w:tcW w:w="1138" w:type="dxa"/>
            <w:gridSpan w:val="4"/>
            <w:tcBorders>
              <w:top w:val="nil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Geburtsdatum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921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  <w:bookmarkStart w:id="20" w:name="Text23"/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  <w:bookmarkStart w:id="24" w:name="Text25"/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BF4BF9" w:rsidTr="004F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lfd. Nr.</w:t>
            </w:r>
          </w:p>
        </w:tc>
        <w:tc>
          <w:tcPr>
            <w:tcW w:w="2836" w:type="dxa"/>
            <w:gridSpan w:val="8"/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Geburtsort</w:t>
            </w:r>
            <w:r>
              <w:rPr>
                <w:rFonts w:ascii="Arial Narrow" w:hAnsi="Arial Narrow"/>
                <w:sz w:val="12"/>
                <w:szCs w:val="12"/>
              </w:rPr>
              <w:br/>
              <w:t>(Gemeinde, Kreis; falls Ausland, auch Staat angeben)</w:t>
            </w:r>
          </w:p>
        </w:tc>
        <w:tc>
          <w:tcPr>
            <w:tcW w:w="711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led.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verh.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verw.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gesch.</w:t>
            </w:r>
          </w:p>
        </w:tc>
        <w:tc>
          <w:tcPr>
            <w:tcW w:w="990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Familienstand (seit)</w:t>
            </w:r>
          </w:p>
        </w:tc>
        <w:tc>
          <w:tcPr>
            <w:tcW w:w="1986" w:type="dxa"/>
            <w:gridSpan w:val="4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Ort der Eheschließung</w:t>
            </w:r>
          </w:p>
        </w:tc>
        <w:tc>
          <w:tcPr>
            <w:tcW w:w="837" w:type="dxa"/>
            <w:gridSpan w:val="2"/>
            <w:shd w:val="pct15" w:color="auto" w:fill="auto"/>
          </w:tcPr>
          <w:p w:rsidR="00BF4BF9" w:rsidRDefault="004F48F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Ordens-</w:t>
            </w:r>
          </w:p>
          <w:p w:rsidR="004F48F7" w:rsidRDefault="004F48F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Künstlername</w:t>
            </w:r>
          </w:p>
        </w:tc>
        <w:tc>
          <w:tcPr>
            <w:tcW w:w="721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öffentlich-</w:t>
            </w:r>
            <w:r>
              <w:rPr>
                <w:rFonts w:ascii="Arial Narrow" w:hAnsi="Arial Narrow"/>
                <w:sz w:val="12"/>
                <w:szCs w:val="12"/>
              </w:rPr>
              <w:br/>
              <w:t>rechtliche</w:t>
            </w:r>
            <w:r>
              <w:rPr>
                <w:rFonts w:ascii="Arial Narrow" w:hAnsi="Arial Narrow"/>
                <w:sz w:val="12"/>
                <w:szCs w:val="12"/>
              </w:rPr>
              <w:br/>
              <w:t>Religions-</w:t>
            </w:r>
            <w:r>
              <w:rPr>
                <w:rFonts w:ascii="Arial Narrow" w:hAnsi="Arial Narrow"/>
                <w:sz w:val="12"/>
                <w:szCs w:val="12"/>
              </w:rPr>
              <w:br/>
              <w:t>gesellschaft</w:t>
            </w:r>
          </w:p>
        </w:tc>
        <w:tc>
          <w:tcPr>
            <w:tcW w:w="2270" w:type="dxa"/>
            <w:gridSpan w:val="7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Staatsangehörigkeit(en)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</w:p>
        </w:tc>
      </w:tr>
      <w:tr w:rsidR="00BF4BF9" w:rsidTr="004F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3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5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6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4F48F7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7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8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9</w:t>
            </w:r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  <w:bookmarkStart w:id="32" w:name="Text49"/>
            <w:bookmarkStart w:id="33" w:name="Text55"/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7"/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85492B" w:rsidP="009E2AB4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8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85492B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4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5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9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0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4"/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5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9"/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0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BF4BF9" w:rsidTr="001C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6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6"/>
                <w:szCs w:val="12"/>
              </w:rPr>
            </w:pPr>
          </w:p>
        </w:tc>
      </w:tr>
      <w:tr w:rsidR="00BF4BF9" w:rsidTr="001C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BF4BF9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51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lfd. Nr.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Haben Sie schon </w:t>
            </w:r>
          </w:p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früher hier gewohnt?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Pr="001C69CE" w:rsidRDefault="00BF4BF9" w:rsidP="009E2AB4">
            <w:pPr>
              <w:rPr>
                <w:rFonts w:ascii="Arial Narrow" w:hAnsi="Arial Narrow"/>
                <w:sz w:val="16"/>
                <w:szCs w:val="16"/>
              </w:rPr>
            </w:pPr>
            <w:r w:rsidRPr="001C69CE">
              <w:rPr>
                <w:rFonts w:ascii="Arial Narrow" w:hAnsi="Arial Narrow"/>
                <w:sz w:val="16"/>
                <w:szCs w:val="16"/>
              </w:rPr>
              <w:t>Ausweispapiere (PA=Personalausweis, VPA=vorläufiger Personalauweis, RP=Reisepass, KP=Kinderpass)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17F47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vMerge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380F91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Art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317F4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Seriennummer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Ausstellungsbehörde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Ausstellungs-datum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gültig bis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1C69CE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1C69CE">
              <w:rPr>
                <w:rFonts w:ascii="Arial Narrow" w:hAnsi="Arial Narrow" w:cs="Arial"/>
                <w:sz w:val="12"/>
                <w:lang w:val="en-GB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1C69CE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11</w:t>
            </w:r>
          </w:p>
        </w:tc>
        <w:tc>
          <w:tcPr>
            <w:tcW w:w="368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3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lang w:val="en-GB"/>
              </w:rPr>
            </w:pPr>
            <w:r>
              <w:rPr>
                <w:rFonts w:ascii="Arial Narrow" w:hAnsi="Arial Narrow"/>
                <w:sz w:val="12"/>
                <w:lang w:val="en-GB"/>
              </w:rPr>
              <w:t>1</w:t>
            </w:r>
            <w:bookmarkStart w:id="64" w:name="Text75"/>
            <w:bookmarkStart w:id="65" w:name="Text81"/>
            <w:bookmarkStart w:id="66" w:name="Text87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67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8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Pr="00534E8F" w:rsidRDefault="00BF4BF9" w:rsidP="009E2AB4">
            <w:pPr>
              <w:pStyle w:val="berschrift3"/>
              <w:jc w:val="center"/>
              <w:rPr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sz w:val="12"/>
                <w:lang w:val="en-GB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6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1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sz w:val="12"/>
                <w:lang w:val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74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5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76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7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81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808E7" w:rsidP="00B808E7">
            <w:pPr>
              <w:jc w:val="center"/>
              <w:rPr>
                <w:rFonts w:ascii="Arial Narrow" w:hAnsi="Arial Narrow"/>
                <w:sz w:val="12"/>
              </w:rPr>
            </w:pPr>
            <w:bookmarkStart w:id="84" w:name="Text65"/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84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5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86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7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9" w:name="Text66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8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9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91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2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pStyle w:val="berschrift4"/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35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fr-FR"/>
              </w:rPr>
            </w:pPr>
          </w:p>
        </w:tc>
      </w:tr>
    </w:tbl>
    <w:p w:rsidR="00BF4BF9" w:rsidRDefault="00BF4BF9" w:rsidP="00BF4BF9">
      <w:pPr>
        <w:rPr>
          <w:rFonts w:ascii="Arial Narrow" w:hAnsi="Arial Narrow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"/>
        <w:gridCol w:w="5103"/>
      </w:tblGrid>
      <w:tr w:rsidR="00BF4B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 und Datum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der/des Anmeldenden</w:t>
            </w: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</w:p>
        </w:tc>
      </w:tr>
    </w:tbl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  <w:lang w:val="en-GB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  <w:lang w:val="en-GB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Meldebehörde: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Stadtverwaltung Cottbus</w:t>
      </w:r>
      <w:r>
        <w:rPr>
          <w:rFonts w:ascii="Arial Narrow" w:hAnsi="Arial Narrow"/>
          <w:sz w:val="16"/>
        </w:rPr>
        <w:tab/>
      </w: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Cs/>
          <w:sz w:val="16"/>
        </w:rPr>
        <w:t>Bürger</w:t>
      </w:r>
      <w:r w:rsidR="00317F47">
        <w:rPr>
          <w:rFonts w:ascii="Arial Narrow" w:hAnsi="Arial Narrow"/>
          <w:bCs/>
          <w:sz w:val="16"/>
        </w:rPr>
        <w:t>service</w:t>
      </w:r>
      <w:r>
        <w:rPr>
          <w:rFonts w:ascii="Arial Narrow" w:hAnsi="Arial Narrow"/>
          <w:sz w:val="16"/>
        </w:rPr>
        <w:tab/>
        <w:t>Telefon:</w:t>
      </w:r>
      <w:r>
        <w:rPr>
          <w:rFonts w:ascii="Arial Narrow" w:hAnsi="Arial Narrow"/>
          <w:sz w:val="16"/>
        </w:rPr>
        <w:tab/>
        <w:t>0355/612 207</w:t>
      </w:r>
      <w:r w:rsidR="007B1E1A">
        <w:rPr>
          <w:rFonts w:ascii="Arial Narrow" w:hAnsi="Arial Narrow"/>
          <w:sz w:val="16"/>
        </w:rPr>
        <w:t>0</w:t>
      </w: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Cs/>
          <w:sz w:val="16"/>
        </w:rPr>
        <w:t>Stadtbüro</w:t>
      </w:r>
      <w:r>
        <w:rPr>
          <w:rFonts w:ascii="Arial Narrow" w:hAnsi="Arial Narrow"/>
          <w:sz w:val="16"/>
        </w:rPr>
        <w:tab/>
        <w:t>Telefax:</w:t>
      </w:r>
      <w:r>
        <w:rPr>
          <w:rFonts w:ascii="Arial Narrow" w:hAnsi="Arial Narrow"/>
          <w:sz w:val="16"/>
        </w:rPr>
        <w:tab/>
        <w:t xml:space="preserve">0355/612 </w:t>
      </w:r>
      <w:r w:rsidR="00CD729E">
        <w:rPr>
          <w:rFonts w:ascii="Arial Narrow" w:hAnsi="Arial Narrow"/>
          <w:sz w:val="16"/>
        </w:rPr>
        <w:t xml:space="preserve">13 </w:t>
      </w:r>
      <w:r>
        <w:rPr>
          <w:rFonts w:ascii="Arial Narrow" w:hAnsi="Arial Narrow"/>
          <w:sz w:val="16"/>
        </w:rPr>
        <w:t>2078</w:t>
      </w:r>
    </w:p>
    <w:p w:rsidR="00BF4BF9" w:rsidRDefault="00BF4BF9" w:rsidP="00BF4BF9">
      <w:pPr>
        <w:tabs>
          <w:tab w:val="left" w:pos="6379"/>
          <w:tab w:val="right" w:pos="10490"/>
        </w:tabs>
        <w:ind w:left="708" w:firstLine="708"/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>Postfach 10 12 35</w:t>
      </w:r>
      <w:r>
        <w:rPr>
          <w:rFonts w:ascii="Arial Narrow" w:hAnsi="Arial Narrow"/>
          <w:bCs/>
          <w:sz w:val="16"/>
        </w:rPr>
        <w:tab/>
        <w:t>_____________, ____________________________________________</w:t>
      </w:r>
    </w:p>
    <w:p w:rsidR="00BF4BF9" w:rsidRDefault="00BF4BF9" w:rsidP="00BF4BF9">
      <w:pPr>
        <w:tabs>
          <w:tab w:val="left" w:pos="7230"/>
          <w:tab w:val="right" w:pos="10490"/>
        </w:tabs>
        <w:ind w:left="708" w:firstLine="708"/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6"/>
        </w:rPr>
        <w:t>03012 Cottbus                                                                                                                 Datum,</w:t>
      </w:r>
      <w:r>
        <w:rPr>
          <w:rFonts w:ascii="Arial Narrow" w:hAnsi="Arial Narrow"/>
          <w:bCs/>
          <w:sz w:val="16"/>
        </w:rPr>
        <w:tab/>
        <w:t>Unterschrift, Dienstsiegel</w:t>
      </w:r>
    </w:p>
    <w:p w:rsidR="005E58F3" w:rsidRDefault="005E58F3">
      <w:pPr>
        <w:tabs>
          <w:tab w:val="left" w:pos="7230"/>
          <w:tab w:val="right" w:pos="10490"/>
        </w:tabs>
        <w:ind w:left="708" w:firstLine="708"/>
        <w:rPr>
          <w:rFonts w:ascii="Arial Narrow" w:hAnsi="Arial Narrow"/>
          <w:sz w:val="16"/>
        </w:rPr>
      </w:pPr>
    </w:p>
    <w:sectPr w:rsidR="005E58F3">
      <w:pgSz w:w="11906" w:h="16838" w:code="9"/>
      <w:pgMar w:top="397" w:right="425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609"/>
    <w:multiLevelType w:val="hybridMultilevel"/>
    <w:tmpl w:val="1FC2D5EC"/>
    <w:lvl w:ilvl="0" w:tplc="E1BCA75E">
      <w:start w:val="1"/>
      <w:numFmt w:val="bullet"/>
      <w:lvlText w:val="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yVeIlFS6W8OHdbqJpLUyqj96U=" w:salt="BQdwgoQJzeLCaW7SjgJg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F"/>
    <w:rsid w:val="0004581F"/>
    <w:rsid w:val="000E480F"/>
    <w:rsid w:val="00113388"/>
    <w:rsid w:val="001B058C"/>
    <w:rsid w:val="001B1F42"/>
    <w:rsid w:val="001C69CE"/>
    <w:rsid w:val="002D063F"/>
    <w:rsid w:val="00317F47"/>
    <w:rsid w:val="00380F91"/>
    <w:rsid w:val="004F48F7"/>
    <w:rsid w:val="00592183"/>
    <w:rsid w:val="005B4B6F"/>
    <w:rsid w:val="005E58F3"/>
    <w:rsid w:val="00607AEA"/>
    <w:rsid w:val="00682E34"/>
    <w:rsid w:val="006B403E"/>
    <w:rsid w:val="007578EF"/>
    <w:rsid w:val="007B1E1A"/>
    <w:rsid w:val="007C7CFD"/>
    <w:rsid w:val="007F5268"/>
    <w:rsid w:val="0085492B"/>
    <w:rsid w:val="00974B88"/>
    <w:rsid w:val="009A2F5A"/>
    <w:rsid w:val="009E2AB4"/>
    <w:rsid w:val="00A303B3"/>
    <w:rsid w:val="00A36FFE"/>
    <w:rsid w:val="00A44C69"/>
    <w:rsid w:val="00A51BD5"/>
    <w:rsid w:val="00AD482E"/>
    <w:rsid w:val="00B808E7"/>
    <w:rsid w:val="00BF4BF9"/>
    <w:rsid w:val="00CC33C4"/>
    <w:rsid w:val="00CD729E"/>
    <w:rsid w:val="00D01899"/>
    <w:rsid w:val="00D447F0"/>
    <w:rsid w:val="00E5062C"/>
    <w:rsid w:val="00EB578D"/>
    <w:rsid w:val="00ED7A9A"/>
    <w:rsid w:val="00EE4457"/>
    <w:rsid w:val="00FC71EB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281B283A.dotm</Template>
  <TotalTime>0</TotalTime>
  <Pages>1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Zweckverband Kommunale Informationsverarbeitung Reutlingen-Ulm (KIRU)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Druck der Anmeldung aus den variablen Druckausgaben</dc:subject>
  <dc:creator>Andreas Simon</dc:creator>
  <cp:lastModifiedBy>Hentschel, Kathrin</cp:lastModifiedBy>
  <cp:revision>2</cp:revision>
  <cp:lastPrinted>2004-02-27T13:16:00Z</cp:lastPrinted>
  <dcterms:created xsi:type="dcterms:W3CDTF">2020-03-05T15:47:00Z</dcterms:created>
  <dcterms:modified xsi:type="dcterms:W3CDTF">2020-03-05T15:47:00Z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-1878556280</vt:i4>
  </property>
  <property fmtid="{D5CDD505-2E9C-101B-9397-08002B2CF9AE}" pid="3" name="_EmailSubject">
    <vt:lpwstr>Änderungslieferung zu Release 5</vt:lpwstr>
  </property>
  <property fmtid="{D5CDD505-2E9C-101B-9397-08002B2CF9AE}" pid="4" name="_AuthorEmail">
    <vt:lpwstr>R.Hutter@dzbw.de</vt:lpwstr>
  </property>
  <property fmtid="{D5CDD505-2E9C-101B-9397-08002B2CF9AE}" pid="5" name="_AuthorEmailDisplayName">
    <vt:lpwstr>Hutter, Roland</vt:lpwstr>
  </property>
  <property fmtid="{D5CDD505-2E9C-101B-9397-08002B2CF9AE}" pid="6" name="_ReviewingToolsShownOnce">
    <vt:lpwstr/>
  </property>
</Properties>
</file>