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BD" w:rsidRDefault="00CC56BD">
      <w:pPr>
        <w:rPr>
          <w:b/>
        </w:rPr>
      </w:pPr>
      <w:r>
        <w:rPr>
          <w:b/>
        </w:rPr>
        <w:t>An</w:t>
      </w:r>
    </w:p>
    <w:p w:rsidR="00CC56BD" w:rsidRDefault="00CC56BD">
      <w:pPr>
        <w:rPr>
          <w:b/>
        </w:rPr>
      </w:pPr>
      <w:r>
        <w:rPr>
          <w:b/>
        </w:rPr>
        <w:t>Stadtverwaltung Cottbus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Karl-Marx-Straße 67</w:t>
      </w:r>
    </w:p>
    <w:p w:rsidR="0081785C" w:rsidRDefault="0081785C">
      <w:pPr>
        <w:pStyle w:val="berschrift4"/>
      </w:pPr>
      <w:r>
        <w:t>G</w:t>
      </w:r>
      <w:r w:rsidR="00CC56BD">
        <w:t xml:space="preserve"> II</w:t>
      </w:r>
      <w:r>
        <w:t>/Fachbereich</w:t>
      </w:r>
      <w:r w:rsidR="00C3684C">
        <w:t xml:space="preserve"> </w:t>
      </w:r>
      <w:r>
        <w:t>Ordnung und Sicherheit,</w:t>
      </w:r>
      <w:r>
        <w:tab/>
      </w:r>
      <w:r>
        <w:tab/>
      </w:r>
      <w:r>
        <w:tab/>
        <w:t>03044 Cottbus</w:t>
      </w:r>
    </w:p>
    <w:p w:rsidR="0081785C" w:rsidRDefault="00AC1A6C">
      <w:pPr>
        <w:pStyle w:val="berschrift4"/>
      </w:pPr>
      <w:r>
        <w:t xml:space="preserve">Servicebereich </w:t>
      </w:r>
      <w:r w:rsidR="0081785C">
        <w:t>Gewerbeangelegenheiten</w:t>
      </w:r>
      <w:r w:rsidR="0081785C">
        <w:tab/>
      </w:r>
      <w:r w:rsidR="0081785C">
        <w:tab/>
      </w:r>
      <w:r w:rsidR="00CC56BD">
        <w:tab/>
      </w:r>
      <w:r w:rsidR="00CC56BD">
        <w:tab/>
      </w:r>
      <w:r w:rsidR="0081785C">
        <w:t>Zimmer 3.</w:t>
      </w:r>
      <w:r w:rsidR="00CF6E99">
        <w:t>096</w:t>
      </w:r>
      <w:r w:rsidR="0081785C">
        <w:t xml:space="preserve">, Telefon: 612 </w:t>
      </w:r>
      <w:r w:rsidR="00B96187">
        <w:t>2828/</w:t>
      </w:r>
      <w:r w:rsidR="009D6D01">
        <w:t>2327</w:t>
      </w:r>
    </w:p>
    <w:p w:rsidR="00CC56BD" w:rsidRDefault="0081785C" w:rsidP="0081785C">
      <w:pPr>
        <w:pStyle w:val="berschrift4"/>
        <w:ind w:left="4956" w:firstLine="708"/>
      </w:pPr>
      <w:r>
        <w:t xml:space="preserve">Fax: 612 </w:t>
      </w:r>
      <w:r w:rsidR="00057A74">
        <w:t>132828/132327</w:t>
      </w:r>
      <w:r w:rsidR="00F25CD0">
        <w:t>; E-Mail:</w:t>
      </w:r>
    </w:p>
    <w:p w:rsidR="00397992" w:rsidRPr="00397992" w:rsidRDefault="00397992" w:rsidP="00F25CD0">
      <w:pPr>
        <w:rPr>
          <w:b/>
        </w:rPr>
      </w:pPr>
      <w:r>
        <w:tab/>
      </w:r>
      <w:r w:rsidR="00F25CD0">
        <w:tab/>
      </w:r>
      <w:r w:rsidR="00F25CD0">
        <w:tab/>
      </w:r>
      <w:r w:rsidR="00F25CD0">
        <w:tab/>
      </w:r>
      <w:r w:rsidR="00F25CD0">
        <w:tab/>
      </w:r>
      <w:r w:rsidR="00F25CD0">
        <w:tab/>
      </w:r>
      <w:r w:rsidR="00F25CD0">
        <w:tab/>
      </w:r>
      <w:r w:rsidR="00F25CD0">
        <w:tab/>
      </w:r>
      <w:hyperlink r:id="rId4" w:history="1">
        <w:r w:rsidRPr="00397992">
          <w:rPr>
            <w:rStyle w:val="Hyperlink"/>
            <w:b/>
          </w:rPr>
          <w:t>ute.schulz@cottbus.de</w:t>
        </w:r>
      </w:hyperlink>
    </w:p>
    <w:p w:rsidR="00F25CD0" w:rsidRDefault="00397992" w:rsidP="00397992">
      <w:pPr>
        <w:ind w:left="4956" w:firstLine="708"/>
        <w:rPr>
          <w:b/>
        </w:rPr>
      </w:pPr>
      <w:hyperlink r:id="rId5" w:history="1">
        <w:r w:rsidRPr="002D497F">
          <w:rPr>
            <w:rStyle w:val="Hyperlink"/>
            <w:b/>
          </w:rPr>
          <w:t>frank.humpack@cottbus.de</w:t>
        </w:r>
      </w:hyperlink>
    </w:p>
    <w:p w:rsidR="00CC56BD" w:rsidRDefault="0039799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56BD">
        <w:rPr>
          <w:b/>
        </w:rPr>
        <w:tab/>
      </w:r>
      <w:r w:rsidR="00CC56BD">
        <w:rPr>
          <w:b/>
        </w:rPr>
        <w:tab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603"/>
        <w:gridCol w:w="1418"/>
        <w:gridCol w:w="281"/>
        <w:gridCol w:w="1278"/>
        <w:gridCol w:w="3326"/>
      </w:tblGrid>
      <w:tr w:rsidR="00CC56BD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2"/>
          </w:tcPr>
          <w:p w:rsidR="00CC56BD" w:rsidRDefault="00CC56BD">
            <w:pPr>
              <w:rPr>
                <w:b/>
                <w:sz w:val="18"/>
              </w:rPr>
            </w:pPr>
            <w:r>
              <w:rPr>
                <w:b/>
                <w:sz w:val="32"/>
              </w:rPr>
              <w:t>A n t r a g</w:t>
            </w:r>
            <w:r>
              <w:rPr>
                <w:b/>
                <w:sz w:val="24"/>
              </w:rPr>
              <w:t xml:space="preserve">   </w:t>
            </w:r>
          </w:p>
        </w:tc>
        <w:tc>
          <w:tcPr>
            <w:tcW w:w="1699" w:type="dxa"/>
            <w:gridSpan w:val="2"/>
            <w:tcBorders>
              <w:right w:val="nil"/>
            </w:tcBorders>
          </w:tcPr>
          <w:p w:rsidR="00CC56BD" w:rsidRDefault="00CC56BD">
            <w:pPr>
              <w:rPr>
                <w:b/>
                <w:sz w:val="18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CC56BD" w:rsidRDefault="00CC56BD">
            <w:pPr>
              <w:rPr>
                <w:b/>
                <w:sz w:val="18"/>
              </w:rPr>
            </w:pPr>
          </w:p>
        </w:tc>
        <w:tc>
          <w:tcPr>
            <w:tcW w:w="3326" w:type="dxa"/>
          </w:tcPr>
          <w:p w:rsidR="00CC56BD" w:rsidRDefault="00CC56BD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Diese Felder werden von der Erlaubnisbehörde </w:t>
            </w:r>
            <w:proofErr w:type="gramStart"/>
            <w:r>
              <w:rPr>
                <w:rFonts w:ascii="Arial" w:hAnsi="Arial"/>
                <w:sz w:val="12"/>
              </w:rPr>
              <w:t>ausgefüllt !</w:t>
            </w:r>
            <w:proofErr w:type="gramEnd"/>
          </w:p>
        </w:tc>
      </w:tr>
      <w:tr w:rsidR="00CC56BD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CC56BD" w:rsidRDefault="00CC56BD">
            <w:pPr>
              <w:rPr>
                <w:b/>
                <w:sz w:val="18"/>
              </w:rPr>
            </w:pPr>
          </w:p>
        </w:tc>
        <w:tc>
          <w:tcPr>
            <w:tcW w:w="2302" w:type="dxa"/>
            <w:gridSpan w:val="3"/>
            <w:tcBorders>
              <w:right w:val="nil"/>
            </w:tcBorders>
          </w:tcPr>
          <w:p w:rsidR="00CC56BD" w:rsidRDefault="00CC56BD">
            <w:pPr>
              <w:rPr>
                <w:b/>
                <w:sz w:val="18"/>
              </w:rPr>
            </w:pPr>
          </w:p>
        </w:tc>
        <w:tc>
          <w:tcPr>
            <w:tcW w:w="1278" w:type="dxa"/>
            <w:tcBorders>
              <w:top w:val="nil"/>
              <w:left w:val="single" w:sz="18" w:space="0" w:color="auto"/>
              <w:bottom w:val="nil"/>
            </w:tcBorders>
          </w:tcPr>
          <w:p w:rsidR="00CC56BD" w:rsidRDefault="00CC56BD">
            <w:pPr>
              <w:rPr>
                <w:b/>
              </w:rPr>
            </w:pPr>
            <w:r>
              <w:rPr>
                <w:b/>
              </w:rPr>
              <w:t>Reg.-Nr.:</w:t>
            </w:r>
          </w:p>
        </w:tc>
        <w:tc>
          <w:tcPr>
            <w:tcW w:w="3326" w:type="dxa"/>
          </w:tcPr>
          <w:p w:rsidR="00CC56BD" w:rsidRDefault="00CC56BD"/>
        </w:tc>
      </w:tr>
      <w:tr w:rsidR="00CC56BD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3"/>
          </w:tcPr>
          <w:p w:rsidR="00CC56BD" w:rsidRDefault="00CC56BD">
            <w:pPr>
              <w:rPr>
                <w:b/>
                <w:sz w:val="18"/>
              </w:rPr>
            </w:pPr>
            <w:r>
              <w:rPr>
                <w:b/>
              </w:rPr>
              <w:t>auf Erlaubnis zur befristeten Sondernutzung</w:t>
            </w:r>
          </w:p>
        </w:tc>
        <w:tc>
          <w:tcPr>
            <w:tcW w:w="281" w:type="dxa"/>
            <w:tcBorders>
              <w:right w:val="nil"/>
            </w:tcBorders>
          </w:tcPr>
          <w:p w:rsidR="00CC56BD" w:rsidRDefault="00CC56BD">
            <w:pPr>
              <w:rPr>
                <w:b/>
                <w:sz w:val="18"/>
              </w:rPr>
            </w:pPr>
          </w:p>
        </w:tc>
        <w:tc>
          <w:tcPr>
            <w:tcW w:w="1278" w:type="dxa"/>
            <w:tcBorders>
              <w:top w:val="nil"/>
              <w:left w:val="single" w:sz="18" w:space="0" w:color="auto"/>
              <w:bottom w:val="nil"/>
            </w:tcBorders>
          </w:tcPr>
          <w:p w:rsidR="00CC56BD" w:rsidRDefault="00CC56BD">
            <w:pPr>
              <w:rPr>
                <w:b/>
                <w:sz w:val="18"/>
              </w:rPr>
            </w:pPr>
          </w:p>
        </w:tc>
        <w:tc>
          <w:tcPr>
            <w:tcW w:w="3326" w:type="dxa"/>
          </w:tcPr>
          <w:p w:rsidR="00CC56BD" w:rsidRDefault="00CC56BD">
            <w:pPr>
              <w:rPr>
                <w:b/>
                <w:sz w:val="18"/>
              </w:rPr>
            </w:pPr>
          </w:p>
        </w:tc>
      </w:tr>
      <w:tr w:rsidR="00CC56BD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3"/>
          </w:tcPr>
          <w:p w:rsidR="00CC56BD" w:rsidRDefault="00CC56BD">
            <w:pPr>
              <w:rPr>
                <w:b/>
                <w:sz w:val="18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:rsidR="00CC56BD" w:rsidRDefault="00CC56BD">
            <w:pPr>
              <w:rPr>
                <w:b/>
                <w:sz w:val="18"/>
              </w:rPr>
            </w:pPr>
          </w:p>
        </w:tc>
        <w:tc>
          <w:tcPr>
            <w:tcW w:w="1278" w:type="dxa"/>
            <w:tcBorders>
              <w:top w:val="nil"/>
              <w:left w:val="single" w:sz="18" w:space="0" w:color="auto"/>
              <w:bottom w:val="nil"/>
            </w:tcBorders>
          </w:tcPr>
          <w:p w:rsidR="00CC56BD" w:rsidRDefault="00CC56BD">
            <w:pPr>
              <w:rPr>
                <w:b/>
                <w:sz w:val="18"/>
              </w:rPr>
            </w:pPr>
            <w:r>
              <w:rPr>
                <w:b/>
              </w:rPr>
              <w:t>Posteingang</w:t>
            </w:r>
            <w:r>
              <w:rPr>
                <w:b/>
                <w:sz w:val="8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3326" w:type="dxa"/>
          </w:tcPr>
          <w:p w:rsidR="00CC56BD" w:rsidRDefault="00CC56BD"/>
        </w:tc>
      </w:tr>
      <w:tr w:rsidR="00CC56BD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CC56BD" w:rsidRDefault="00CC56BD">
            <w:pPr>
              <w:rPr>
                <w:b/>
                <w:sz w:val="18"/>
              </w:rPr>
            </w:pPr>
          </w:p>
        </w:tc>
        <w:tc>
          <w:tcPr>
            <w:tcW w:w="2302" w:type="dxa"/>
            <w:gridSpan w:val="3"/>
            <w:tcBorders>
              <w:right w:val="nil"/>
            </w:tcBorders>
          </w:tcPr>
          <w:p w:rsidR="00CC56BD" w:rsidRDefault="00CC56BD">
            <w:pPr>
              <w:rPr>
                <w:b/>
                <w:sz w:val="18"/>
              </w:rPr>
            </w:pPr>
          </w:p>
        </w:tc>
        <w:tc>
          <w:tcPr>
            <w:tcW w:w="1278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C56BD" w:rsidRDefault="00CC56BD">
            <w:pPr>
              <w:rPr>
                <w:b/>
                <w:sz w:val="18"/>
              </w:rPr>
            </w:pPr>
            <w:r>
              <w:rPr>
                <w:b/>
              </w:rPr>
              <w:t>Bearbeiter:</w:t>
            </w:r>
          </w:p>
        </w:tc>
        <w:tc>
          <w:tcPr>
            <w:tcW w:w="3326" w:type="dxa"/>
          </w:tcPr>
          <w:p w:rsidR="00CC56BD" w:rsidRDefault="00397992" w:rsidP="00397992">
            <w:pPr>
              <w:pStyle w:val="Kopfzeile"/>
              <w:tabs>
                <w:tab w:val="clear" w:pos="4536"/>
                <w:tab w:val="clear" w:pos="9072"/>
              </w:tabs>
            </w:pPr>
            <w:r>
              <w:t>Frau Schulz/Herr Humpack</w:t>
            </w:r>
          </w:p>
        </w:tc>
      </w:tr>
    </w:tbl>
    <w:p w:rsidR="00CC56BD" w:rsidRDefault="00CC56BD">
      <w:pPr>
        <w:rPr>
          <w:b/>
          <w:sz w:val="18"/>
        </w:rPr>
      </w:pPr>
    </w:p>
    <w:p w:rsidR="00CC56BD" w:rsidRDefault="00CC56BD">
      <w:pPr>
        <w:rPr>
          <w:b/>
        </w:rPr>
      </w:pPr>
      <w:r>
        <w:rPr>
          <w:b/>
        </w:rPr>
        <w:t>1. Antragsteller</w:t>
      </w:r>
    </w:p>
    <w:p w:rsidR="00CC56BD" w:rsidRDefault="00CC56BD">
      <w:pPr>
        <w:rPr>
          <w:b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CC56BD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CC56BD" w:rsidRDefault="00CC56BD">
            <w:pPr>
              <w:rPr>
                <w:b/>
              </w:rPr>
            </w:pPr>
            <w:r>
              <w:rPr>
                <w:b/>
              </w:rPr>
              <w:t>Firma</w:t>
            </w:r>
          </w:p>
        </w:tc>
        <w:tc>
          <w:tcPr>
            <w:tcW w:w="2835" w:type="dxa"/>
          </w:tcPr>
          <w:p w:rsidR="00CC56BD" w:rsidRDefault="00CC56B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835" w:type="dxa"/>
          </w:tcPr>
          <w:p w:rsidR="00CC56BD" w:rsidRDefault="00CC56BD">
            <w:pPr>
              <w:rPr>
                <w:b/>
              </w:rPr>
            </w:pPr>
            <w:r>
              <w:rPr>
                <w:b/>
              </w:rPr>
              <w:t>Vorname</w:t>
            </w:r>
          </w:p>
        </w:tc>
      </w:tr>
      <w:tr w:rsidR="00CC56BD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CC56BD" w:rsidRDefault="00CC56BD">
            <w:pPr>
              <w:rPr>
                <w:b/>
              </w:rPr>
            </w:pPr>
          </w:p>
        </w:tc>
        <w:tc>
          <w:tcPr>
            <w:tcW w:w="2835" w:type="dxa"/>
          </w:tcPr>
          <w:p w:rsidR="00C42510" w:rsidRDefault="00C42510">
            <w:pPr>
              <w:rPr>
                <w:b/>
              </w:rPr>
            </w:pPr>
          </w:p>
        </w:tc>
        <w:tc>
          <w:tcPr>
            <w:tcW w:w="2835" w:type="dxa"/>
          </w:tcPr>
          <w:p w:rsidR="00C42510" w:rsidRDefault="00C42510">
            <w:pPr>
              <w:rPr>
                <w:b/>
              </w:rPr>
            </w:pPr>
          </w:p>
        </w:tc>
      </w:tr>
      <w:tr w:rsidR="00CC56BD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CC56BD" w:rsidRDefault="00CC56BD">
            <w:pPr>
              <w:rPr>
                <w:b/>
              </w:rPr>
            </w:pPr>
            <w:r>
              <w:rPr>
                <w:b/>
              </w:rPr>
              <w:t>Straße / Haus-Nr.</w:t>
            </w:r>
          </w:p>
        </w:tc>
        <w:tc>
          <w:tcPr>
            <w:tcW w:w="2835" w:type="dxa"/>
          </w:tcPr>
          <w:p w:rsidR="00CC56BD" w:rsidRDefault="00CC56BD">
            <w:pPr>
              <w:rPr>
                <w:b/>
              </w:rPr>
            </w:pPr>
            <w:r>
              <w:rPr>
                <w:b/>
              </w:rPr>
              <w:t>PLZ / Ort</w:t>
            </w:r>
          </w:p>
        </w:tc>
        <w:tc>
          <w:tcPr>
            <w:tcW w:w="2835" w:type="dxa"/>
          </w:tcPr>
          <w:p w:rsidR="00CC56BD" w:rsidRDefault="00CC56BD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</w:tr>
      <w:tr w:rsidR="00CC56BD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CC56BD" w:rsidRDefault="00CC56BD">
            <w:pPr>
              <w:rPr>
                <w:b/>
              </w:rPr>
            </w:pPr>
          </w:p>
        </w:tc>
        <w:tc>
          <w:tcPr>
            <w:tcW w:w="2835" w:type="dxa"/>
          </w:tcPr>
          <w:p w:rsidR="00CC56BD" w:rsidRDefault="00CC56BD">
            <w:pPr>
              <w:rPr>
                <w:b/>
              </w:rPr>
            </w:pPr>
          </w:p>
        </w:tc>
        <w:tc>
          <w:tcPr>
            <w:tcW w:w="2835" w:type="dxa"/>
          </w:tcPr>
          <w:p w:rsidR="00CC56BD" w:rsidRDefault="00CC56BD">
            <w:pPr>
              <w:rPr>
                <w:b/>
              </w:rPr>
            </w:pPr>
          </w:p>
        </w:tc>
      </w:tr>
    </w:tbl>
    <w:p w:rsidR="00CC56BD" w:rsidRDefault="00CC56BD">
      <w:pPr>
        <w:rPr>
          <w:b/>
        </w:rPr>
      </w:pPr>
    </w:p>
    <w:p w:rsidR="00CC56BD" w:rsidRDefault="00CC56BD">
      <w:pPr>
        <w:rPr>
          <w:b/>
        </w:rPr>
      </w:pPr>
      <w:r>
        <w:rPr>
          <w:b/>
        </w:rPr>
        <w:t xml:space="preserve">1.1 Verantwortliche Person vor Ort </w:t>
      </w:r>
      <w:r>
        <w:rPr>
          <w:sz w:val="16"/>
        </w:rPr>
        <w:t>(*nur auszufüllen, wenn vom Antragsteller abweicht)</w:t>
      </w:r>
    </w:p>
    <w:p w:rsidR="00CC56BD" w:rsidRDefault="00CC56BD">
      <w:pPr>
        <w:rPr>
          <w:b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</w:tblGrid>
      <w:tr w:rsidR="00CC56BD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CC56BD" w:rsidRDefault="00CC56BD">
            <w:pPr>
              <w:rPr>
                <w:b/>
              </w:rPr>
            </w:pPr>
            <w:r>
              <w:rPr>
                <w:b/>
              </w:rPr>
              <w:t>Anrede Vorname Name</w:t>
            </w:r>
          </w:p>
        </w:tc>
        <w:tc>
          <w:tcPr>
            <w:tcW w:w="2835" w:type="dxa"/>
          </w:tcPr>
          <w:p w:rsidR="00CC56BD" w:rsidRDefault="00CC56BD">
            <w:pPr>
              <w:rPr>
                <w:b/>
              </w:rPr>
            </w:pPr>
            <w:r>
              <w:rPr>
                <w:b/>
              </w:rPr>
              <w:t>Handy-Nr.</w:t>
            </w:r>
          </w:p>
        </w:tc>
      </w:tr>
      <w:tr w:rsidR="00CC56BD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CC56BD" w:rsidRDefault="00CC56BD">
            <w:pPr>
              <w:rPr>
                <w:b/>
              </w:rPr>
            </w:pPr>
          </w:p>
        </w:tc>
        <w:tc>
          <w:tcPr>
            <w:tcW w:w="2835" w:type="dxa"/>
          </w:tcPr>
          <w:p w:rsidR="00CC56BD" w:rsidRDefault="00CC56BD">
            <w:pPr>
              <w:rPr>
                <w:b/>
              </w:rPr>
            </w:pPr>
          </w:p>
        </w:tc>
      </w:tr>
    </w:tbl>
    <w:p w:rsidR="00CC56BD" w:rsidRDefault="00CC56BD">
      <w:pPr>
        <w:rPr>
          <w:b/>
        </w:rPr>
      </w:pPr>
    </w:p>
    <w:p w:rsidR="00CC56BD" w:rsidRDefault="00CC56BD">
      <w:pPr>
        <w:spacing w:line="360" w:lineRule="auto"/>
      </w:pPr>
      <w:r>
        <w:rPr>
          <w:b/>
        </w:rPr>
        <w:t>2. Bezeichnung der öffentlichen Straße:</w:t>
      </w:r>
      <w:r>
        <w:rPr>
          <w:b/>
        </w:rPr>
        <w:tab/>
      </w:r>
      <w:r w:rsidR="005D648C">
        <w:rPr>
          <w:b/>
        </w:rPr>
        <w:tab/>
      </w:r>
      <w:r w:rsidR="005D648C">
        <w:rPr>
          <w:b/>
        </w:rPr>
        <w:tab/>
      </w:r>
    </w:p>
    <w:p w:rsidR="00A11495" w:rsidRDefault="00CC56BD">
      <w:pPr>
        <w:ind w:left="284"/>
      </w:pPr>
      <w:r>
        <w:t>(genaue Ortsbezeichnung):</w:t>
      </w:r>
      <w:r>
        <w:tab/>
      </w:r>
      <w:r>
        <w:tab/>
      </w:r>
    </w:p>
    <w:p w:rsidR="00DC64AC" w:rsidRDefault="00DC64AC">
      <w:pPr>
        <w:ind w:left="284"/>
      </w:pPr>
    </w:p>
    <w:p w:rsidR="00CC56BD" w:rsidRDefault="00CC56BD">
      <w:pPr>
        <w:ind w:left="284"/>
      </w:pPr>
      <w:r>
        <w:t>Dem Antrag liegt ein Lageplan bei.</w:t>
      </w:r>
    </w:p>
    <w:p w:rsidR="00CC56BD" w:rsidRDefault="00CC56BD">
      <w:pPr>
        <w:pStyle w:val="Kopfzeile"/>
        <w:tabs>
          <w:tab w:val="clear" w:pos="4536"/>
          <w:tab w:val="clear" w:pos="9072"/>
        </w:tabs>
      </w:pPr>
    </w:p>
    <w:p w:rsidR="00CC56BD" w:rsidRDefault="00CC56BD">
      <w:pPr>
        <w:framePr w:w="6475" w:h="1227" w:hRule="exact" w:hSpace="142" w:wrap="around" w:vAnchor="text" w:hAnchor="page" w:x="3675" w:y="21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Vermerke des Bea</w:t>
      </w:r>
      <w:r>
        <w:rPr>
          <w:b/>
        </w:rPr>
        <w:t>r</w:t>
      </w:r>
      <w:r>
        <w:rPr>
          <w:b/>
        </w:rPr>
        <w:t>beiters:</w:t>
      </w:r>
    </w:p>
    <w:p w:rsidR="00CC56BD" w:rsidRDefault="00CC56BD">
      <w:pPr>
        <w:spacing w:line="360" w:lineRule="auto"/>
      </w:pPr>
      <w:r>
        <w:rPr>
          <w:b/>
        </w:rPr>
        <w:t>3. Nutzung</w:t>
      </w:r>
      <w:r>
        <w:rPr>
          <w:b/>
        </w:rPr>
        <w:t>s</w:t>
      </w:r>
      <w:r>
        <w:rPr>
          <w:b/>
        </w:rPr>
        <w:t>zeitraum:</w:t>
      </w:r>
    </w:p>
    <w:p w:rsidR="00CC56BD" w:rsidRDefault="00CC56BD">
      <w:pPr>
        <w:framePr w:w="1726" w:h="677" w:hSpace="141" w:wrap="around" w:vAnchor="text" w:hAnchor="page" w:x="1587" w:y="59"/>
        <w:spacing w:line="360" w:lineRule="auto"/>
      </w:pPr>
      <w:r>
        <w:t>von:</w:t>
      </w:r>
      <w:r w:rsidR="00554105">
        <w:t xml:space="preserve"> </w:t>
      </w:r>
    </w:p>
    <w:p w:rsidR="00CC56BD" w:rsidRDefault="00CC56BD">
      <w:pPr>
        <w:framePr w:w="1726" w:h="677" w:hSpace="141" w:wrap="around" w:vAnchor="text" w:hAnchor="page" w:x="1587" w:y="59"/>
      </w:pPr>
      <w:r>
        <w:t>bis:</w:t>
      </w:r>
      <w:r w:rsidR="008A3010">
        <w:t xml:space="preserve"> </w:t>
      </w:r>
      <w:r w:rsidR="00EC4ACC">
        <w:t xml:space="preserve"> </w:t>
      </w:r>
    </w:p>
    <w:p w:rsidR="00CC56BD" w:rsidRDefault="00CC56BD">
      <w:pPr>
        <w:spacing w:line="360" w:lineRule="auto"/>
      </w:pPr>
    </w:p>
    <w:p w:rsidR="00CC56BD" w:rsidRDefault="00CC56BD">
      <w:pPr>
        <w:spacing w:line="160" w:lineRule="exact"/>
      </w:pPr>
    </w:p>
    <w:p w:rsidR="00554105" w:rsidRDefault="00CC56BD">
      <w:pPr>
        <w:spacing w:line="360" w:lineRule="auto"/>
        <w:ind w:left="142"/>
      </w:pPr>
      <w:r>
        <w:t>Tage/Öffnungszeit:</w:t>
      </w:r>
      <w:r>
        <w:tab/>
      </w:r>
      <w:r w:rsidR="00554105">
        <w:t xml:space="preserve"> </w:t>
      </w:r>
    </w:p>
    <w:p w:rsidR="00CC56BD" w:rsidRDefault="00CC56BD">
      <w:pPr>
        <w:spacing w:line="360" w:lineRule="auto"/>
        <w:ind w:left="142"/>
        <w:rPr>
          <w:sz w:val="16"/>
        </w:rPr>
      </w:pPr>
      <w:r>
        <w:rPr>
          <w:sz w:val="16"/>
        </w:rPr>
        <w:fldChar w:fldCharType="begin"/>
      </w:r>
      <w:r>
        <w:rPr>
          <w:sz w:val="16"/>
        </w:rPr>
        <w:instrText xml:space="preserve"> MERGEFIELD Öffnun_2 </w:instrText>
      </w:r>
      <w:r>
        <w:rPr>
          <w:sz w:val="16"/>
        </w:rPr>
        <w:fldChar w:fldCharType="end"/>
      </w:r>
      <w:r>
        <w:rPr>
          <w:sz w:val="16"/>
        </w:rPr>
        <w:fldChar w:fldCharType="begin"/>
      </w:r>
      <w:r>
        <w:rPr>
          <w:sz w:val="16"/>
        </w:rPr>
        <w:instrText xml:space="preserve"> MERGEFIELD Zeit_2 </w:instrText>
      </w:r>
      <w:r>
        <w:rPr>
          <w:sz w:val="16"/>
        </w:rPr>
        <w:fldChar w:fldCharType="end"/>
      </w:r>
      <w:r>
        <w:rPr>
          <w:sz w:val="16"/>
        </w:rPr>
        <w:t xml:space="preserve">(Öffnungszeiten gelten für den Handel gemäß dem </w:t>
      </w:r>
      <w:r w:rsidR="0081785C">
        <w:rPr>
          <w:sz w:val="16"/>
        </w:rPr>
        <w:t>Brandenburgischen Ladenöffnungsgesetz (</w:t>
      </w:r>
      <w:proofErr w:type="spellStart"/>
      <w:r w:rsidR="0081785C">
        <w:rPr>
          <w:sz w:val="16"/>
        </w:rPr>
        <w:t>BbgLÖG</w:t>
      </w:r>
      <w:proofErr w:type="spellEnd"/>
      <w:r w:rsidR="0081785C">
        <w:rPr>
          <w:sz w:val="16"/>
        </w:rPr>
        <w:t>)</w:t>
      </w:r>
      <w:r>
        <w:rPr>
          <w:sz w:val="16"/>
        </w:rPr>
        <w:t xml:space="preserve">; Gaststättenbetriebe gemäß </w:t>
      </w:r>
      <w:r w:rsidR="0081785C">
        <w:rPr>
          <w:sz w:val="16"/>
        </w:rPr>
        <w:t>dem Landesimmissionsschutzgesetzes (</w:t>
      </w:r>
      <w:proofErr w:type="spellStart"/>
      <w:r w:rsidR="0081785C">
        <w:rPr>
          <w:sz w:val="16"/>
        </w:rPr>
        <w:t>LimschG</w:t>
      </w:r>
      <w:proofErr w:type="spellEnd"/>
      <w:r w:rsidR="0081785C">
        <w:rPr>
          <w:sz w:val="16"/>
        </w:rPr>
        <w:t>)</w:t>
      </w:r>
    </w:p>
    <w:p w:rsidR="00CC56BD" w:rsidRDefault="00CC56BD">
      <w:pPr>
        <w:pStyle w:val="Kopfzeile"/>
        <w:tabs>
          <w:tab w:val="clear" w:pos="4536"/>
          <w:tab w:val="clear" w:pos="9072"/>
        </w:tabs>
        <w:ind w:left="142"/>
      </w:pPr>
    </w:p>
    <w:p w:rsidR="00CC56BD" w:rsidRDefault="00CC56BD">
      <w:pPr>
        <w:spacing w:line="360" w:lineRule="auto"/>
        <w:rPr>
          <w:b/>
        </w:rPr>
      </w:pPr>
      <w:r>
        <w:rPr>
          <w:b/>
        </w:rPr>
        <w:t>4. Art der Nutzung:</w:t>
      </w:r>
    </w:p>
    <w:p w:rsidR="00CC56BD" w:rsidRDefault="00CC56BD">
      <w:r>
        <w:t>Gegenstand / Aufstellung von (insbesondere ambulanter Handel, Straßencafés, Warenauslagen):</w:t>
      </w:r>
    </w:p>
    <w:p w:rsidR="00A11495" w:rsidRDefault="00BA4674" w:rsidP="001635AC">
      <w:r>
        <w:t xml:space="preserve"> </w:t>
      </w:r>
    </w:p>
    <w:p w:rsidR="001635AC" w:rsidRDefault="001635AC" w:rsidP="00A11495">
      <w:pPr>
        <w:spacing w:line="360" w:lineRule="auto"/>
        <w:ind w:left="142"/>
      </w:pPr>
    </w:p>
    <w:p w:rsidR="00CC56BD" w:rsidRDefault="00CC56BD">
      <w:pPr>
        <w:spacing w:line="360" w:lineRule="auto"/>
        <w:rPr>
          <w:b/>
        </w:rPr>
      </w:pPr>
      <w:r>
        <w:rPr>
          <w:b/>
        </w:rPr>
        <w:t>5. Ausmaß der Nutzung:</w:t>
      </w:r>
    </w:p>
    <w:p w:rsidR="00CC56BD" w:rsidRDefault="00CC56BD">
      <w:pPr>
        <w:spacing w:line="360" w:lineRule="auto"/>
        <w:ind w:left="284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>
        <w:fldChar w:fldCharType="end"/>
      </w:r>
      <w:bookmarkEnd w:id="0"/>
      <w:r>
        <w:t xml:space="preserve"> völlige /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instrText xml:space="preserve"> FORMCHECKBOX </w:instrText>
      </w:r>
      <w:r>
        <w:fldChar w:fldCharType="end"/>
      </w:r>
      <w:bookmarkEnd w:id="1"/>
      <w:r>
        <w:t xml:space="preserve"> halbseitige Nutzung / </w:t>
      </w:r>
      <w:r w:rsidR="00F909E6">
        <w:fldChar w:fldCharType="begin">
          <w:ffData>
            <w:name w:val="Kontrollkästchen3"/>
            <w:enabled w:val="0"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F909E6">
        <w:instrText xml:space="preserve"> FORMCHECKBOX </w:instrText>
      </w:r>
      <w:r w:rsidR="00F909E6">
        <w:fldChar w:fldCharType="end"/>
      </w:r>
      <w:bookmarkEnd w:id="2"/>
      <w:r>
        <w:t xml:space="preserve"> Einengung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7"/>
        <w:gridCol w:w="1276"/>
        <w:gridCol w:w="1276"/>
      </w:tblGrid>
      <w:tr w:rsidR="00CC56B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CC56BD" w:rsidRDefault="00CC56BD">
            <w:pPr>
              <w:spacing w:line="360" w:lineRule="auto"/>
            </w:pPr>
            <w:bookmarkStart w:id="3" w:name="_GoBack" w:colFirst="4" w:colLast="4"/>
          </w:p>
        </w:tc>
        <w:tc>
          <w:tcPr>
            <w:tcW w:w="1417" w:type="dxa"/>
            <w:vAlign w:val="center"/>
          </w:tcPr>
          <w:p w:rsidR="00CC56BD" w:rsidRDefault="00CC56BD">
            <w:pPr>
              <w:spacing w:line="360" w:lineRule="auto"/>
              <w:jc w:val="center"/>
            </w:pPr>
            <w:r>
              <w:t>Länge (m)</w:t>
            </w:r>
          </w:p>
        </w:tc>
        <w:tc>
          <w:tcPr>
            <w:tcW w:w="1276" w:type="dxa"/>
            <w:vAlign w:val="center"/>
          </w:tcPr>
          <w:p w:rsidR="00CC56BD" w:rsidRDefault="00CC56BD">
            <w:pPr>
              <w:spacing w:line="360" w:lineRule="auto"/>
              <w:jc w:val="center"/>
            </w:pPr>
            <w:r>
              <w:t>Breite (m)</w:t>
            </w:r>
          </w:p>
        </w:tc>
        <w:tc>
          <w:tcPr>
            <w:tcW w:w="1276" w:type="dxa"/>
            <w:vAlign w:val="center"/>
          </w:tcPr>
          <w:p w:rsidR="00CC56BD" w:rsidRDefault="00CC56BD">
            <w:pPr>
              <w:spacing w:line="360" w:lineRule="auto"/>
              <w:jc w:val="center"/>
            </w:pPr>
            <w:r>
              <w:t>Fläche (m²)</w:t>
            </w:r>
          </w:p>
        </w:tc>
      </w:tr>
      <w:tr w:rsidR="00CC56BD" w:rsidRPr="00BE3C86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center"/>
          </w:tcPr>
          <w:p w:rsidR="00CC56BD" w:rsidRDefault="001635AC">
            <w:pPr>
              <w:spacing w:line="360" w:lineRule="auto"/>
            </w:pPr>
            <w:r>
              <w:t>Gehweg</w:t>
            </w:r>
          </w:p>
        </w:tc>
        <w:tc>
          <w:tcPr>
            <w:tcW w:w="1417" w:type="dxa"/>
          </w:tcPr>
          <w:p w:rsidR="00CC56BD" w:rsidRDefault="00CC56BD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CC56BD" w:rsidRDefault="00CC56BD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MERGEFIELD Gehweg_Breite </w:instrText>
            </w:r>
            <w:r>
              <w:fldChar w:fldCharType="end"/>
            </w:r>
          </w:p>
        </w:tc>
        <w:tc>
          <w:tcPr>
            <w:tcW w:w="1276" w:type="dxa"/>
          </w:tcPr>
          <w:p w:rsidR="005D648C" w:rsidRPr="005D648C" w:rsidRDefault="005D648C">
            <w:pPr>
              <w:spacing w:line="360" w:lineRule="auto"/>
              <w:jc w:val="center"/>
              <w:rPr>
                <w:b/>
              </w:rPr>
            </w:pPr>
          </w:p>
        </w:tc>
      </w:tr>
      <w:tr w:rsidR="00CC56BD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center"/>
          </w:tcPr>
          <w:p w:rsidR="00CC56BD" w:rsidRDefault="00BE3C86">
            <w:pPr>
              <w:spacing w:line="360" w:lineRule="auto"/>
            </w:pPr>
            <w:r>
              <w:t xml:space="preserve"> </w:t>
            </w:r>
            <w:r w:rsidR="00CC56BD">
              <w:t>Gehweg</w:t>
            </w:r>
          </w:p>
        </w:tc>
        <w:tc>
          <w:tcPr>
            <w:tcW w:w="1417" w:type="dxa"/>
          </w:tcPr>
          <w:p w:rsidR="00CC56BD" w:rsidRDefault="00CC56BD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CC56BD" w:rsidRDefault="00CC56BD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MERGEFIELD Parkfläche_Breite </w:instrText>
            </w:r>
            <w:r>
              <w:fldChar w:fldCharType="end"/>
            </w:r>
          </w:p>
        </w:tc>
        <w:tc>
          <w:tcPr>
            <w:tcW w:w="1276" w:type="dxa"/>
          </w:tcPr>
          <w:p w:rsidR="00170E87" w:rsidRDefault="00170E87">
            <w:pPr>
              <w:spacing w:line="360" w:lineRule="auto"/>
              <w:jc w:val="center"/>
            </w:pPr>
          </w:p>
        </w:tc>
      </w:tr>
      <w:bookmarkEnd w:id="3"/>
    </w:tbl>
    <w:p w:rsidR="00CC56BD" w:rsidRDefault="00CC56BD"/>
    <w:p w:rsidR="00CC56BD" w:rsidRDefault="00CC56BD">
      <w:pPr>
        <w:rPr>
          <w:b/>
        </w:rPr>
      </w:pPr>
      <w:r>
        <w:t>Unterschrift / Datum</w:t>
      </w:r>
    </w:p>
    <w:sectPr w:rsidR="00CC56BD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785"/>
    <w:rsid w:val="00021EF3"/>
    <w:rsid w:val="00057A74"/>
    <w:rsid w:val="00082D57"/>
    <w:rsid w:val="000A07C4"/>
    <w:rsid w:val="000B636D"/>
    <w:rsid w:val="001635AC"/>
    <w:rsid w:val="00170E87"/>
    <w:rsid w:val="0020438A"/>
    <w:rsid w:val="00326109"/>
    <w:rsid w:val="003874C1"/>
    <w:rsid w:val="00397992"/>
    <w:rsid w:val="004644F5"/>
    <w:rsid w:val="00552A17"/>
    <w:rsid w:val="00554105"/>
    <w:rsid w:val="005D648C"/>
    <w:rsid w:val="005F75E5"/>
    <w:rsid w:val="006215EA"/>
    <w:rsid w:val="00684A16"/>
    <w:rsid w:val="006A1F16"/>
    <w:rsid w:val="006C4BC5"/>
    <w:rsid w:val="006D5816"/>
    <w:rsid w:val="00755785"/>
    <w:rsid w:val="0077348A"/>
    <w:rsid w:val="00783E83"/>
    <w:rsid w:val="0081785C"/>
    <w:rsid w:val="00882EE1"/>
    <w:rsid w:val="00883A01"/>
    <w:rsid w:val="008A3010"/>
    <w:rsid w:val="00953B32"/>
    <w:rsid w:val="009B27DC"/>
    <w:rsid w:val="009D6D01"/>
    <w:rsid w:val="00A11495"/>
    <w:rsid w:val="00AC1A6C"/>
    <w:rsid w:val="00B96187"/>
    <w:rsid w:val="00BA4674"/>
    <w:rsid w:val="00BB5382"/>
    <w:rsid w:val="00BB55CD"/>
    <w:rsid w:val="00BE3C86"/>
    <w:rsid w:val="00C3684C"/>
    <w:rsid w:val="00C42510"/>
    <w:rsid w:val="00CC56BD"/>
    <w:rsid w:val="00CF6E99"/>
    <w:rsid w:val="00DC0B4A"/>
    <w:rsid w:val="00DC64AC"/>
    <w:rsid w:val="00E45596"/>
    <w:rsid w:val="00E560F3"/>
    <w:rsid w:val="00EC4ACC"/>
    <w:rsid w:val="00F25CD0"/>
    <w:rsid w:val="00F77EF2"/>
    <w:rsid w:val="00F909E6"/>
    <w:rsid w:val="00FC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560F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97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k.humpack@cottbus.de" TargetMode="External"/><Relationship Id="rId4" Type="http://schemas.openxmlformats.org/officeDocument/2006/relationships/hyperlink" Target="mailto:ute.schulz@cottbu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FCA854E9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Stadt Cottbus</Company>
  <LinksUpToDate>false</LinksUpToDate>
  <CharactersWithSpaces>1555</CharactersWithSpaces>
  <SharedDoc>false</SharedDoc>
  <HLinks>
    <vt:vector size="12" baseType="variant">
      <vt:variant>
        <vt:i4>6488094</vt:i4>
      </vt:variant>
      <vt:variant>
        <vt:i4>3</vt:i4>
      </vt:variant>
      <vt:variant>
        <vt:i4>0</vt:i4>
      </vt:variant>
      <vt:variant>
        <vt:i4>5</vt:i4>
      </vt:variant>
      <vt:variant>
        <vt:lpwstr>mailto:frank.humpack@cottbus.de</vt:lpwstr>
      </vt:variant>
      <vt:variant>
        <vt:lpwstr/>
      </vt:variant>
      <vt:variant>
        <vt:i4>6291486</vt:i4>
      </vt:variant>
      <vt:variant>
        <vt:i4>0</vt:i4>
      </vt:variant>
      <vt:variant>
        <vt:i4>0</vt:i4>
      </vt:variant>
      <vt:variant>
        <vt:i4>5</vt:i4>
      </vt:variant>
      <vt:variant>
        <vt:lpwstr>mailto:ute.schulz@cottbus.de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creator>Stadt Cottbus</dc:creator>
  <cp:lastModifiedBy>Bogacz, Gabriele</cp:lastModifiedBy>
  <cp:revision>2</cp:revision>
  <cp:lastPrinted>2012-08-02T07:21:00Z</cp:lastPrinted>
  <dcterms:created xsi:type="dcterms:W3CDTF">2016-05-26T11:41:00Z</dcterms:created>
  <dcterms:modified xsi:type="dcterms:W3CDTF">2016-05-26T11:41:00Z</dcterms:modified>
</cp:coreProperties>
</file>