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773"/>
        <w:gridCol w:w="2835"/>
        <w:gridCol w:w="2835"/>
        <w:gridCol w:w="2480"/>
      </w:tblGrid>
      <w:tr w:rsidR="00243111" w:rsidTr="008014BA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3"/>
          </w:tcPr>
          <w:p w:rsidR="00243111" w:rsidRDefault="00F64516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 Narrow" w:hAnsi="Arial Narrow"/>
              </w:rPr>
              <w:instrText xml:space="preserve"> FORMTEXT </w:instrText>
            </w:r>
            <w:r w:rsidR="001361BA" w:rsidRPr="00F64516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bookmarkEnd w:id="0"/>
            <w:r w:rsidR="001F05EA">
              <w:rPr>
                <w:rFonts w:ascii="Arial Narrow" w:hAnsi="Arial Narrow"/>
              </w:rPr>
              <w:fldChar w:fldCharType="begin"/>
            </w:r>
            <w:r w:rsidR="001F05EA">
              <w:rPr>
                <w:rFonts w:ascii="Arial Narrow" w:hAnsi="Arial Narrow"/>
              </w:rPr>
              <w:instrText xml:space="preserve"> SET printItem1"0" \* MERGEFORMAT </w:instrText>
            </w:r>
            <w:r w:rsidR="001F05EA">
              <w:rPr>
                <w:rFonts w:ascii="Arial Narrow" w:hAnsi="Arial Narrow"/>
              </w:rPr>
              <w:fldChar w:fldCharType="separate"/>
            </w:r>
            <w:bookmarkStart w:id="2" w:name="printItem1"/>
            <w:r w:rsidR="001F05EA">
              <w:rPr>
                <w:rFonts w:ascii="Arial Narrow" w:hAnsi="Arial Narrow"/>
                <w:noProof/>
              </w:rPr>
              <w:t>0</w:t>
            </w:r>
            <w:bookmarkEnd w:id="2"/>
            <w:r w:rsidR="001F05EA">
              <w:rPr>
                <w:rFonts w:ascii="Arial Narrow" w:hAnsi="Arial Narrow"/>
              </w:rPr>
              <w:fldChar w:fldCharType="end"/>
            </w:r>
            <w:r w:rsidR="001F05EA">
              <w:rPr>
                <w:rFonts w:ascii="Arial Narrow" w:hAnsi="Arial Narrow"/>
              </w:rPr>
              <w:fldChar w:fldCharType="begin"/>
            </w:r>
            <w:r w:rsidR="001F05EA">
              <w:rPr>
                <w:rFonts w:ascii="Arial Narrow" w:hAnsi="Arial Narrow"/>
              </w:rPr>
              <w:instrText xml:space="preserve"> SET myPageType1"0" \* MERGEFORMAT </w:instrText>
            </w:r>
            <w:r w:rsidR="001F05EA">
              <w:rPr>
                <w:rFonts w:ascii="Arial Narrow" w:hAnsi="Arial Narrow"/>
              </w:rPr>
              <w:fldChar w:fldCharType="separate"/>
            </w:r>
            <w:bookmarkStart w:id="3" w:name="myPageType1"/>
            <w:r w:rsidR="001F05EA">
              <w:rPr>
                <w:rFonts w:ascii="Arial Narrow" w:hAnsi="Arial Narrow"/>
                <w:noProof/>
              </w:rPr>
              <w:t>0</w:t>
            </w:r>
            <w:bookmarkEnd w:id="3"/>
            <w:r w:rsidR="001F05EA">
              <w:rPr>
                <w:rFonts w:ascii="Arial Narrow" w:hAnsi="Arial Narrow"/>
              </w:rPr>
              <w:fldChar w:fldCharType="end"/>
            </w:r>
            <w:r w:rsidR="001F05EA">
              <w:rPr>
                <w:rFonts w:ascii="Arial Narrow" w:hAnsi="Arial Narrow"/>
              </w:rPr>
              <w:fldChar w:fldCharType="begin"/>
            </w:r>
            <w:r w:rsidR="001F05EA">
              <w:rPr>
                <w:rFonts w:ascii="Arial Narrow" w:hAnsi="Arial Narrow"/>
              </w:rPr>
              <w:instrText xml:space="preserve"> SET numberOfCopies1"1" \* MERGEFORMAT </w:instrText>
            </w:r>
            <w:r w:rsidR="001F05EA">
              <w:rPr>
                <w:rFonts w:ascii="Arial Narrow" w:hAnsi="Arial Narrow"/>
              </w:rPr>
              <w:fldChar w:fldCharType="separate"/>
            </w:r>
            <w:bookmarkStart w:id="4" w:name="numberOfCopies1"/>
            <w:r w:rsidR="001F05EA">
              <w:rPr>
                <w:rFonts w:ascii="Arial Narrow" w:hAnsi="Arial Narrow"/>
                <w:noProof/>
              </w:rPr>
              <w:t>1</w:t>
            </w:r>
            <w:bookmarkEnd w:id="4"/>
            <w:r w:rsidR="001F05EA">
              <w:rPr>
                <w:rFonts w:ascii="Arial Narrow" w:hAnsi="Arial Narrow"/>
              </w:rPr>
              <w:fldChar w:fldCharType="end"/>
            </w:r>
            <w:r w:rsidR="001F05EA">
              <w:rPr>
                <w:rFonts w:ascii="Arial Narrow" w:hAnsi="Arial Narrow"/>
              </w:rPr>
              <w:fldChar w:fldCharType="begin"/>
            </w:r>
            <w:r w:rsidR="001F05EA">
              <w:rPr>
                <w:rFonts w:ascii="Arial Narrow" w:hAnsi="Arial Narrow"/>
              </w:rPr>
              <w:instrText xml:space="preserve"> SET pageRange1" " \* MERGEFORMAT </w:instrText>
            </w:r>
            <w:r w:rsidR="001F05EA">
              <w:rPr>
                <w:rFonts w:ascii="Arial Narrow" w:hAnsi="Arial Narrow"/>
              </w:rPr>
              <w:fldChar w:fldCharType="separate"/>
            </w:r>
            <w:bookmarkStart w:id="5" w:name="pageRange1"/>
            <w:r w:rsidR="001F05EA">
              <w:rPr>
                <w:rFonts w:ascii="Arial Narrow" w:hAnsi="Arial Narrow"/>
                <w:noProof/>
              </w:rPr>
              <w:t xml:space="preserve"> </w:t>
            </w:r>
            <w:bookmarkEnd w:id="5"/>
            <w:r w:rsidR="001F05E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243111" w:rsidRDefault="00243111" w:rsidP="00756C05">
            <w:pPr>
              <w:pStyle w:val="berschrift1"/>
              <w:spacing w:after="60"/>
              <w:rPr>
                <w:rFonts w:ascii="Arial" w:hAnsi="Arial"/>
                <w:sz w:val="32"/>
              </w:rPr>
            </w:pPr>
          </w:p>
        </w:tc>
        <w:tc>
          <w:tcPr>
            <w:tcW w:w="2480" w:type="dxa"/>
            <w:tcBorders>
              <w:left w:val="nil"/>
            </w:tcBorders>
          </w:tcPr>
          <w:p w:rsidR="00243111" w:rsidRDefault="00243111">
            <w:pPr>
              <w:spacing w:after="60"/>
              <w:jc w:val="center"/>
              <w:rPr>
                <w:rFonts w:ascii="Arial Narrow" w:hAnsi="Arial Narrow"/>
              </w:rPr>
            </w:pPr>
          </w:p>
        </w:tc>
      </w:tr>
      <w:tr w:rsidR="00243111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3"/>
          </w:tcPr>
          <w:p w:rsidR="00243111" w:rsidRDefault="00243111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243111" w:rsidRDefault="00243111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243111" w:rsidRDefault="00243111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243111" w:rsidRDefault="00243111">
            <w:pPr>
              <w:spacing w:after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Eingangsstempel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2383" w:rsidRPr="008014BA" w:rsidRDefault="008014BA" w:rsidP="008014BA">
            <w:pPr>
              <w:pStyle w:val="Textkrper"/>
              <w:jc w:val="center"/>
              <w:rPr>
                <w:rFonts w:ascii="Arial Narrow" w:hAnsi="Arial Narrow"/>
                <w:b/>
                <w:szCs w:val="12"/>
              </w:rPr>
            </w:pPr>
            <w:r w:rsidRPr="008014BA">
              <w:rPr>
                <w:rFonts w:ascii="Arial" w:hAnsi="Arial"/>
                <w:b/>
                <w:sz w:val="32"/>
              </w:rPr>
              <w:t>Abmeldung</w:t>
            </w:r>
          </w:p>
          <w:p w:rsidR="00243111" w:rsidRDefault="00243111" w:rsidP="008900FE">
            <w:pPr>
              <w:pStyle w:val="Textkrper"/>
              <w:jc w:val="center"/>
              <w:rPr>
                <w:rFonts w:ascii="Arial Narrow" w:hAnsi="Arial Narrow"/>
                <w:szCs w:val="12"/>
              </w:rPr>
            </w:pPr>
          </w:p>
        </w:tc>
        <w:tc>
          <w:tcPr>
            <w:tcW w:w="2480" w:type="dxa"/>
            <w:tcBorders>
              <w:left w:val="nil"/>
            </w:tcBorders>
          </w:tcPr>
          <w:p w:rsidR="00243111" w:rsidRDefault="00243111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243111" w:rsidRDefault="00243111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243111" w:rsidRDefault="00243111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243111" w:rsidRDefault="00243111">
            <w:pPr>
              <w:spacing w:after="60"/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243111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243111" w:rsidRDefault="00243111">
            <w:pPr>
              <w:pStyle w:val="berschrift3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Bisherige Wohnung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auto"/>
          </w:tcPr>
          <w:p w:rsidR="00243111" w:rsidRDefault="00243111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4"/>
              </w:rPr>
              <w:t>Gemeindekennzahl</w:t>
            </w:r>
            <w:r>
              <w:rPr>
                <w:rFonts w:ascii="Arial" w:hAnsi="Arial"/>
                <w:sz w:val="10"/>
              </w:rPr>
              <w:t xml:space="preserve"> </w:t>
            </w:r>
          </w:p>
          <w:p w:rsidR="00243111" w:rsidRDefault="00243111">
            <w:pPr>
              <w:spacing w:before="60"/>
              <w:rPr>
                <w:rFonts w:ascii="Arial" w:hAnsi="Arial"/>
                <w:sz w:val="10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auto"/>
          </w:tcPr>
          <w:p w:rsidR="00243111" w:rsidRDefault="002E59BB" w:rsidP="007D575F">
            <w:pPr>
              <w:spacing w:before="6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8"/>
              </w:rPr>
              <w:t>Neue</w:t>
            </w:r>
            <w:r w:rsidR="00243111">
              <w:rPr>
                <w:rFonts w:ascii="Arial" w:hAnsi="Arial"/>
                <w:b/>
                <w:sz w:val="18"/>
              </w:rPr>
              <w:t xml:space="preserve"> Wohnung</w:t>
            </w:r>
            <w:r w:rsidR="00243111">
              <w:rPr>
                <w:rFonts w:ascii="Arial" w:hAnsi="Arial"/>
                <w:b/>
                <w:sz w:val="18"/>
              </w:rPr>
              <w:br/>
            </w:r>
            <w:r w:rsidR="007D575F" w:rsidRPr="007D575F">
              <w:rPr>
                <w:rFonts w:ascii="Arial" w:hAnsi="Arial"/>
                <w:b/>
                <w:sz w:val="12"/>
                <w:szCs w:val="12"/>
              </w:rPr>
              <w:t>Bei Wegzug ins Ausland bitte die vollständige Anschrift angeben.</w:t>
            </w:r>
          </w:p>
        </w:tc>
      </w:tr>
      <w:tr w:rsidR="0024311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pStyle w:val="berschrift3"/>
              <w:spacing w:before="60" w:after="60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Tag des </w:t>
            </w:r>
            <w:r>
              <w:rPr>
                <w:rFonts w:ascii="Arial" w:hAnsi="Arial"/>
                <w:b w:val="0"/>
                <w:sz w:val="14"/>
              </w:rPr>
              <w:br/>
              <w:t>Auszugs: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243111" w:rsidRDefault="00812625">
            <w:pPr>
              <w:pStyle w:val="berschrift3"/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A900E0" w:rsidRPr="00812625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43111" w:rsidRDefault="001F05EA">
            <w:pPr>
              <w:pStyle w:val="berschrift3"/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12052000</w:t>
            </w:r>
          </w:p>
        </w:tc>
        <w:tc>
          <w:tcPr>
            <w:tcW w:w="53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43111" w:rsidRDefault="00243111">
            <w:pPr>
              <w:pStyle w:val="berschrift2"/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7" w:type="dxa"/>
            <w:gridSpan w:val="4"/>
          </w:tcPr>
          <w:p w:rsidR="00243111" w:rsidRDefault="00243111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</w:t>
            </w:r>
            <w:r w:rsidR="00CD4667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Gemeinde</w:t>
            </w:r>
          </w:p>
          <w:p w:rsidR="00243111" w:rsidRDefault="00CD4667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 w:rsidR="00F81685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5315" w:type="dxa"/>
            <w:gridSpan w:val="2"/>
          </w:tcPr>
          <w:p w:rsidR="00243111" w:rsidRDefault="00243111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Gemeinde</w:t>
            </w:r>
          </w:p>
          <w:p w:rsidR="00243111" w:rsidRDefault="00CD4667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  <w:b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b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7" w:type="dxa"/>
            <w:gridSpan w:val="4"/>
          </w:tcPr>
          <w:p w:rsidR="00243111" w:rsidRDefault="00243111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Hausnummer</w:t>
            </w:r>
          </w:p>
          <w:p w:rsidR="00243111" w:rsidRDefault="00243111">
            <w:pPr>
              <w:spacing w:after="60"/>
              <w:rPr>
                <w:rFonts w:ascii="Arial" w:hAnsi="Arial"/>
                <w:sz w:val="2"/>
              </w:rPr>
            </w:pPr>
          </w:p>
          <w:p w:rsidR="00243111" w:rsidRDefault="00CD4667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b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  <w:b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  <w:tc>
          <w:tcPr>
            <w:tcW w:w="5315" w:type="dxa"/>
            <w:gridSpan w:val="2"/>
          </w:tcPr>
          <w:p w:rsidR="00243111" w:rsidRDefault="00243111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Straße, Hausnummer</w:t>
            </w:r>
          </w:p>
          <w:p w:rsidR="00243111" w:rsidRDefault="00CD4667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b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/>
                <w:b/>
              </w:rPr>
              <w:instrText xml:space="preserve"> FORMTEXT </w:instrText>
            </w:r>
            <w:r w:rsidR="00A900E0" w:rsidRPr="00CD4667"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 w:rsidR="00F81685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7" w:type="dxa"/>
            <w:gridSpan w:val="4"/>
          </w:tcPr>
          <w:p w:rsidR="00243111" w:rsidRDefault="00243111">
            <w:pPr>
              <w:spacing w:after="60"/>
              <w:rPr>
                <w:rFonts w:ascii="Arial" w:hAnsi="Arial"/>
                <w:sz w:val="16"/>
              </w:rPr>
            </w:pPr>
          </w:p>
        </w:tc>
        <w:tc>
          <w:tcPr>
            <w:tcW w:w="5315" w:type="dxa"/>
            <w:gridSpan w:val="2"/>
          </w:tcPr>
          <w:p w:rsidR="00243111" w:rsidRDefault="00243111">
            <w:pPr>
              <w:spacing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Bundesland </w:t>
            </w:r>
            <w:r>
              <w:rPr>
                <w:rFonts w:ascii="Arial" w:hAnsi="Arial"/>
                <w:sz w:val="12"/>
              </w:rPr>
              <w:t>(bei Wegzug ins Ausland: Staat angeben)</w:t>
            </w:r>
          </w:p>
          <w:p w:rsidR="00243111" w:rsidRDefault="00CD4667">
            <w:pPr>
              <w:pStyle w:val="berschrift3"/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A900E0" w:rsidRPr="00CD4667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 w:rsidR="00F81685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shd w:val="pct15" w:color="auto" w:fill="auto"/>
          </w:tcPr>
          <w:p w:rsidR="00243111" w:rsidRDefault="0024311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zu</w:t>
            </w:r>
          </w:p>
          <w:p w:rsidR="00243111" w:rsidRDefault="00243111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4"/>
              </w:rPr>
              <w:t>lfd.Nr.</w:t>
            </w:r>
          </w:p>
        </w:tc>
        <w:tc>
          <w:tcPr>
            <w:tcW w:w="10206" w:type="dxa"/>
            <w:gridSpan w:val="5"/>
          </w:tcPr>
          <w:p w:rsidR="00243111" w:rsidRDefault="002431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>Nur ausfüllen, wenn die unten aufgeführten Personen neben der neuen Wohnung</w:t>
            </w:r>
            <w:r>
              <w:rPr>
                <w:rFonts w:ascii="Arial" w:hAnsi="Arial"/>
                <w:b/>
                <w:sz w:val="16"/>
              </w:rPr>
              <w:t xml:space="preserve"> noch weitere Wohnungen im Bundesgebiet haben.</w:t>
            </w:r>
          </w:p>
          <w:p w:rsidR="00243111" w:rsidRDefault="0024311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PLZ, Gemeinde, Straße, Hausnummer </w:t>
            </w:r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  <w:vAlign w:val="center"/>
          </w:tcPr>
          <w:p w:rsidR="00243111" w:rsidRDefault="00243111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243111" w:rsidRDefault="00243111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243111" w:rsidRDefault="00243111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243111" w:rsidRDefault="00243111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243111" w:rsidRDefault="00243111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243111" w:rsidRDefault="00243111">
            <w:pPr>
              <w:pStyle w:val="berschrift3"/>
              <w:jc w:val="center"/>
              <w:rPr>
                <w:sz w:val="18"/>
              </w:rPr>
            </w:pPr>
          </w:p>
        </w:tc>
        <w:tc>
          <w:tcPr>
            <w:tcW w:w="10206" w:type="dxa"/>
            <w:gridSpan w:val="5"/>
            <w:tcBorders>
              <w:bottom w:val="nil"/>
            </w:tcBorders>
          </w:tcPr>
          <w:p w:rsidR="00243111" w:rsidRDefault="00243111">
            <w:pPr>
              <w:pStyle w:val="berschrift3"/>
              <w:rPr>
                <w:rFonts w:ascii="Arial" w:hAnsi="Arial"/>
                <w:sz w:val="2"/>
              </w:rPr>
            </w:pPr>
          </w:p>
          <w:p w:rsidR="00243111" w:rsidRDefault="00243111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243111" w:rsidRDefault="00243111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243111" w:rsidRDefault="00243111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243111" w:rsidRDefault="00243111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243111" w:rsidRDefault="00626908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</w:rPr>
              <w:instrText xml:space="preserve"> FORMTEXT </w:instrText>
            </w:r>
            <w:r w:rsidR="00E93567" w:rsidRPr="0062690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1685">
              <w:rPr>
                <w:rFonts w:ascii="Arial" w:hAnsi="Arial"/>
                <w:noProof/>
              </w:rPr>
              <w:t> </w:t>
            </w:r>
            <w:r w:rsidR="00F81685">
              <w:rPr>
                <w:rFonts w:ascii="Arial" w:hAnsi="Arial"/>
                <w:noProof/>
              </w:rPr>
              <w:t> </w:t>
            </w:r>
            <w:r w:rsidR="00F81685">
              <w:rPr>
                <w:rFonts w:ascii="Arial" w:hAnsi="Arial"/>
                <w:noProof/>
              </w:rPr>
              <w:t> </w:t>
            </w:r>
            <w:r w:rsidR="00F81685">
              <w:rPr>
                <w:rFonts w:ascii="Arial" w:hAnsi="Arial"/>
                <w:noProof/>
              </w:rPr>
              <w:t> </w:t>
            </w:r>
            <w:r w:rsidR="00F8168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243111" w:rsidRDefault="00243111">
            <w:pPr>
              <w:spacing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10206" w:type="dxa"/>
            <w:gridSpan w:val="5"/>
            <w:tcBorders>
              <w:bottom w:val="nil"/>
            </w:tcBorders>
          </w:tcPr>
          <w:p w:rsidR="00243111" w:rsidRDefault="00243111">
            <w:pPr>
              <w:spacing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Verheiratete, die nicht dauernd getrennt leben: </w:t>
            </w:r>
            <w:r>
              <w:rPr>
                <w:rFonts w:ascii="Arial Narrow" w:hAnsi="Arial Narrow"/>
                <w:b/>
                <w:sz w:val="16"/>
              </w:rPr>
              <w:t>Welche Wohnung wird von der Familie bzw. den Ehepartnern vorwiegend benutzt?</w:t>
            </w:r>
          </w:p>
        </w:tc>
      </w:tr>
      <w:tr w:rsidR="00243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4891" w:type="dxa"/>
            <w:gridSpan w:val="3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 w:rsidR="00845A14">
              <w:rPr>
                <w:rFonts w:ascii="Arial Narrow" w:hAnsi="Arial Narrow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45A14">
              <w:rPr>
                <w:rFonts w:ascii="Arial Narrow" w:hAnsi="Arial Narrow"/>
                <w:sz w:val="16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  <w:sz w:val="16"/>
              </w:rPr>
            </w:r>
            <w:r w:rsidR="00845A14">
              <w:rPr>
                <w:rFonts w:ascii="Arial Narrow" w:hAnsi="Arial Narrow"/>
                <w:sz w:val="16"/>
              </w:rPr>
              <w:fldChar w:fldCharType="separate"/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845A14">
              <w:rPr>
                <w:rFonts w:ascii="Arial Narrow" w:hAnsi="Arial Narrow"/>
                <w:sz w:val="16"/>
              </w:rPr>
              <w:fldChar w:fldCharType="end"/>
            </w:r>
            <w:bookmarkEnd w:id="17"/>
          </w:p>
        </w:tc>
        <w:tc>
          <w:tcPr>
            <w:tcW w:w="5315" w:type="dxa"/>
            <w:gridSpan w:val="2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künftig: </w:t>
            </w:r>
            <w:r w:rsidR="00845A14">
              <w:rPr>
                <w:rFonts w:ascii="Arial Narrow" w:hAnsi="Arial Narrow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45A14">
              <w:rPr>
                <w:rFonts w:ascii="Arial Narrow" w:hAnsi="Arial Narrow"/>
                <w:sz w:val="16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  <w:sz w:val="16"/>
              </w:rPr>
            </w:r>
            <w:r w:rsidR="00845A14">
              <w:rPr>
                <w:rFonts w:ascii="Arial Narrow" w:hAnsi="Arial Narrow"/>
                <w:sz w:val="16"/>
              </w:rPr>
              <w:fldChar w:fldCharType="separate"/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845A14">
              <w:rPr>
                <w:rFonts w:ascii="Arial Narrow" w:hAnsi="Arial Narrow"/>
                <w:sz w:val="16"/>
              </w:rPr>
              <w:fldChar w:fldCharType="end"/>
            </w:r>
            <w:bookmarkEnd w:id="18"/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243111" w:rsidRDefault="00243111">
            <w:pPr>
              <w:spacing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10206" w:type="dxa"/>
            <w:gridSpan w:val="5"/>
            <w:tcBorders>
              <w:bottom w:val="nil"/>
            </w:tcBorders>
          </w:tcPr>
          <w:p w:rsidR="00243111" w:rsidRDefault="00243111">
            <w:pPr>
              <w:spacing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Minderjährige: </w:t>
            </w:r>
            <w:r>
              <w:rPr>
                <w:rFonts w:ascii="Arial Narrow" w:hAnsi="Arial Narrow"/>
                <w:b/>
                <w:sz w:val="16"/>
              </w:rPr>
              <w:t>Welche Wohnung wird von der/dem Personenberechtigten vorwiegend benutzt?</w:t>
            </w:r>
          </w:p>
        </w:tc>
      </w:tr>
      <w:tr w:rsidR="00243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4891" w:type="dxa"/>
            <w:gridSpan w:val="3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bisher:</w:t>
            </w:r>
            <w:r w:rsidR="00845A14">
              <w:rPr>
                <w:rFonts w:ascii="Arial Narrow" w:hAnsi="Arial Narrow"/>
                <w:sz w:val="16"/>
              </w:rPr>
              <w:t xml:space="preserve"> </w:t>
            </w:r>
            <w:r w:rsidR="00845A14">
              <w:rPr>
                <w:rFonts w:ascii="Arial Narrow" w:hAnsi="Arial Narrow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45A14">
              <w:rPr>
                <w:rFonts w:ascii="Arial Narrow" w:hAnsi="Arial Narrow"/>
                <w:sz w:val="16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  <w:sz w:val="16"/>
              </w:rPr>
            </w:r>
            <w:r w:rsidR="00845A14">
              <w:rPr>
                <w:rFonts w:ascii="Arial Narrow" w:hAnsi="Arial Narrow"/>
                <w:sz w:val="16"/>
              </w:rPr>
              <w:fldChar w:fldCharType="separate"/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845A14">
              <w:rPr>
                <w:rFonts w:ascii="Arial Narrow" w:hAnsi="Arial Narrow"/>
                <w:sz w:val="16"/>
              </w:rPr>
              <w:fldChar w:fldCharType="end"/>
            </w:r>
            <w:bookmarkEnd w:id="19"/>
          </w:p>
        </w:tc>
        <w:tc>
          <w:tcPr>
            <w:tcW w:w="5315" w:type="dxa"/>
            <w:gridSpan w:val="2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künftig:</w:t>
            </w:r>
            <w:r w:rsidR="00845A14">
              <w:rPr>
                <w:rFonts w:ascii="Arial Narrow" w:hAnsi="Arial Narrow"/>
                <w:sz w:val="16"/>
              </w:rPr>
              <w:t xml:space="preserve"> </w:t>
            </w:r>
            <w:r w:rsidR="00845A14">
              <w:rPr>
                <w:rFonts w:ascii="Arial Narrow" w:hAnsi="Arial Narrow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45A14">
              <w:rPr>
                <w:rFonts w:ascii="Arial Narrow" w:hAnsi="Arial Narrow"/>
                <w:sz w:val="16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  <w:sz w:val="16"/>
              </w:rPr>
            </w:r>
            <w:r w:rsidR="00845A14">
              <w:rPr>
                <w:rFonts w:ascii="Arial Narrow" w:hAnsi="Arial Narrow"/>
                <w:sz w:val="16"/>
              </w:rPr>
              <w:fldChar w:fldCharType="separate"/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845A14">
              <w:rPr>
                <w:rFonts w:ascii="Arial Narrow" w:hAnsi="Arial Narrow"/>
                <w:sz w:val="16"/>
              </w:rPr>
              <w:fldChar w:fldCharType="end"/>
            </w:r>
            <w:bookmarkEnd w:id="20"/>
          </w:p>
        </w:tc>
      </w:tr>
      <w:tr w:rsidR="00243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243111" w:rsidRDefault="00243111">
            <w:pPr>
              <w:spacing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10206" w:type="dxa"/>
            <w:gridSpan w:val="5"/>
            <w:tcBorders>
              <w:bottom w:val="nil"/>
            </w:tcBorders>
          </w:tcPr>
          <w:p w:rsidR="00243111" w:rsidRDefault="00243111">
            <w:pPr>
              <w:spacing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alle übrigen Personen: </w:t>
            </w:r>
            <w:r>
              <w:rPr>
                <w:rFonts w:ascii="Arial Narrow" w:hAnsi="Arial Narrow"/>
                <w:b/>
                <w:sz w:val="16"/>
              </w:rPr>
              <w:t>Welche Wohnung wird vorwiegend benutzt?</w:t>
            </w:r>
          </w:p>
        </w:tc>
      </w:tr>
      <w:tr w:rsidR="00243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6" w:type="dxa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</w:p>
        </w:tc>
        <w:tc>
          <w:tcPr>
            <w:tcW w:w="4891" w:type="dxa"/>
            <w:gridSpan w:val="3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 w:rsidR="00845A14">
              <w:rPr>
                <w:rFonts w:ascii="Arial Narrow" w:hAnsi="Arial Narrow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45A14">
              <w:rPr>
                <w:rFonts w:ascii="Arial Narrow" w:hAnsi="Arial Narrow"/>
                <w:sz w:val="16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  <w:sz w:val="16"/>
              </w:rPr>
            </w:r>
            <w:r w:rsidR="00845A14">
              <w:rPr>
                <w:rFonts w:ascii="Arial Narrow" w:hAnsi="Arial Narrow"/>
                <w:sz w:val="16"/>
              </w:rPr>
              <w:fldChar w:fldCharType="separate"/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845A14">
              <w:rPr>
                <w:rFonts w:ascii="Arial Narrow" w:hAnsi="Arial Narrow"/>
                <w:sz w:val="16"/>
              </w:rPr>
              <w:fldChar w:fldCharType="end"/>
            </w:r>
            <w:bookmarkEnd w:id="21"/>
          </w:p>
        </w:tc>
        <w:tc>
          <w:tcPr>
            <w:tcW w:w="5315" w:type="dxa"/>
            <w:gridSpan w:val="2"/>
            <w:tcBorders>
              <w:top w:val="nil"/>
            </w:tcBorders>
          </w:tcPr>
          <w:p w:rsidR="00243111" w:rsidRDefault="00243111">
            <w:pPr>
              <w:spacing w:before="60" w:after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künftig: </w:t>
            </w:r>
            <w:r w:rsidR="00845A14">
              <w:rPr>
                <w:rFonts w:ascii="Arial Narrow" w:hAnsi="Arial Narrow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45A14">
              <w:rPr>
                <w:rFonts w:ascii="Arial Narrow" w:hAnsi="Arial Narrow"/>
                <w:sz w:val="16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  <w:sz w:val="16"/>
              </w:rPr>
            </w:r>
            <w:r w:rsidR="00845A14">
              <w:rPr>
                <w:rFonts w:ascii="Arial Narrow" w:hAnsi="Arial Narrow"/>
                <w:sz w:val="16"/>
              </w:rPr>
              <w:fldChar w:fldCharType="separate"/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F81685">
              <w:rPr>
                <w:rFonts w:ascii="Arial Narrow" w:hAnsi="Arial Narrow"/>
                <w:noProof/>
                <w:sz w:val="16"/>
              </w:rPr>
              <w:t> </w:t>
            </w:r>
            <w:r w:rsidR="00845A14">
              <w:rPr>
                <w:rFonts w:ascii="Arial Narrow" w:hAnsi="Arial Narrow"/>
                <w:sz w:val="16"/>
              </w:rPr>
              <w:fldChar w:fldCharType="end"/>
            </w:r>
            <w:bookmarkEnd w:id="22"/>
          </w:p>
        </w:tc>
      </w:tr>
    </w:tbl>
    <w:p w:rsidR="00243111" w:rsidRDefault="00243111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  <w:gridCol w:w="1134"/>
      </w:tblGrid>
      <w:tr w:rsidR="0024311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  <w:right w:val="single" w:sz="4" w:space="0" w:color="auto"/>
            </w:tcBorders>
            <w:shd w:val="pct15" w:color="auto" w:fill="auto"/>
          </w:tcPr>
          <w:p w:rsidR="00243111" w:rsidRDefault="00243111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206" w:type="dxa"/>
            <w:gridSpan w:val="2"/>
            <w:tcBorders>
              <w:left w:val="single" w:sz="4" w:space="0" w:color="auto"/>
              <w:bottom w:val="nil"/>
            </w:tcBorders>
            <w:shd w:val="pct15" w:color="auto" w:fill="auto"/>
          </w:tcPr>
          <w:p w:rsidR="00243111" w:rsidRDefault="0024311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Die A</w:t>
            </w:r>
            <w:r w:rsidR="00C17894">
              <w:rPr>
                <w:rFonts w:ascii="Arial" w:hAnsi="Arial"/>
                <w:b/>
                <w:sz w:val="16"/>
              </w:rPr>
              <w:t>b</w:t>
            </w:r>
            <w:r>
              <w:rPr>
                <w:rFonts w:ascii="Arial" w:hAnsi="Arial"/>
                <w:b/>
                <w:sz w:val="16"/>
              </w:rPr>
              <w:t>meldung bezieht sich auf folgende Personen:</w:t>
            </w: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lfd.Nr.</w:t>
            </w:r>
          </w:p>
        </w:tc>
        <w:tc>
          <w:tcPr>
            <w:tcW w:w="10206" w:type="dxa"/>
            <w:gridSpan w:val="2"/>
            <w:tcBorders>
              <w:top w:val="nil"/>
              <w:bottom w:val="nil"/>
            </w:tcBorders>
            <w:shd w:val="pct15" w:color="auto" w:fill="auto"/>
          </w:tcPr>
          <w:p w:rsidR="00243111" w:rsidRDefault="00243111">
            <w:pPr>
              <w:rPr>
                <w:rFonts w:ascii="Arial Narrow" w:hAnsi="Arial Narrow"/>
                <w:sz w:val="16"/>
                <w:szCs w:val="12"/>
              </w:rPr>
            </w:pPr>
            <w:r>
              <w:rPr>
                <w:rFonts w:ascii="Arial Narrow" w:hAnsi="Arial Narrow"/>
                <w:sz w:val="16"/>
                <w:szCs w:val="12"/>
              </w:rPr>
              <w:t>Familiennamen und  Vornamen (Rufnamen unterstreichen)</w:t>
            </w: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1/2</w:t>
            </w: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3111" w:rsidRDefault="0024311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5529"/>
        <w:gridCol w:w="2653"/>
        <w:gridCol w:w="758"/>
      </w:tblGrid>
      <w:tr w:rsidR="00243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lfd.Nr.</w:t>
            </w:r>
          </w:p>
        </w:tc>
        <w:tc>
          <w:tcPr>
            <w:tcW w:w="1275" w:type="dxa"/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Geburtsdatum</w:t>
            </w:r>
          </w:p>
        </w:tc>
        <w:tc>
          <w:tcPr>
            <w:tcW w:w="5529" w:type="dxa"/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Geburtsort</w:t>
            </w:r>
            <w:r>
              <w:rPr>
                <w:rFonts w:ascii="Arial Narrow" w:hAnsi="Arial Narrow"/>
                <w:sz w:val="14"/>
                <w:szCs w:val="12"/>
              </w:rPr>
              <w:br/>
              <w:t>(Gemeinde, Kreis;</w:t>
            </w:r>
            <w:r>
              <w:rPr>
                <w:rFonts w:ascii="Arial Narrow" w:hAnsi="Arial Narrow"/>
                <w:sz w:val="14"/>
                <w:szCs w:val="12"/>
              </w:rPr>
              <w:br/>
              <w:t>falls Ausland, auch Staat angeben)</w:t>
            </w:r>
          </w:p>
        </w:tc>
        <w:tc>
          <w:tcPr>
            <w:tcW w:w="2653" w:type="dxa"/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Staatsangehörigkeit(en)</w:t>
            </w:r>
            <w:r>
              <w:rPr>
                <w:rFonts w:ascii="Arial Narrow" w:hAnsi="Arial Narrow"/>
                <w:sz w:val="14"/>
                <w:szCs w:val="12"/>
              </w:rPr>
              <w:br/>
            </w:r>
          </w:p>
        </w:tc>
        <w:tc>
          <w:tcPr>
            <w:tcW w:w="758" w:type="dxa"/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4"/>
                <w:szCs w:val="12"/>
              </w:rPr>
            </w:pPr>
            <w:r>
              <w:rPr>
                <w:rFonts w:ascii="Arial Narrow" w:hAnsi="Arial Narrow"/>
                <w:sz w:val="14"/>
                <w:szCs w:val="12"/>
              </w:rPr>
              <w:t>Öffentlich-</w:t>
            </w:r>
            <w:r>
              <w:rPr>
                <w:rFonts w:ascii="Arial Narrow" w:hAnsi="Arial Narrow"/>
                <w:sz w:val="14"/>
                <w:szCs w:val="12"/>
              </w:rPr>
              <w:br/>
              <w:t>rechtliche</w:t>
            </w:r>
            <w:r>
              <w:rPr>
                <w:rFonts w:ascii="Arial Narrow" w:hAnsi="Arial Narrow"/>
                <w:sz w:val="14"/>
                <w:szCs w:val="12"/>
              </w:rPr>
              <w:br/>
              <w:t>Religions-</w:t>
            </w:r>
            <w:r>
              <w:rPr>
                <w:rFonts w:ascii="Arial Narrow" w:hAnsi="Arial Narrow"/>
                <w:sz w:val="14"/>
                <w:szCs w:val="12"/>
              </w:rPr>
              <w:br/>
              <w:t>gesellschaft</w:t>
            </w:r>
          </w:p>
        </w:tc>
      </w:tr>
      <w:tr w:rsidR="002431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pct15" w:color="auto" w:fill="auto"/>
          </w:tcPr>
          <w:p w:rsidR="00243111" w:rsidRDefault="0024311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311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845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DD4B79" w:rsidRPr="00845A14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 w:rsidR="00F816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11" w:rsidRDefault="0024311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3111" w:rsidRDefault="00243111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"/>
        <w:gridCol w:w="5103"/>
      </w:tblGrid>
      <w:tr w:rsidR="00243111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43111" w:rsidRDefault="0024311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Ort und Datum</w:t>
            </w:r>
          </w:p>
        </w:tc>
        <w:tc>
          <w:tcPr>
            <w:tcW w:w="425" w:type="dxa"/>
          </w:tcPr>
          <w:p w:rsidR="00243111" w:rsidRDefault="0024311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03" w:type="dxa"/>
          </w:tcPr>
          <w:p w:rsidR="00243111" w:rsidRDefault="0024311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Unterschrift der/des Abmeldenden</w:t>
            </w:r>
          </w:p>
        </w:tc>
      </w:tr>
      <w:tr w:rsidR="00243111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bottom w:val="single" w:sz="4" w:space="0" w:color="auto"/>
            </w:tcBorders>
          </w:tcPr>
          <w:p w:rsidR="00243111" w:rsidRDefault="00845A14">
            <w:pPr>
              <w:spacing w:before="4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 Narrow" w:hAnsi="Arial Narrow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7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 Narrow" w:hAnsi="Arial Narrow"/>
              </w:rPr>
              <w:instrText xml:space="preserve"> FORMTEXT </w:instrText>
            </w:r>
            <w:r w:rsidR="00DD4B79" w:rsidRPr="00845A14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 w:rsidR="00F81685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425" w:type="dxa"/>
          </w:tcPr>
          <w:p w:rsidR="00243111" w:rsidRDefault="00243111">
            <w:pPr>
              <w:spacing w:before="48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43111" w:rsidRDefault="00243111">
            <w:pPr>
              <w:spacing w:before="480"/>
              <w:rPr>
                <w:rFonts w:ascii="Arial Narrow" w:hAnsi="Arial Narrow"/>
              </w:rPr>
            </w:pPr>
          </w:p>
        </w:tc>
      </w:tr>
    </w:tbl>
    <w:p w:rsidR="00243111" w:rsidRDefault="00243111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</w:rPr>
      </w:pPr>
    </w:p>
    <w:p w:rsidR="00243111" w:rsidRDefault="00243111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</w:rPr>
      </w:pPr>
    </w:p>
    <w:p w:rsidR="00243111" w:rsidRDefault="00243111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</w:rPr>
      </w:pPr>
    </w:p>
    <w:p w:rsidR="00243111" w:rsidRDefault="00243111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Meldebehörde:</w:t>
      </w:r>
      <w:r>
        <w:rPr>
          <w:rFonts w:ascii="Arial Narrow" w:hAnsi="Arial Narrow"/>
          <w:b/>
          <w:sz w:val="16"/>
        </w:rPr>
        <w:tab/>
      </w:r>
      <w:r w:rsidR="001F05EA">
        <w:rPr>
          <w:rFonts w:ascii="Arial Narrow" w:hAnsi="Arial Narrow"/>
          <w:sz w:val="16"/>
        </w:rPr>
        <w:t>Stadtverwaltung Cottbus</w:t>
      </w:r>
      <w:r>
        <w:rPr>
          <w:rFonts w:ascii="Arial Narrow" w:hAnsi="Arial Narrow"/>
          <w:sz w:val="16"/>
        </w:rPr>
        <w:tab/>
      </w:r>
    </w:p>
    <w:p w:rsidR="00243111" w:rsidRDefault="00243111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 w:rsidR="001F05EA">
        <w:rPr>
          <w:rFonts w:ascii="Arial Narrow" w:hAnsi="Arial Narrow"/>
          <w:bCs/>
          <w:sz w:val="16"/>
        </w:rPr>
        <w:t>Bürgeramt</w:t>
      </w:r>
      <w:r>
        <w:rPr>
          <w:rFonts w:ascii="Arial Narrow" w:hAnsi="Arial Narrow"/>
          <w:sz w:val="16"/>
        </w:rPr>
        <w:tab/>
        <w:t>Telefon:</w:t>
      </w:r>
      <w:r>
        <w:rPr>
          <w:rFonts w:ascii="Arial Narrow" w:hAnsi="Arial Narrow"/>
          <w:sz w:val="16"/>
        </w:rPr>
        <w:tab/>
      </w:r>
      <w:r w:rsidR="001F05EA">
        <w:rPr>
          <w:rFonts w:ascii="Arial Narrow" w:hAnsi="Arial Narrow"/>
          <w:sz w:val="16"/>
        </w:rPr>
        <w:t>0355/612 20</w:t>
      </w:r>
      <w:r w:rsidR="000B5BE9">
        <w:rPr>
          <w:rFonts w:ascii="Arial Narrow" w:hAnsi="Arial Narrow"/>
          <w:sz w:val="16"/>
        </w:rPr>
        <w:t>70</w:t>
      </w:r>
    </w:p>
    <w:p w:rsidR="00243111" w:rsidRDefault="00243111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sz w:val="16"/>
        </w:rPr>
        <w:tab/>
      </w:r>
      <w:r w:rsidR="001F05EA">
        <w:rPr>
          <w:rFonts w:ascii="Arial Narrow" w:hAnsi="Arial Narrow"/>
          <w:bCs/>
          <w:sz w:val="16"/>
        </w:rPr>
        <w:t>Stadtbüro</w:t>
      </w:r>
      <w:r>
        <w:rPr>
          <w:rFonts w:ascii="Arial Narrow" w:hAnsi="Arial Narrow"/>
          <w:sz w:val="16"/>
        </w:rPr>
        <w:tab/>
        <w:t>Telefax:</w:t>
      </w:r>
      <w:r>
        <w:rPr>
          <w:rFonts w:ascii="Arial Narrow" w:hAnsi="Arial Narrow"/>
          <w:sz w:val="16"/>
        </w:rPr>
        <w:tab/>
      </w:r>
      <w:r w:rsidR="001F05EA">
        <w:rPr>
          <w:rFonts w:ascii="Arial Narrow" w:hAnsi="Arial Narrow"/>
          <w:sz w:val="16"/>
        </w:rPr>
        <w:t xml:space="preserve">0355/612 </w:t>
      </w:r>
      <w:r w:rsidR="00D13F01">
        <w:rPr>
          <w:rFonts w:ascii="Arial Narrow" w:hAnsi="Arial Narrow"/>
          <w:sz w:val="16"/>
        </w:rPr>
        <w:t xml:space="preserve">13 </w:t>
      </w:r>
      <w:r w:rsidR="001F05EA">
        <w:rPr>
          <w:rFonts w:ascii="Arial Narrow" w:hAnsi="Arial Narrow"/>
          <w:sz w:val="16"/>
        </w:rPr>
        <w:t>2078</w:t>
      </w:r>
    </w:p>
    <w:p w:rsidR="00243111" w:rsidRDefault="001F05EA">
      <w:pPr>
        <w:tabs>
          <w:tab w:val="left" w:pos="6379"/>
          <w:tab w:val="right" w:pos="10490"/>
        </w:tabs>
        <w:ind w:left="708" w:firstLine="708"/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>Postfach 10 12 35</w:t>
      </w:r>
      <w:r w:rsidR="00243111">
        <w:rPr>
          <w:rFonts w:ascii="Arial Narrow" w:hAnsi="Arial Narrow"/>
          <w:bCs/>
          <w:sz w:val="16"/>
        </w:rPr>
        <w:tab/>
      </w:r>
      <w:r w:rsidR="00CD4667">
        <w:rPr>
          <w:rFonts w:ascii="Arial Narrow" w:hAnsi="Arial Narrow"/>
          <w:bCs/>
          <w:sz w:val="16"/>
        </w:rPr>
        <w:t xml:space="preserve">____________, </w:t>
      </w:r>
      <w:r w:rsidR="00243111">
        <w:rPr>
          <w:rFonts w:ascii="Arial Narrow" w:hAnsi="Arial Narrow"/>
          <w:bCs/>
          <w:sz w:val="16"/>
        </w:rPr>
        <w:t>_____________________________________________</w:t>
      </w:r>
    </w:p>
    <w:p w:rsidR="00243111" w:rsidRDefault="001F05EA">
      <w:pPr>
        <w:tabs>
          <w:tab w:val="left" w:pos="7230"/>
          <w:tab w:val="right" w:pos="10490"/>
        </w:tabs>
        <w:ind w:left="708" w:firstLine="708"/>
        <w:rPr>
          <w:rFonts w:ascii="Arial Narrow" w:hAnsi="Arial Narrow"/>
          <w:sz w:val="16"/>
        </w:rPr>
      </w:pPr>
      <w:r>
        <w:rPr>
          <w:rFonts w:ascii="Arial Narrow" w:hAnsi="Arial Narrow"/>
          <w:bCs/>
          <w:sz w:val="16"/>
        </w:rPr>
        <w:t>03012 Cottbus</w:t>
      </w:r>
      <w:r w:rsidR="00CD4667">
        <w:rPr>
          <w:rFonts w:ascii="Arial Narrow" w:hAnsi="Arial Narrow"/>
          <w:bCs/>
          <w:sz w:val="16"/>
        </w:rPr>
        <w:t xml:space="preserve">                                                                                                                 Datum, </w:t>
      </w:r>
      <w:r w:rsidR="00243111">
        <w:rPr>
          <w:rFonts w:ascii="Arial Narrow" w:hAnsi="Arial Narrow"/>
          <w:bCs/>
          <w:sz w:val="16"/>
        </w:rPr>
        <w:tab/>
      </w:r>
      <w:r w:rsidR="00CD4667">
        <w:rPr>
          <w:rFonts w:ascii="Arial Narrow" w:hAnsi="Arial Narrow"/>
          <w:bCs/>
          <w:sz w:val="16"/>
        </w:rPr>
        <w:t xml:space="preserve">  </w:t>
      </w:r>
      <w:r w:rsidR="00243111">
        <w:rPr>
          <w:rFonts w:ascii="Arial Narrow" w:hAnsi="Arial Narrow"/>
          <w:bCs/>
          <w:sz w:val="16"/>
        </w:rPr>
        <w:t>Unterschrift, Dienstsiegel</w:t>
      </w:r>
    </w:p>
    <w:sectPr w:rsidR="00243111">
      <w:pgSz w:w="11906" w:h="16838" w:code="9"/>
      <w:pgMar w:top="567" w:right="567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L/qPzjsWD3jNCLZ6Qsz7Dmw5nk=" w:salt="BVUpKrl51yiusfy8VL/sS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94"/>
    <w:rsid w:val="00076088"/>
    <w:rsid w:val="000B5BE9"/>
    <w:rsid w:val="000D3B25"/>
    <w:rsid w:val="000E2995"/>
    <w:rsid w:val="00134A78"/>
    <w:rsid w:val="001361BA"/>
    <w:rsid w:val="001608DF"/>
    <w:rsid w:val="001F05EA"/>
    <w:rsid w:val="00216B9D"/>
    <w:rsid w:val="00243111"/>
    <w:rsid w:val="002E59BB"/>
    <w:rsid w:val="00530CB1"/>
    <w:rsid w:val="00577392"/>
    <w:rsid w:val="00626908"/>
    <w:rsid w:val="00756C05"/>
    <w:rsid w:val="007D575F"/>
    <w:rsid w:val="008014BA"/>
    <w:rsid w:val="00812625"/>
    <w:rsid w:val="00845A14"/>
    <w:rsid w:val="008674E5"/>
    <w:rsid w:val="008900FE"/>
    <w:rsid w:val="008D0483"/>
    <w:rsid w:val="009342C5"/>
    <w:rsid w:val="00A900E0"/>
    <w:rsid w:val="00C17894"/>
    <w:rsid w:val="00CA0CA6"/>
    <w:rsid w:val="00CC2383"/>
    <w:rsid w:val="00CD4667"/>
    <w:rsid w:val="00D13F01"/>
    <w:rsid w:val="00DD4B79"/>
    <w:rsid w:val="00E93567"/>
    <w:rsid w:val="00EA6825"/>
    <w:rsid w:val="00ED1AC6"/>
    <w:rsid w:val="00EE5C31"/>
    <w:rsid w:val="00F64516"/>
    <w:rsid w:val="00F81685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60"/>
      <w:jc w:val="both"/>
    </w:pPr>
    <w:rPr>
      <w:sz w:val="12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spacing w:before="60"/>
      <w:jc w:val="center"/>
    </w:pPr>
    <w:rPr>
      <w:rFonts w:ascii="Arial Narrow" w:hAnsi="Arial Narrow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60"/>
      <w:jc w:val="both"/>
    </w:pPr>
    <w:rPr>
      <w:sz w:val="12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spacing w:before="60"/>
      <w:jc w:val="center"/>
    </w:pPr>
    <w:rPr>
      <w:rFonts w:ascii="Arial Narrow" w:hAnsi="Arial Narrow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3D3551A2.dotm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Zweckverband Kommunale Informationsverarbeitung Reutlingen-Ulm (KIRU)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Druck der Anmeldung aus den variablen Druckausgaben</dc:subject>
  <dc:creator>Andreas Simon</dc:creator>
  <cp:lastModifiedBy>Hentschel, Kathrin</cp:lastModifiedBy>
  <cp:revision>2</cp:revision>
  <cp:lastPrinted>2005-09-07T09:52:00Z</cp:lastPrinted>
  <dcterms:created xsi:type="dcterms:W3CDTF">2020-03-02T08:06:00Z</dcterms:created>
  <dcterms:modified xsi:type="dcterms:W3CDTF">2020-03-02T08:06:00Z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228227765</vt:i4>
  </property>
  <property fmtid="{D5CDD505-2E9C-101B-9397-08002B2CF9AE}" pid="3" name="_EmailSubject">
    <vt:lpwstr>Änderungslieferung zu Release 5</vt:lpwstr>
  </property>
  <property fmtid="{D5CDD505-2E9C-101B-9397-08002B2CF9AE}" pid="4" name="_AuthorEmail">
    <vt:lpwstr>R.Hutter@dzbw.de</vt:lpwstr>
  </property>
  <property fmtid="{D5CDD505-2E9C-101B-9397-08002B2CF9AE}" pid="5" name="_AuthorEmailDisplayName">
    <vt:lpwstr>Hutter, Roland</vt:lpwstr>
  </property>
  <property fmtid="{D5CDD505-2E9C-101B-9397-08002B2CF9AE}" pid="6" name="_ReviewingToolsShownOnce">
    <vt:lpwstr/>
  </property>
</Properties>
</file>