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7A" w:rsidRPr="00474E15" w:rsidRDefault="009B6DE5" w:rsidP="00474E15">
      <w:pPr>
        <w:jc w:val="both"/>
        <w:rPr>
          <w:b/>
          <w:sz w:val="24"/>
          <w:szCs w:val="24"/>
        </w:rPr>
      </w:pPr>
      <w:r>
        <w:rPr>
          <w:b/>
        </w:rPr>
        <w:t>Anlage 3</w:t>
      </w:r>
      <w:r w:rsidR="00E8447A">
        <w:rPr>
          <w:b/>
        </w:rPr>
        <w:tab/>
      </w:r>
      <w:r w:rsidR="00E8447A">
        <w:rPr>
          <w:b/>
        </w:rPr>
        <w:tab/>
      </w:r>
      <w:r w:rsidR="00E8447A">
        <w:rPr>
          <w:b/>
        </w:rPr>
        <w:tab/>
      </w:r>
      <w:r w:rsidR="00E8447A">
        <w:rPr>
          <w:b/>
        </w:rPr>
        <w:tab/>
      </w:r>
      <w:r w:rsidR="00E8447A">
        <w:rPr>
          <w:b/>
        </w:rPr>
        <w:tab/>
      </w:r>
      <w:r w:rsidR="00E8447A">
        <w:rPr>
          <w:b/>
        </w:rPr>
        <w:tab/>
      </w:r>
      <w:r w:rsidR="00E8447A">
        <w:rPr>
          <w:b/>
        </w:rPr>
        <w:tab/>
      </w:r>
      <w:r w:rsidR="00E8447A">
        <w:rPr>
          <w:b/>
        </w:rPr>
        <w:tab/>
      </w:r>
      <w:r w:rsidR="00E8447A">
        <w:rPr>
          <w:b/>
        </w:rPr>
        <w:tab/>
      </w:r>
      <w:r w:rsidR="00E8447A">
        <w:rPr>
          <w:b/>
        </w:rPr>
        <w:tab/>
      </w:r>
      <w:r w:rsidR="00E8447A">
        <w:rPr>
          <w:b/>
        </w:rPr>
        <w:tab/>
      </w:r>
    </w:p>
    <w:p w:rsidR="006D2EEA" w:rsidRDefault="006D2EEA"/>
    <w:p w:rsidR="00CC56BD" w:rsidRPr="009B6DE5" w:rsidRDefault="00CC56BD">
      <w:r w:rsidRPr="009B6DE5">
        <w:t>Stadtverwaltung</w:t>
      </w:r>
      <w:r w:rsidR="00F656D2">
        <w:t xml:space="preserve"> Cottbus</w:t>
      </w:r>
      <w:r w:rsidR="00F656D2">
        <w:tab/>
      </w:r>
      <w:r w:rsidR="00F656D2">
        <w:tab/>
      </w:r>
      <w:r w:rsidR="00F656D2">
        <w:tab/>
      </w:r>
      <w:r w:rsidR="00F656D2">
        <w:tab/>
        <w:t>Karl-Marx-Straße 67</w:t>
      </w:r>
      <w:r w:rsidR="00F656D2">
        <w:tab/>
      </w:r>
      <w:r w:rsidR="00F656D2" w:rsidRPr="00F656D2">
        <w:rPr>
          <w:b/>
        </w:rPr>
        <w:t>www.cottbuser-wochenmarkt.de</w:t>
      </w:r>
    </w:p>
    <w:p w:rsidR="0081785C" w:rsidRPr="009B6DE5" w:rsidRDefault="0081785C">
      <w:pPr>
        <w:pStyle w:val="berschrift4"/>
        <w:rPr>
          <w:b w:val="0"/>
        </w:rPr>
      </w:pPr>
      <w:r w:rsidRPr="009B6DE5">
        <w:rPr>
          <w:b w:val="0"/>
        </w:rPr>
        <w:t>G</w:t>
      </w:r>
      <w:r w:rsidR="00CC56BD" w:rsidRPr="009B6DE5">
        <w:rPr>
          <w:b w:val="0"/>
        </w:rPr>
        <w:t xml:space="preserve"> II</w:t>
      </w:r>
      <w:r w:rsidRPr="009B6DE5">
        <w:rPr>
          <w:b w:val="0"/>
        </w:rPr>
        <w:t>/Fachbereich</w:t>
      </w:r>
      <w:r w:rsidR="00C3684C" w:rsidRPr="009B6DE5">
        <w:rPr>
          <w:b w:val="0"/>
        </w:rPr>
        <w:t xml:space="preserve"> </w:t>
      </w:r>
      <w:r w:rsidR="00F656D2">
        <w:rPr>
          <w:b w:val="0"/>
        </w:rPr>
        <w:t>Ordnung und Sicherheit</w:t>
      </w:r>
      <w:r w:rsidR="00F656D2">
        <w:rPr>
          <w:b w:val="0"/>
        </w:rPr>
        <w:tab/>
      </w:r>
      <w:r w:rsidR="00F656D2">
        <w:rPr>
          <w:b w:val="0"/>
        </w:rPr>
        <w:tab/>
      </w:r>
      <w:r w:rsidR="00F656D2" w:rsidRPr="00F656D2">
        <w:rPr>
          <w:b w:val="0"/>
        </w:rPr>
        <w:t>03044 Cottbus</w:t>
      </w:r>
      <w:r w:rsidR="006D2EEA">
        <w:rPr>
          <w:b w:val="0"/>
        </w:rPr>
        <w:tab/>
      </w:r>
      <w:r w:rsidR="006D2EEA">
        <w:rPr>
          <w:b w:val="0"/>
        </w:rPr>
        <w:tab/>
        <w:t xml:space="preserve">       wochenmarkt@cottbus.de</w:t>
      </w:r>
    </w:p>
    <w:p w:rsidR="008D10DC" w:rsidRPr="009B6DE5" w:rsidRDefault="00AC1A6C" w:rsidP="00B315A4">
      <w:pPr>
        <w:pStyle w:val="berschrift4"/>
        <w:rPr>
          <w:b w:val="0"/>
        </w:rPr>
      </w:pPr>
      <w:r w:rsidRPr="009B6DE5">
        <w:rPr>
          <w:b w:val="0"/>
        </w:rPr>
        <w:t xml:space="preserve">Servicebereich </w:t>
      </w:r>
      <w:r w:rsidR="00F656D2">
        <w:rPr>
          <w:b w:val="0"/>
        </w:rPr>
        <w:t>Gewerbeangelegenheiten</w:t>
      </w:r>
      <w:r w:rsidR="0054767E" w:rsidRPr="009B6DE5">
        <w:rPr>
          <w:b w:val="0"/>
        </w:rPr>
        <w:t xml:space="preserve"> </w:t>
      </w:r>
      <w:r w:rsidR="00F656D2">
        <w:rPr>
          <w:b w:val="0"/>
        </w:rPr>
        <w:tab/>
      </w:r>
      <w:r w:rsidR="00F656D2">
        <w:rPr>
          <w:b w:val="0"/>
        </w:rPr>
        <w:tab/>
      </w:r>
      <w:r w:rsidR="0094006F">
        <w:rPr>
          <w:b w:val="0"/>
        </w:rPr>
        <w:t>Tel.</w:t>
      </w:r>
      <w:r w:rsidR="00EB2E52">
        <w:rPr>
          <w:b w:val="0"/>
        </w:rPr>
        <w:t>:</w:t>
      </w:r>
      <w:r w:rsidR="00221326">
        <w:rPr>
          <w:b w:val="0"/>
        </w:rPr>
        <w:t xml:space="preserve"> </w:t>
      </w:r>
      <w:r w:rsidR="0094006F">
        <w:rPr>
          <w:b w:val="0"/>
        </w:rPr>
        <w:t xml:space="preserve">0355 612 2327 </w:t>
      </w:r>
    </w:p>
    <w:p w:rsidR="00EB2E52" w:rsidRDefault="00221326" w:rsidP="008D10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B2E52">
        <w:t>0355 612 2828</w:t>
      </w:r>
    </w:p>
    <w:p w:rsidR="00F656D2" w:rsidRDefault="00221326" w:rsidP="008D10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B2E52">
        <w:t>0355 612 3716</w:t>
      </w:r>
      <w:r w:rsidR="0094006F">
        <w:tab/>
      </w:r>
      <w:r w:rsidR="0094006F">
        <w:tab/>
      </w:r>
      <w:r w:rsidR="0094006F">
        <w:tab/>
      </w:r>
      <w:r w:rsidR="0094006F">
        <w:tab/>
      </w:r>
      <w:r w:rsidR="0094006F">
        <w:tab/>
      </w:r>
      <w:r w:rsidR="0094006F">
        <w:tab/>
      </w:r>
      <w:r w:rsidR="0094006F">
        <w:tab/>
      </w:r>
    </w:p>
    <w:p w:rsidR="006D2EEA" w:rsidRDefault="006D2EEA" w:rsidP="008D10DC"/>
    <w:p w:rsidR="00F656D2" w:rsidRDefault="00F656D2" w:rsidP="008D10DC">
      <w:r>
        <w:tab/>
      </w:r>
      <w:r>
        <w:tab/>
      </w:r>
    </w:p>
    <w:p w:rsidR="006D2EEA" w:rsidRPr="006D2EEA" w:rsidRDefault="006D2EEA" w:rsidP="008D10DC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603"/>
        <w:gridCol w:w="1418"/>
        <w:gridCol w:w="281"/>
        <w:gridCol w:w="1278"/>
        <w:gridCol w:w="3326"/>
      </w:tblGrid>
      <w:tr w:rsidR="00CC56BD">
        <w:tc>
          <w:tcPr>
            <w:tcW w:w="2905" w:type="dxa"/>
            <w:gridSpan w:val="2"/>
          </w:tcPr>
          <w:p w:rsidR="00CC56BD" w:rsidRDefault="00CC56BD">
            <w:pPr>
              <w:rPr>
                <w:b/>
                <w:sz w:val="18"/>
              </w:rPr>
            </w:pPr>
            <w:r>
              <w:rPr>
                <w:b/>
                <w:sz w:val="32"/>
              </w:rPr>
              <w:t>A n t r a g</w:t>
            </w: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1699" w:type="dxa"/>
            <w:gridSpan w:val="2"/>
            <w:tcBorders>
              <w:right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3326" w:type="dxa"/>
          </w:tcPr>
          <w:p w:rsidR="00CC56BD" w:rsidRDefault="00CC56BD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Diese Felder werden von der Erlaubnisbehörde ausgefüllt !</w:t>
            </w:r>
          </w:p>
        </w:tc>
      </w:tr>
      <w:tr w:rsidR="00CC56BD">
        <w:tc>
          <w:tcPr>
            <w:tcW w:w="2302" w:type="dxa"/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2302" w:type="dxa"/>
            <w:gridSpan w:val="3"/>
            <w:tcBorders>
              <w:right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CC56BD" w:rsidRDefault="00CC56BD">
            <w:pPr>
              <w:rPr>
                <w:b/>
              </w:rPr>
            </w:pPr>
            <w:r>
              <w:rPr>
                <w:b/>
              </w:rPr>
              <w:t>Reg.-Nr.:</w:t>
            </w:r>
          </w:p>
        </w:tc>
        <w:tc>
          <w:tcPr>
            <w:tcW w:w="3326" w:type="dxa"/>
          </w:tcPr>
          <w:p w:rsidR="00CC56BD" w:rsidRDefault="00CC56BD"/>
        </w:tc>
      </w:tr>
      <w:tr w:rsidR="00CC56BD">
        <w:tc>
          <w:tcPr>
            <w:tcW w:w="4323" w:type="dxa"/>
            <w:gridSpan w:val="3"/>
          </w:tcPr>
          <w:p w:rsidR="00CC56BD" w:rsidRDefault="00CC56BD">
            <w:pPr>
              <w:rPr>
                <w:b/>
              </w:rPr>
            </w:pPr>
            <w:r>
              <w:rPr>
                <w:b/>
              </w:rPr>
              <w:t xml:space="preserve">auf </w:t>
            </w:r>
            <w:r w:rsidR="00547372">
              <w:rPr>
                <w:b/>
              </w:rPr>
              <w:t>Marktzulassung</w:t>
            </w:r>
          </w:p>
          <w:p w:rsidR="003D515C" w:rsidRDefault="003D515C">
            <w:pPr>
              <w:rPr>
                <w:b/>
                <w:sz w:val="18"/>
              </w:rPr>
            </w:pPr>
            <w:r>
              <w:rPr>
                <w:b/>
              </w:rPr>
              <w:t>(</w:t>
            </w:r>
            <w:r w:rsidR="00B15184">
              <w:rPr>
                <w:b/>
              </w:rPr>
              <w:t>§ 4</w:t>
            </w:r>
            <w:r w:rsidR="006A221F">
              <w:rPr>
                <w:b/>
              </w:rPr>
              <w:t xml:space="preserve"> </w:t>
            </w:r>
            <w:r w:rsidR="00B15184">
              <w:rPr>
                <w:b/>
              </w:rPr>
              <w:t>Abs. 1 der Wochenmarktsatzung)</w:t>
            </w:r>
          </w:p>
        </w:tc>
        <w:tc>
          <w:tcPr>
            <w:tcW w:w="281" w:type="dxa"/>
            <w:tcBorders>
              <w:right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3326" w:type="dxa"/>
          </w:tcPr>
          <w:p w:rsidR="00CC56BD" w:rsidRDefault="00CC56BD">
            <w:pPr>
              <w:rPr>
                <w:b/>
                <w:sz w:val="18"/>
              </w:rPr>
            </w:pPr>
          </w:p>
        </w:tc>
      </w:tr>
      <w:tr w:rsidR="00CC56BD">
        <w:tc>
          <w:tcPr>
            <w:tcW w:w="4323" w:type="dxa"/>
            <w:gridSpan w:val="3"/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nil"/>
            </w:tcBorders>
          </w:tcPr>
          <w:p w:rsidR="00CC56BD" w:rsidRDefault="00CC56BD">
            <w:pPr>
              <w:rPr>
                <w:b/>
                <w:sz w:val="18"/>
              </w:rPr>
            </w:pPr>
            <w:r>
              <w:rPr>
                <w:b/>
              </w:rPr>
              <w:t>Posteingang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3326" w:type="dxa"/>
          </w:tcPr>
          <w:p w:rsidR="00CC56BD" w:rsidRDefault="00B9061B">
            <w:r>
              <w:t>………………………</w:t>
            </w:r>
          </w:p>
        </w:tc>
      </w:tr>
      <w:tr w:rsidR="00CC56BD">
        <w:tc>
          <w:tcPr>
            <w:tcW w:w="2302" w:type="dxa"/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2302" w:type="dxa"/>
            <w:gridSpan w:val="3"/>
            <w:tcBorders>
              <w:right w:val="nil"/>
            </w:tcBorders>
          </w:tcPr>
          <w:p w:rsidR="00CC56BD" w:rsidRDefault="00CC56BD">
            <w:pPr>
              <w:rPr>
                <w:b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C56BD" w:rsidRDefault="00CC56BD">
            <w:pPr>
              <w:rPr>
                <w:b/>
                <w:sz w:val="18"/>
              </w:rPr>
            </w:pPr>
            <w:r>
              <w:rPr>
                <w:b/>
              </w:rPr>
              <w:t>Bearbeiter:</w:t>
            </w:r>
          </w:p>
        </w:tc>
        <w:tc>
          <w:tcPr>
            <w:tcW w:w="3326" w:type="dxa"/>
          </w:tcPr>
          <w:p w:rsidR="00CC56BD" w:rsidRDefault="00CC56BD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CC56BD" w:rsidRPr="006D2EEA" w:rsidRDefault="00CC56BD">
      <w:pPr>
        <w:rPr>
          <w:b/>
          <w:sz w:val="16"/>
          <w:szCs w:val="16"/>
        </w:rPr>
      </w:pPr>
    </w:p>
    <w:p w:rsidR="00236B4A" w:rsidRPr="006D2EEA" w:rsidRDefault="00236B4A">
      <w:pPr>
        <w:rPr>
          <w:b/>
          <w:sz w:val="16"/>
          <w:szCs w:val="16"/>
        </w:rPr>
      </w:pPr>
    </w:p>
    <w:p w:rsidR="00CC56BD" w:rsidRDefault="00CC56BD">
      <w:pPr>
        <w:rPr>
          <w:b/>
        </w:rPr>
      </w:pPr>
      <w:r>
        <w:rPr>
          <w:b/>
        </w:rPr>
        <w:t>1. Antragsteller</w:t>
      </w:r>
    </w:p>
    <w:p w:rsidR="00CC56BD" w:rsidRDefault="00CC56BD">
      <w:pPr>
        <w:rPr>
          <w:b/>
        </w:rPr>
      </w:pPr>
    </w:p>
    <w:tbl>
      <w:tblPr>
        <w:tblW w:w="9078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6607"/>
      </w:tblGrid>
      <w:tr w:rsidR="00B15184" w:rsidTr="00783E8E">
        <w:trPr>
          <w:trHeight w:val="397"/>
          <w:jc w:val="center"/>
        </w:trPr>
        <w:tc>
          <w:tcPr>
            <w:tcW w:w="2471" w:type="dxa"/>
            <w:vAlign w:val="center"/>
          </w:tcPr>
          <w:p w:rsidR="00B15184" w:rsidRPr="00B15184" w:rsidRDefault="00B15184" w:rsidP="00D35F2B">
            <w:pPr>
              <w:rPr>
                <w:b/>
              </w:rPr>
            </w:pPr>
            <w:r w:rsidRPr="00B15184">
              <w:rPr>
                <w:b/>
              </w:rPr>
              <w:t>Firma</w:t>
            </w:r>
          </w:p>
        </w:tc>
        <w:tc>
          <w:tcPr>
            <w:tcW w:w="6607" w:type="dxa"/>
            <w:vAlign w:val="center"/>
          </w:tcPr>
          <w:p w:rsidR="00B15184" w:rsidRDefault="00B15184" w:rsidP="00D35F2B">
            <w:pPr>
              <w:rPr>
                <w:b/>
              </w:rPr>
            </w:pPr>
          </w:p>
        </w:tc>
      </w:tr>
      <w:tr w:rsidR="00B15184" w:rsidRPr="0090220B" w:rsidTr="00783E8E">
        <w:trPr>
          <w:trHeight w:val="397"/>
          <w:jc w:val="center"/>
        </w:trPr>
        <w:tc>
          <w:tcPr>
            <w:tcW w:w="2471" w:type="dxa"/>
            <w:vAlign w:val="center"/>
          </w:tcPr>
          <w:p w:rsidR="00B15184" w:rsidRDefault="006B7F72" w:rsidP="00D35F2B">
            <w:pPr>
              <w:rPr>
                <w:b/>
              </w:rPr>
            </w:pPr>
            <w:r>
              <w:rPr>
                <w:b/>
              </w:rPr>
              <w:t xml:space="preserve">Anrede, </w:t>
            </w:r>
            <w:r w:rsidR="00B15184">
              <w:rPr>
                <w:b/>
              </w:rPr>
              <w:t>Name, Vorname</w:t>
            </w:r>
          </w:p>
        </w:tc>
        <w:tc>
          <w:tcPr>
            <w:tcW w:w="6607" w:type="dxa"/>
            <w:vAlign w:val="center"/>
          </w:tcPr>
          <w:p w:rsidR="00B15184" w:rsidRPr="0090220B" w:rsidRDefault="00B15184" w:rsidP="00D35F2B">
            <w:pPr>
              <w:rPr>
                <w:b/>
                <w:lang w:val="en-US"/>
              </w:rPr>
            </w:pPr>
          </w:p>
        </w:tc>
      </w:tr>
      <w:tr w:rsidR="00D1041D" w:rsidTr="00783E8E">
        <w:trPr>
          <w:trHeight w:val="397"/>
          <w:jc w:val="center"/>
        </w:trPr>
        <w:tc>
          <w:tcPr>
            <w:tcW w:w="2471" w:type="dxa"/>
            <w:vAlign w:val="center"/>
          </w:tcPr>
          <w:p w:rsidR="00D1041D" w:rsidRDefault="00D1041D" w:rsidP="00D35F2B">
            <w:pPr>
              <w:rPr>
                <w:b/>
              </w:rPr>
            </w:pPr>
            <w:r>
              <w:rPr>
                <w:b/>
              </w:rPr>
              <w:t>Staatsangehörigkeit</w:t>
            </w:r>
          </w:p>
        </w:tc>
        <w:tc>
          <w:tcPr>
            <w:tcW w:w="6607" w:type="dxa"/>
            <w:vAlign w:val="center"/>
          </w:tcPr>
          <w:p w:rsidR="00D1041D" w:rsidRDefault="00D1041D" w:rsidP="00D35F2B">
            <w:pPr>
              <w:rPr>
                <w:b/>
              </w:rPr>
            </w:pPr>
          </w:p>
        </w:tc>
      </w:tr>
      <w:tr w:rsidR="00B15184" w:rsidTr="00783E8E">
        <w:trPr>
          <w:trHeight w:val="397"/>
          <w:jc w:val="center"/>
        </w:trPr>
        <w:tc>
          <w:tcPr>
            <w:tcW w:w="2471" w:type="dxa"/>
            <w:vAlign w:val="center"/>
          </w:tcPr>
          <w:p w:rsidR="00B15184" w:rsidRDefault="00B15184" w:rsidP="00D35F2B">
            <w:pPr>
              <w:rPr>
                <w:b/>
              </w:rPr>
            </w:pPr>
            <w:r>
              <w:rPr>
                <w:b/>
              </w:rPr>
              <w:t>PLZ, Ort</w:t>
            </w:r>
          </w:p>
        </w:tc>
        <w:tc>
          <w:tcPr>
            <w:tcW w:w="6607" w:type="dxa"/>
            <w:vAlign w:val="center"/>
          </w:tcPr>
          <w:p w:rsidR="00B15184" w:rsidRDefault="00B15184" w:rsidP="00D35F2B">
            <w:pPr>
              <w:rPr>
                <w:b/>
              </w:rPr>
            </w:pPr>
          </w:p>
        </w:tc>
      </w:tr>
      <w:tr w:rsidR="00B15184" w:rsidTr="00783E8E">
        <w:trPr>
          <w:trHeight w:val="397"/>
          <w:jc w:val="center"/>
        </w:trPr>
        <w:tc>
          <w:tcPr>
            <w:tcW w:w="2471" w:type="dxa"/>
            <w:vAlign w:val="center"/>
          </w:tcPr>
          <w:p w:rsidR="00B15184" w:rsidRDefault="00B15184" w:rsidP="00D35F2B">
            <w:pPr>
              <w:rPr>
                <w:b/>
              </w:rPr>
            </w:pPr>
            <w:r>
              <w:rPr>
                <w:b/>
              </w:rPr>
              <w:t>Straße, H</w:t>
            </w:r>
            <w:r w:rsidR="006B7F72">
              <w:rPr>
                <w:b/>
              </w:rPr>
              <w:t>ausnummer</w:t>
            </w:r>
          </w:p>
        </w:tc>
        <w:tc>
          <w:tcPr>
            <w:tcW w:w="6607" w:type="dxa"/>
            <w:vAlign w:val="center"/>
          </w:tcPr>
          <w:p w:rsidR="00B15184" w:rsidRDefault="00B15184" w:rsidP="00D35F2B">
            <w:pPr>
              <w:rPr>
                <w:b/>
              </w:rPr>
            </w:pPr>
          </w:p>
        </w:tc>
      </w:tr>
      <w:tr w:rsidR="00B15184" w:rsidTr="00783E8E">
        <w:trPr>
          <w:trHeight w:val="397"/>
          <w:jc w:val="center"/>
        </w:trPr>
        <w:tc>
          <w:tcPr>
            <w:tcW w:w="2471" w:type="dxa"/>
            <w:vAlign w:val="center"/>
          </w:tcPr>
          <w:p w:rsidR="00B15184" w:rsidRDefault="00B15184" w:rsidP="00D35F2B">
            <w:pPr>
              <w:rPr>
                <w:b/>
              </w:rPr>
            </w:pPr>
            <w:r>
              <w:rPr>
                <w:b/>
              </w:rPr>
              <w:t>Telefon, E-Mail</w:t>
            </w:r>
          </w:p>
        </w:tc>
        <w:tc>
          <w:tcPr>
            <w:tcW w:w="6607" w:type="dxa"/>
            <w:vAlign w:val="center"/>
          </w:tcPr>
          <w:p w:rsidR="00B15184" w:rsidRDefault="00B15184" w:rsidP="00D35F2B">
            <w:pPr>
              <w:rPr>
                <w:b/>
              </w:rPr>
            </w:pPr>
          </w:p>
        </w:tc>
      </w:tr>
      <w:tr w:rsidR="006B7F72" w:rsidTr="00783E8E">
        <w:trPr>
          <w:trHeight w:val="397"/>
          <w:jc w:val="center"/>
        </w:trPr>
        <w:tc>
          <w:tcPr>
            <w:tcW w:w="2471" w:type="dxa"/>
            <w:vAlign w:val="center"/>
          </w:tcPr>
          <w:p w:rsidR="006B7F72" w:rsidRDefault="006B7F72" w:rsidP="00D35F2B">
            <w:pPr>
              <w:rPr>
                <w:b/>
              </w:rPr>
            </w:pPr>
            <w:r>
              <w:rPr>
                <w:b/>
              </w:rPr>
              <w:t>Steuernummer, Finanzamt</w:t>
            </w:r>
          </w:p>
        </w:tc>
        <w:tc>
          <w:tcPr>
            <w:tcW w:w="6607" w:type="dxa"/>
            <w:vAlign w:val="center"/>
          </w:tcPr>
          <w:p w:rsidR="006B7F72" w:rsidRDefault="006B7F72" w:rsidP="00D35F2B">
            <w:pPr>
              <w:rPr>
                <w:b/>
              </w:rPr>
            </w:pPr>
          </w:p>
        </w:tc>
      </w:tr>
    </w:tbl>
    <w:p w:rsidR="003D515C" w:rsidRPr="006D2EEA" w:rsidRDefault="003D515C">
      <w:pPr>
        <w:rPr>
          <w:b/>
          <w:sz w:val="16"/>
          <w:szCs w:val="16"/>
        </w:rPr>
      </w:pPr>
    </w:p>
    <w:p w:rsidR="00CC56BD" w:rsidRPr="006D2EEA" w:rsidRDefault="00CC56BD" w:rsidP="00D1041D">
      <w:pPr>
        <w:tabs>
          <w:tab w:val="left" w:pos="284"/>
        </w:tabs>
        <w:rPr>
          <w:b/>
          <w:sz w:val="16"/>
          <w:szCs w:val="16"/>
        </w:rPr>
      </w:pPr>
    </w:p>
    <w:p w:rsidR="00CC56BD" w:rsidRPr="00547372" w:rsidRDefault="00CC56BD">
      <w:pPr>
        <w:rPr>
          <w:b/>
          <w:szCs w:val="18"/>
        </w:rPr>
      </w:pPr>
      <w:r w:rsidRPr="00547372">
        <w:rPr>
          <w:b/>
        </w:rPr>
        <w:t>1.1 Verantwortliche Person</w:t>
      </w:r>
      <w:r w:rsidR="00783E8E">
        <w:rPr>
          <w:b/>
        </w:rPr>
        <w:t>(en)</w:t>
      </w:r>
      <w:r w:rsidRPr="00547372">
        <w:rPr>
          <w:b/>
        </w:rPr>
        <w:t xml:space="preserve"> vor Ort </w:t>
      </w:r>
      <w:r w:rsidR="006D2EEA" w:rsidRPr="006D2EEA">
        <w:rPr>
          <w:i/>
          <w:szCs w:val="18"/>
        </w:rPr>
        <w:t>(</w:t>
      </w:r>
      <w:r w:rsidRPr="006D2EEA">
        <w:rPr>
          <w:i/>
          <w:szCs w:val="18"/>
        </w:rPr>
        <w:t xml:space="preserve">nur auszufüllen, wenn </w:t>
      </w:r>
      <w:r w:rsidR="00B15184" w:rsidRPr="006D2EEA">
        <w:rPr>
          <w:i/>
          <w:szCs w:val="18"/>
        </w:rPr>
        <w:t xml:space="preserve">diese vom </w:t>
      </w:r>
      <w:r w:rsidRPr="006D2EEA">
        <w:rPr>
          <w:i/>
          <w:szCs w:val="18"/>
        </w:rPr>
        <w:t>Antragsteller abweicht</w:t>
      </w:r>
      <w:r w:rsidR="00547372" w:rsidRPr="006D2EEA">
        <w:rPr>
          <w:i/>
          <w:szCs w:val="18"/>
        </w:rPr>
        <w:t xml:space="preserve">, </w:t>
      </w:r>
      <w:r w:rsidR="00547372" w:rsidRPr="006D2EEA">
        <w:rPr>
          <w:i/>
          <w:szCs w:val="22"/>
        </w:rPr>
        <w:t>Bedienstete oder Beauftragte des Wochenmarkthändlers)</w:t>
      </w:r>
      <w:r w:rsidR="00547372">
        <w:rPr>
          <w:szCs w:val="22"/>
        </w:rPr>
        <w:t xml:space="preserve"> </w:t>
      </w:r>
    </w:p>
    <w:p w:rsidR="00CC56BD" w:rsidRPr="006D2EEA" w:rsidRDefault="00CC56BD">
      <w:pPr>
        <w:rPr>
          <w:b/>
          <w:sz w:val="16"/>
          <w:szCs w:val="16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CC56BD" w:rsidTr="00783E8E">
        <w:trPr>
          <w:trHeight w:val="284"/>
        </w:trPr>
        <w:tc>
          <w:tcPr>
            <w:tcW w:w="2410" w:type="dxa"/>
            <w:vAlign w:val="center"/>
          </w:tcPr>
          <w:p w:rsidR="00CC56BD" w:rsidRDefault="00CC56BD" w:rsidP="00D35F2B">
            <w:pPr>
              <w:rPr>
                <w:b/>
              </w:rPr>
            </w:pPr>
            <w:r>
              <w:rPr>
                <w:b/>
              </w:rPr>
              <w:t>Anrede</w:t>
            </w:r>
            <w:r w:rsidR="00D267DC">
              <w:rPr>
                <w:b/>
              </w:rPr>
              <w:t>,</w:t>
            </w:r>
            <w:r>
              <w:rPr>
                <w:b/>
              </w:rPr>
              <w:t xml:space="preserve"> Name</w:t>
            </w:r>
            <w:r w:rsidR="00D267DC">
              <w:rPr>
                <w:b/>
              </w:rPr>
              <w:t>, Vorname</w:t>
            </w:r>
          </w:p>
        </w:tc>
        <w:tc>
          <w:tcPr>
            <w:tcW w:w="6662" w:type="dxa"/>
            <w:vAlign w:val="center"/>
          </w:tcPr>
          <w:p w:rsidR="00CC56BD" w:rsidRDefault="00CC56BD" w:rsidP="00D35F2B">
            <w:pPr>
              <w:rPr>
                <w:b/>
              </w:rPr>
            </w:pPr>
          </w:p>
        </w:tc>
      </w:tr>
      <w:tr w:rsidR="00CC56BD" w:rsidTr="00783E8E">
        <w:trPr>
          <w:trHeight w:val="284"/>
        </w:trPr>
        <w:tc>
          <w:tcPr>
            <w:tcW w:w="2410" w:type="dxa"/>
            <w:vAlign w:val="center"/>
          </w:tcPr>
          <w:p w:rsidR="00CC56BD" w:rsidRDefault="00D267DC" w:rsidP="00D35F2B">
            <w:pPr>
              <w:rPr>
                <w:b/>
              </w:rPr>
            </w:pPr>
            <w:r>
              <w:rPr>
                <w:b/>
              </w:rPr>
              <w:t>Handy-Nr.</w:t>
            </w:r>
          </w:p>
        </w:tc>
        <w:tc>
          <w:tcPr>
            <w:tcW w:w="6662" w:type="dxa"/>
            <w:vAlign w:val="center"/>
          </w:tcPr>
          <w:p w:rsidR="00CC56BD" w:rsidRDefault="00CC56BD" w:rsidP="00D35F2B">
            <w:pPr>
              <w:rPr>
                <w:b/>
              </w:rPr>
            </w:pPr>
          </w:p>
        </w:tc>
      </w:tr>
    </w:tbl>
    <w:p w:rsidR="00CC56BD" w:rsidRDefault="00CC56BD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D35F2B" w:rsidTr="00783E8E">
        <w:trPr>
          <w:trHeight w:val="284"/>
        </w:trPr>
        <w:tc>
          <w:tcPr>
            <w:tcW w:w="2410" w:type="dxa"/>
            <w:vAlign w:val="center"/>
          </w:tcPr>
          <w:p w:rsidR="00D35F2B" w:rsidRDefault="00D35F2B" w:rsidP="00D35F2B">
            <w:pPr>
              <w:rPr>
                <w:b/>
              </w:rPr>
            </w:pPr>
            <w:r>
              <w:rPr>
                <w:b/>
              </w:rPr>
              <w:t>Anrede, Name, Vorname</w:t>
            </w:r>
          </w:p>
        </w:tc>
        <w:tc>
          <w:tcPr>
            <w:tcW w:w="6662" w:type="dxa"/>
            <w:vAlign w:val="center"/>
          </w:tcPr>
          <w:p w:rsidR="00D35F2B" w:rsidRDefault="00D35F2B" w:rsidP="00D35F2B">
            <w:pPr>
              <w:rPr>
                <w:b/>
              </w:rPr>
            </w:pPr>
          </w:p>
        </w:tc>
      </w:tr>
      <w:tr w:rsidR="00D35F2B" w:rsidTr="00783E8E">
        <w:trPr>
          <w:trHeight w:val="284"/>
        </w:trPr>
        <w:tc>
          <w:tcPr>
            <w:tcW w:w="2410" w:type="dxa"/>
            <w:vAlign w:val="center"/>
          </w:tcPr>
          <w:p w:rsidR="00D35F2B" w:rsidRDefault="00D35F2B" w:rsidP="00D35F2B">
            <w:pPr>
              <w:rPr>
                <w:b/>
              </w:rPr>
            </w:pPr>
            <w:r>
              <w:rPr>
                <w:b/>
              </w:rPr>
              <w:t>Handy-Nr.</w:t>
            </w:r>
          </w:p>
        </w:tc>
        <w:tc>
          <w:tcPr>
            <w:tcW w:w="6662" w:type="dxa"/>
            <w:vAlign w:val="center"/>
          </w:tcPr>
          <w:p w:rsidR="00D35F2B" w:rsidRDefault="00D35F2B" w:rsidP="00D35F2B">
            <w:pPr>
              <w:rPr>
                <w:b/>
              </w:rPr>
            </w:pPr>
          </w:p>
        </w:tc>
      </w:tr>
    </w:tbl>
    <w:p w:rsidR="00D35F2B" w:rsidRDefault="00D35F2B"/>
    <w:p w:rsidR="000A6FBC" w:rsidRPr="004D6D76" w:rsidRDefault="000A6FBC"/>
    <w:p w:rsidR="00D267DC" w:rsidRDefault="00CC56BD">
      <w:pPr>
        <w:spacing w:line="360" w:lineRule="auto"/>
        <w:rPr>
          <w:b/>
        </w:rPr>
      </w:pPr>
      <w:r w:rsidRPr="000A6FBC">
        <w:rPr>
          <w:b/>
        </w:rPr>
        <w:t>2.</w:t>
      </w:r>
      <w:r w:rsidR="003609E9">
        <w:rPr>
          <w:b/>
        </w:rPr>
        <w:t xml:space="preserve"> Angaben zum Geschäftsbetrieb des Antragstellers</w:t>
      </w:r>
      <w:r w:rsidR="006D2EEA">
        <w:rPr>
          <w:b/>
        </w:rPr>
        <w:t xml:space="preserve"> </w:t>
      </w:r>
      <w:r w:rsidR="006D2EEA" w:rsidRPr="006D2EEA">
        <w:rPr>
          <w:i/>
        </w:rPr>
        <w:t>(</w:t>
      </w:r>
      <w:r w:rsidR="00EF297E">
        <w:rPr>
          <w:i/>
        </w:rPr>
        <w:t>n</w:t>
      </w:r>
      <w:r w:rsidR="006D2EEA" w:rsidRPr="006D2EEA">
        <w:rPr>
          <w:i/>
        </w:rPr>
        <w:t>ur Auszufüllen bei Erstbeantragung oder Änderung)</w:t>
      </w:r>
    </w:p>
    <w:p w:rsidR="006B7F72" w:rsidRPr="00D1041D" w:rsidRDefault="006B7F72">
      <w:pPr>
        <w:spacing w:line="360" w:lineRule="auto"/>
      </w:pPr>
      <w:r w:rsidRPr="00D1041D">
        <w:t>Bitte zutreffende Punkte</w:t>
      </w:r>
      <w:r w:rsidR="007F1B99" w:rsidRPr="00D1041D">
        <w:t xml:space="preserve"> ankreuzen und ggf. erforderliche Unterlagen beifügen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36"/>
        <w:gridCol w:w="5245"/>
      </w:tblGrid>
      <w:tr w:rsidR="00D1041D" w:rsidRPr="001F754A" w:rsidTr="00783E8E">
        <w:trPr>
          <w:cantSplit/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D1041D" w:rsidRPr="001F754A" w:rsidRDefault="00293026" w:rsidP="001F754A">
            <w:r w:rsidRPr="001F754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1F754A">
              <w:instrText xml:space="preserve"> FORMCHECKBOX </w:instrText>
            </w:r>
            <w:r w:rsidR="003B6AA4">
              <w:fldChar w:fldCharType="separate"/>
            </w:r>
            <w:r w:rsidRPr="001F754A">
              <w:fldChar w:fldCharType="end"/>
            </w:r>
            <w:bookmarkEnd w:id="0"/>
            <w:r w:rsidR="00D1041D" w:rsidRPr="001F754A">
              <w:t xml:space="preserve"> Antragsteller beschic</w:t>
            </w:r>
            <w:r w:rsidR="00783E8E">
              <w:t>kt ausschließlich festgesetzt</w:t>
            </w:r>
            <w:r w:rsidR="00783E8E">
              <w:br/>
              <w:t xml:space="preserve">     </w:t>
            </w:r>
            <w:r w:rsidR="00D1041D" w:rsidRPr="001F754A">
              <w:t>Märkte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041D" w:rsidRPr="001F754A" w:rsidRDefault="00BF117A" w:rsidP="001F754A">
            <w:r w:rsidRPr="001F754A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1F754A">
              <w:instrText xml:space="preserve"> FORMCHECKBOX </w:instrText>
            </w:r>
            <w:r w:rsidR="003B6AA4">
              <w:fldChar w:fldCharType="separate"/>
            </w:r>
            <w:r w:rsidRPr="001F754A">
              <w:fldChar w:fldCharType="end"/>
            </w:r>
            <w:bookmarkEnd w:id="1"/>
            <w:r w:rsidR="00D1041D" w:rsidRPr="001F754A">
              <w:t xml:space="preserve"> Antragsteller ist Kleine</w:t>
            </w:r>
            <w:r w:rsidR="001F754A" w:rsidRPr="001F754A">
              <w:t xml:space="preserve">rzeuger und nicht gewerblich </w:t>
            </w:r>
            <w:r w:rsidR="00D1041D" w:rsidRPr="001F754A">
              <w:t>tätig</w:t>
            </w:r>
          </w:p>
        </w:tc>
      </w:tr>
      <w:tr w:rsidR="00D1041D" w:rsidRPr="001F754A" w:rsidTr="00783E8E">
        <w:trPr>
          <w:cantSplit/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D1041D" w:rsidRPr="001F754A" w:rsidRDefault="0054767E" w:rsidP="001F754A">
            <w:r w:rsidRPr="001F7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F754A">
              <w:instrText xml:space="preserve"> FORMCHECKBOX </w:instrText>
            </w:r>
            <w:r w:rsidR="003B6AA4">
              <w:fldChar w:fldCharType="separate"/>
            </w:r>
            <w:r w:rsidRPr="001F754A">
              <w:fldChar w:fldCharType="end"/>
            </w:r>
            <w:bookmarkEnd w:id="2"/>
            <w:r w:rsidR="00D1041D" w:rsidRPr="001F754A">
              <w:t xml:space="preserve"> Antragsteller hat einen stehenden Gewerbebetrieb</w:t>
            </w:r>
          </w:p>
          <w:p w:rsidR="00D1041D" w:rsidRPr="001F754A" w:rsidRDefault="00D1041D" w:rsidP="001F754A">
            <w:pPr>
              <w:spacing w:line="360" w:lineRule="auto"/>
            </w:pPr>
            <w:r w:rsidRPr="001F754A">
              <w:t xml:space="preserve">      (Gewerbeanmeldung in Kopie beifügen)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041D" w:rsidRPr="001F754A" w:rsidRDefault="00293026" w:rsidP="001F754A">
            <w:r w:rsidRPr="001F754A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F754A">
              <w:instrText xml:space="preserve"> FORMCHECKBOX </w:instrText>
            </w:r>
            <w:r w:rsidR="003B6AA4">
              <w:fldChar w:fldCharType="separate"/>
            </w:r>
            <w:r w:rsidRPr="001F754A">
              <w:fldChar w:fldCharType="end"/>
            </w:r>
            <w:bookmarkEnd w:id="3"/>
            <w:r w:rsidR="00D1041D" w:rsidRPr="001F754A">
              <w:t xml:space="preserve"> Antragsteller besitzt eine Reisegewerbekarte</w:t>
            </w:r>
          </w:p>
          <w:p w:rsidR="00D1041D" w:rsidRPr="001F754A" w:rsidRDefault="001F754A" w:rsidP="001F754A">
            <w:pPr>
              <w:spacing w:line="360" w:lineRule="auto"/>
            </w:pPr>
            <w:r w:rsidRPr="001F754A">
              <w:t xml:space="preserve">     </w:t>
            </w:r>
            <w:r w:rsidR="00D1041D" w:rsidRPr="001F754A">
              <w:t>(vollständ</w:t>
            </w:r>
            <w:r w:rsidRPr="001F754A">
              <w:t xml:space="preserve">ige Kopie der Reisegewerbekarte </w:t>
            </w:r>
            <w:r w:rsidR="00D1041D" w:rsidRPr="001F754A">
              <w:t>beifügen)</w:t>
            </w:r>
          </w:p>
        </w:tc>
      </w:tr>
      <w:tr w:rsidR="00D1041D" w:rsidRPr="001F754A" w:rsidTr="00783E8E">
        <w:trPr>
          <w:cantSplit/>
          <w:trHeight w:val="639"/>
        </w:trPr>
        <w:tc>
          <w:tcPr>
            <w:tcW w:w="4536" w:type="dxa"/>
            <w:shd w:val="clear" w:color="auto" w:fill="auto"/>
            <w:vAlign w:val="center"/>
          </w:tcPr>
          <w:p w:rsidR="00D1041D" w:rsidRPr="001F754A" w:rsidRDefault="00B315A4" w:rsidP="001F754A">
            <w:r w:rsidRPr="001F754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54A">
              <w:instrText xml:space="preserve"> FORMCHECKBOX </w:instrText>
            </w:r>
            <w:r w:rsidR="003B6AA4">
              <w:fldChar w:fldCharType="separate"/>
            </w:r>
            <w:r w:rsidRPr="001F754A">
              <w:fldChar w:fldCharType="end"/>
            </w:r>
            <w:r w:rsidR="00D1041D" w:rsidRPr="001F754A">
              <w:t xml:space="preserve"> Antragsteller übt ein reisegewerbekartenfreie</w:t>
            </w:r>
            <w:r w:rsidR="00783E8E">
              <w:t>s</w:t>
            </w:r>
            <w:r w:rsidR="00783E8E">
              <w:br/>
              <w:t xml:space="preserve">      </w:t>
            </w:r>
            <w:r w:rsidR="00D1041D" w:rsidRPr="001F754A">
              <w:t>Reisegewerbe aus</w:t>
            </w:r>
            <w:r w:rsidR="001F754A" w:rsidRPr="001F754A">
              <w:br/>
              <w:t xml:space="preserve">     </w:t>
            </w:r>
            <w:r w:rsidR="00D1041D" w:rsidRPr="001F754A">
              <w:t>(Kopie der Anzeige nach § 55c GewO beifügen)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041D" w:rsidRPr="001F754A" w:rsidRDefault="006A3BAB" w:rsidP="001F754A">
            <w:r w:rsidRPr="001F754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1F754A">
              <w:instrText xml:space="preserve"> FORMCHECKBOX </w:instrText>
            </w:r>
            <w:r w:rsidR="003B6AA4">
              <w:fldChar w:fldCharType="separate"/>
            </w:r>
            <w:r w:rsidRPr="001F754A">
              <w:fldChar w:fldCharType="end"/>
            </w:r>
            <w:bookmarkEnd w:id="4"/>
            <w:r w:rsidR="00D1041D" w:rsidRPr="001F754A">
              <w:t xml:space="preserve"> Antragsteller besitzt einen landwirtschaftlichen Betrieb</w:t>
            </w:r>
          </w:p>
        </w:tc>
      </w:tr>
      <w:tr w:rsidR="001F754A" w:rsidRPr="001F754A" w:rsidTr="00783E8E">
        <w:trPr>
          <w:cantSplit/>
          <w:trHeight w:val="56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F754A" w:rsidRPr="001F754A" w:rsidRDefault="001F754A" w:rsidP="001F754A">
            <w:r w:rsidRPr="001F754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54A">
              <w:instrText xml:space="preserve"> FORMCHECKBOX </w:instrText>
            </w:r>
            <w:r w:rsidR="003B6AA4">
              <w:fldChar w:fldCharType="separate"/>
            </w:r>
            <w:r w:rsidRPr="001F754A">
              <w:fldChar w:fldCharType="end"/>
            </w:r>
            <w:r w:rsidRPr="001F754A">
              <w:t xml:space="preserve"> Antragsteller beschickt den Wochenmarkt im Rahmen           (EU-Dienstleistungsrichtlinie) als vorübergehende</w:t>
            </w:r>
          </w:p>
          <w:p w:rsidR="001F754A" w:rsidRPr="001F754A" w:rsidRDefault="001F754A" w:rsidP="001F754A">
            <w:r w:rsidRPr="001F754A">
              <w:t xml:space="preserve">      der Richtlinie 2006/123/EG                                                     Dienstleistungserbringung über die Grenze</w:t>
            </w:r>
          </w:p>
        </w:tc>
      </w:tr>
    </w:tbl>
    <w:p w:rsidR="003B6AA4" w:rsidRDefault="003B6AA4" w:rsidP="006A221F">
      <w:pPr>
        <w:spacing w:line="360" w:lineRule="auto"/>
        <w:rPr>
          <w:b/>
        </w:rPr>
      </w:pPr>
    </w:p>
    <w:p w:rsidR="003B6AA4" w:rsidRDefault="003B6AA4" w:rsidP="006A221F">
      <w:pPr>
        <w:spacing w:line="360" w:lineRule="auto"/>
        <w:rPr>
          <w:b/>
        </w:rPr>
      </w:pPr>
    </w:p>
    <w:p w:rsidR="003B6AA4" w:rsidRDefault="003B6AA4" w:rsidP="006A221F">
      <w:pPr>
        <w:spacing w:line="360" w:lineRule="auto"/>
        <w:rPr>
          <w:b/>
        </w:rPr>
      </w:pPr>
    </w:p>
    <w:p w:rsidR="006D2EEA" w:rsidRDefault="00547372" w:rsidP="006A221F">
      <w:pPr>
        <w:spacing w:line="360" w:lineRule="auto"/>
        <w:rPr>
          <w:b/>
        </w:rPr>
      </w:pPr>
      <w:bookmarkStart w:id="5" w:name="_GoBack"/>
      <w:bookmarkEnd w:id="5"/>
      <w:r>
        <w:rPr>
          <w:b/>
        </w:rPr>
        <w:lastRenderedPageBreak/>
        <w:t>3. Beantragte Marktf</w:t>
      </w:r>
      <w:r w:rsidR="00783E8E">
        <w:rPr>
          <w:b/>
        </w:rPr>
        <w:t>l</w:t>
      </w:r>
      <w:r>
        <w:rPr>
          <w:b/>
        </w:rPr>
        <w:t>ächen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1843"/>
        <w:gridCol w:w="1984"/>
      </w:tblGrid>
      <w:tr w:rsidR="006A221F" w:rsidRPr="00F24F2F" w:rsidTr="006D2EEA">
        <w:trPr>
          <w:trHeight w:val="70"/>
        </w:trPr>
        <w:tc>
          <w:tcPr>
            <w:tcW w:w="3614" w:type="dxa"/>
            <w:tcBorders>
              <w:top w:val="single" w:sz="4" w:space="0" w:color="auto"/>
              <w:bottom w:val="single" w:sz="6" w:space="0" w:color="auto"/>
            </w:tcBorders>
            <w:shd w:val="pct20" w:color="auto" w:fill="B3B3B3"/>
            <w:vAlign w:val="center"/>
          </w:tcPr>
          <w:p w:rsidR="006A221F" w:rsidRPr="00F24F2F" w:rsidRDefault="006A221F" w:rsidP="006D2E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4F2F">
              <w:rPr>
                <w:rFonts w:ascii="Arial" w:hAnsi="Arial" w:cs="Arial"/>
                <w:b/>
                <w:color w:val="000000"/>
              </w:rPr>
              <w:t>Wochenmarktplätze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pct20" w:color="auto" w:fill="B3B3B3"/>
            <w:vAlign w:val="center"/>
          </w:tcPr>
          <w:p w:rsidR="006A221F" w:rsidRPr="00F24F2F" w:rsidRDefault="006A221F" w:rsidP="006D2E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Wochenmarkttag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pct20" w:color="auto" w:fill="B3B3B3"/>
            <w:vAlign w:val="center"/>
          </w:tcPr>
          <w:p w:rsidR="006A221F" w:rsidRPr="00F24F2F" w:rsidRDefault="00547372" w:rsidP="006D2E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Markt</w:t>
            </w:r>
            <w:r w:rsidR="006A221F" w:rsidRPr="00F24F2F">
              <w:rPr>
                <w:rFonts w:ascii="Arial" w:hAnsi="Arial" w:cs="Arial"/>
                <w:b/>
                <w:color w:val="000000"/>
              </w:rPr>
              <w:t>zeiten</w:t>
            </w:r>
            <w:r w:rsidR="00360032">
              <w:rPr>
                <w:rFonts w:ascii="Arial" w:hAnsi="Arial" w:cs="Arial"/>
                <w:b/>
                <w:color w:val="00000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  <w:shd w:val="pct20" w:color="auto" w:fill="B3B3B3"/>
            <w:vAlign w:val="center"/>
          </w:tcPr>
          <w:p w:rsidR="006A221F" w:rsidRDefault="009B01DC" w:rsidP="006D2E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Nutzung erwünscht</w:t>
            </w:r>
          </w:p>
          <w:p w:rsidR="009B01DC" w:rsidRPr="00F24F2F" w:rsidRDefault="009B01DC" w:rsidP="006D2E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(bitte </w:t>
            </w:r>
            <w:r w:rsidR="003140B7">
              <w:rPr>
                <w:rFonts w:ascii="Arial" w:hAnsi="Arial" w:cs="Arial"/>
                <w:b/>
                <w:color w:val="000000"/>
              </w:rPr>
              <w:t>ankreuzen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A221F" w:rsidRPr="00F24F2F" w:rsidTr="00360032">
        <w:trPr>
          <w:trHeight w:val="397"/>
        </w:trPr>
        <w:tc>
          <w:tcPr>
            <w:tcW w:w="92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21F" w:rsidRPr="000D0234" w:rsidRDefault="006A221F" w:rsidP="00C0275F">
            <w:pPr>
              <w:ind w:right="-354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  <w:b/>
                <w:i/>
              </w:rPr>
              <w:t>„</w:t>
            </w:r>
            <w:r w:rsidRPr="00F24F2F">
              <w:rPr>
                <w:rFonts w:ascii="Arial" w:hAnsi="Arial" w:cs="Arial"/>
                <w:b/>
              </w:rPr>
              <w:t>Oberkirchplatz“</w:t>
            </w:r>
          </w:p>
        </w:tc>
      </w:tr>
      <w:tr w:rsidR="006A221F" w:rsidRPr="00F24F2F" w:rsidTr="00941616">
        <w:trPr>
          <w:trHeight w:val="284"/>
        </w:trPr>
        <w:tc>
          <w:tcPr>
            <w:tcW w:w="361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A221F" w:rsidRPr="007810C6" w:rsidRDefault="006A221F" w:rsidP="009416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6A221F" w:rsidRPr="00F24F2F" w:rsidRDefault="006A221F" w:rsidP="00941616">
            <w:pPr>
              <w:jc w:val="center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</w:rPr>
              <w:t>Dienstag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6A221F" w:rsidRPr="00F24F2F" w:rsidRDefault="006A221F" w:rsidP="00941616">
            <w:pPr>
              <w:jc w:val="center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</w:rPr>
              <w:t>08:00 - 16:00 Uhr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6A221F" w:rsidRPr="000D0234" w:rsidRDefault="0054767E" w:rsidP="00941616">
            <w:pPr>
              <w:ind w:right="-354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A221F" w:rsidRPr="00F24F2F" w:rsidTr="00941616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1F" w:rsidRPr="00F24F2F" w:rsidRDefault="00547372" w:rsidP="009416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März - Mai, September - November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A221F" w:rsidRPr="00F24F2F" w:rsidRDefault="006A221F" w:rsidP="00941616">
            <w:pPr>
              <w:jc w:val="center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</w:rPr>
              <w:t>Donnerstag</w:t>
            </w:r>
          </w:p>
        </w:tc>
        <w:tc>
          <w:tcPr>
            <w:tcW w:w="1843" w:type="dxa"/>
            <w:vAlign w:val="center"/>
          </w:tcPr>
          <w:p w:rsidR="006A221F" w:rsidRPr="00F24F2F" w:rsidRDefault="00360032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</w:t>
            </w:r>
            <w:r w:rsidR="006A221F" w:rsidRPr="00F24F2F">
              <w:rPr>
                <w:rFonts w:ascii="Arial" w:hAnsi="Arial" w:cs="Arial"/>
              </w:rPr>
              <w:t>00 - 13:00 Uhr</w:t>
            </w:r>
          </w:p>
        </w:tc>
        <w:tc>
          <w:tcPr>
            <w:tcW w:w="1984" w:type="dxa"/>
            <w:vAlign w:val="center"/>
          </w:tcPr>
          <w:p w:rsidR="006A221F" w:rsidRPr="000D0234" w:rsidRDefault="0054767E" w:rsidP="00941616">
            <w:pPr>
              <w:ind w:right="-354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A221F" w:rsidRPr="00F24F2F" w:rsidTr="00941616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A221F" w:rsidRPr="00F24F2F" w:rsidRDefault="006A221F" w:rsidP="009416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6A221F" w:rsidRPr="00F24F2F" w:rsidRDefault="006A221F" w:rsidP="00941616">
            <w:pPr>
              <w:jc w:val="center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</w:rPr>
              <w:t>Samstag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6A221F" w:rsidRPr="00F24F2F" w:rsidRDefault="00360032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</w:t>
            </w:r>
            <w:r w:rsidR="006A221F" w:rsidRPr="00F24F2F">
              <w:rPr>
                <w:rFonts w:ascii="Arial" w:hAnsi="Arial" w:cs="Arial"/>
              </w:rPr>
              <w:t>00 - 13:00 Uhr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6A221F" w:rsidRPr="000D0234" w:rsidRDefault="0054767E" w:rsidP="00941616">
            <w:pPr>
              <w:ind w:right="-354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A221F" w:rsidRPr="00F24F2F" w:rsidTr="00360032">
        <w:trPr>
          <w:trHeight w:val="851"/>
        </w:trPr>
        <w:tc>
          <w:tcPr>
            <w:tcW w:w="92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21F" w:rsidRPr="000D0234" w:rsidRDefault="006A221F" w:rsidP="00C0275F">
            <w:pPr>
              <w:ind w:right="-354"/>
              <w:rPr>
                <w:rFonts w:ascii="Arial" w:hAnsi="Arial" w:cs="Arial"/>
                <w:b/>
              </w:rPr>
            </w:pPr>
            <w:r w:rsidRPr="00F24F2F">
              <w:rPr>
                <w:rFonts w:ascii="Arial" w:hAnsi="Arial" w:cs="Arial"/>
                <w:b/>
              </w:rPr>
              <w:t>„Spremberger Str</w:t>
            </w:r>
            <w:r>
              <w:rPr>
                <w:rFonts w:ascii="Arial" w:hAnsi="Arial" w:cs="Arial"/>
                <w:b/>
              </w:rPr>
              <w:t>.</w:t>
            </w:r>
            <w:r w:rsidRPr="00F24F2F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 xml:space="preserve">i. V. m. Teilbereichen der Plätze „Schloßkirchplatz“ und </w:t>
            </w:r>
            <w:r w:rsidRPr="00F24F2F">
              <w:rPr>
                <w:rFonts w:ascii="Arial" w:hAnsi="Arial" w:cs="Arial"/>
                <w:b/>
              </w:rPr>
              <w:t>„Am Stadtbrunnen</w:t>
            </w:r>
            <w:r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br/>
              <w:t xml:space="preserve">sowie dem </w:t>
            </w:r>
            <w:r w:rsidRPr="00F24F2F">
              <w:rPr>
                <w:rFonts w:ascii="Arial" w:hAnsi="Arial" w:cs="Arial"/>
                <w:b/>
              </w:rPr>
              <w:t>Übergang zum „</w:t>
            </w:r>
            <w:r>
              <w:rPr>
                <w:rFonts w:ascii="Arial" w:hAnsi="Arial" w:cs="Arial"/>
                <w:b/>
              </w:rPr>
              <w:t>Carl-</w:t>
            </w:r>
            <w:r w:rsidRPr="00F24F2F">
              <w:rPr>
                <w:rFonts w:ascii="Arial" w:hAnsi="Arial" w:cs="Arial"/>
                <w:b/>
              </w:rPr>
              <w:t>Blechen</w:t>
            </w:r>
            <w:r>
              <w:rPr>
                <w:rFonts w:ascii="Arial" w:hAnsi="Arial" w:cs="Arial"/>
                <w:b/>
              </w:rPr>
              <w:t>-</w:t>
            </w:r>
            <w:proofErr w:type="spellStart"/>
            <w:r w:rsidRPr="00F24F2F">
              <w:rPr>
                <w:rFonts w:ascii="Arial" w:hAnsi="Arial" w:cs="Arial"/>
                <w:b/>
              </w:rPr>
              <w:t>Carr</w:t>
            </w:r>
            <w:r>
              <w:rPr>
                <w:rFonts w:ascii="Arial" w:hAnsi="Arial" w:cs="Arial"/>
                <w:b/>
              </w:rPr>
              <w:t>é</w:t>
            </w:r>
            <w:proofErr w:type="spellEnd"/>
            <w:r w:rsidRPr="00F24F2F">
              <w:rPr>
                <w:rFonts w:ascii="Arial" w:hAnsi="Arial" w:cs="Arial"/>
                <w:b/>
              </w:rPr>
              <w:t>“</w:t>
            </w:r>
          </w:p>
        </w:tc>
      </w:tr>
      <w:tr w:rsidR="006A221F" w:rsidRPr="00F24F2F" w:rsidTr="00941616">
        <w:trPr>
          <w:trHeight w:val="284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21F" w:rsidRPr="00F24F2F" w:rsidRDefault="006A221F" w:rsidP="009416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21F" w:rsidRPr="00F24F2F" w:rsidRDefault="006A221F" w:rsidP="00941616">
            <w:pPr>
              <w:jc w:val="center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</w:rPr>
              <w:t>Donnerstag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21F" w:rsidRPr="00F24F2F" w:rsidRDefault="00360032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08:00 - 17</w:t>
            </w:r>
            <w:r w:rsidR="006A221F" w:rsidRPr="00F24F2F">
              <w:rPr>
                <w:rFonts w:ascii="Arial" w:hAnsi="Arial" w:cs="Arial"/>
              </w:rPr>
              <w:t>:00 Uhr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221F" w:rsidRPr="000D0234" w:rsidRDefault="00520B48" w:rsidP="00941616">
            <w:pPr>
              <w:ind w:right="-354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47372" w:rsidRPr="00F24F2F" w:rsidTr="00360032">
        <w:trPr>
          <w:trHeight w:val="397"/>
        </w:trPr>
        <w:tc>
          <w:tcPr>
            <w:tcW w:w="92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547372" w:rsidRPr="000D0234" w:rsidRDefault="00547372" w:rsidP="00C0275F">
            <w:pPr>
              <w:ind w:right="-354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  <w:b/>
              </w:rPr>
              <w:t>„Stadthallenvorplatz“</w:t>
            </w:r>
            <w:r w:rsidR="00783E8E">
              <w:rPr>
                <w:rFonts w:ascii="Arial" w:hAnsi="Arial" w:cs="Arial"/>
                <w:b/>
              </w:rPr>
              <w:t xml:space="preserve"> (Berliner Platz)</w:t>
            </w:r>
          </w:p>
        </w:tc>
      </w:tr>
      <w:tr w:rsidR="00547372" w:rsidRPr="00F24F2F" w:rsidTr="00941616">
        <w:trPr>
          <w:trHeight w:val="284"/>
        </w:trPr>
        <w:tc>
          <w:tcPr>
            <w:tcW w:w="361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47372" w:rsidRPr="00F24F2F" w:rsidRDefault="00547372" w:rsidP="009416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547372" w:rsidRPr="00F24F2F" w:rsidRDefault="00547372" w:rsidP="00941616">
            <w:pPr>
              <w:jc w:val="center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</w:rPr>
              <w:t>Mittwoch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547372" w:rsidRPr="00F24F2F" w:rsidRDefault="00360032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08:00 - 17</w:t>
            </w:r>
            <w:r w:rsidR="00547372" w:rsidRPr="00F24F2F">
              <w:rPr>
                <w:rFonts w:ascii="Arial" w:hAnsi="Arial" w:cs="Arial"/>
              </w:rPr>
              <w:t>:00 Uhr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547372" w:rsidRPr="000D0234" w:rsidRDefault="00547372" w:rsidP="00941616">
            <w:pPr>
              <w:ind w:right="-354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2F38" w:rsidRPr="00F24F2F" w:rsidTr="00941616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82F38" w:rsidRPr="00F24F2F" w:rsidRDefault="00B82F38" w:rsidP="009416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B82F38" w:rsidRPr="00F24F2F" w:rsidRDefault="00B82F38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B82F38" w:rsidRPr="00F24F2F" w:rsidRDefault="00B82F38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08:00 - 15</w:t>
            </w:r>
            <w:r w:rsidRPr="00F24F2F">
              <w:rPr>
                <w:rFonts w:ascii="Arial" w:hAnsi="Arial" w:cs="Arial"/>
              </w:rPr>
              <w:t>:00 Uhr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B82F38" w:rsidRPr="000D0234" w:rsidRDefault="00B82F38" w:rsidP="00941616">
            <w:pPr>
              <w:ind w:right="-354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2F38" w:rsidRPr="00F24F2F" w:rsidTr="00360032">
        <w:trPr>
          <w:trHeight w:val="397"/>
        </w:trPr>
        <w:tc>
          <w:tcPr>
            <w:tcW w:w="92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B82F38" w:rsidRPr="000D0234" w:rsidRDefault="00B82F38" w:rsidP="00C0275F">
            <w:pPr>
              <w:ind w:right="-354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  <w:b/>
              </w:rPr>
              <w:t>„</w:t>
            </w:r>
            <w:r>
              <w:rPr>
                <w:rFonts w:ascii="Arial" w:hAnsi="Arial" w:cs="Arial"/>
                <w:b/>
              </w:rPr>
              <w:t xml:space="preserve">Ortsteil </w:t>
            </w:r>
            <w:proofErr w:type="spellStart"/>
            <w:r w:rsidRPr="00F24F2F">
              <w:rPr>
                <w:rFonts w:ascii="Arial" w:hAnsi="Arial" w:cs="Arial"/>
                <w:b/>
              </w:rPr>
              <w:t>Ströbitz</w:t>
            </w:r>
            <w:proofErr w:type="spellEnd"/>
            <w:r>
              <w:rPr>
                <w:rFonts w:ascii="Arial" w:hAnsi="Arial" w:cs="Arial"/>
                <w:b/>
              </w:rPr>
              <w:t>“ (</w:t>
            </w:r>
            <w:r w:rsidRPr="00F24F2F">
              <w:rPr>
                <w:rFonts w:ascii="Arial" w:hAnsi="Arial" w:cs="Arial"/>
                <w:b/>
              </w:rPr>
              <w:t>Karl-Liebknecht-Str</w:t>
            </w:r>
            <w:r>
              <w:rPr>
                <w:rFonts w:ascii="Arial" w:hAnsi="Arial" w:cs="Arial"/>
                <w:b/>
              </w:rPr>
              <w:t xml:space="preserve">./ </w:t>
            </w:r>
            <w:proofErr w:type="spellStart"/>
            <w:r w:rsidRPr="00F24F2F">
              <w:rPr>
                <w:rFonts w:ascii="Arial" w:hAnsi="Arial" w:cs="Arial"/>
                <w:b/>
              </w:rPr>
              <w:t>Kolkwitzer</w:t>
            </w:r>
            <w:proofErr w:type="spellEnd"/>
            <w:r w:rsidRPr="00F24F2F">
              <w:rPr>
                <w:rFonts w:ascii="Arial" w:hAnsi="Arial" w:cs="Arial"/>
                <w:b/>
              </w:rPr>
              <w:t xml:space="preserve"> Str</w:t>
            </w:r>
            <w:r>
              <w:rPr>
                <w:rFonts w:ascii="Arial" w:hAnsi="Arial" w:cs="Arial"/>
                <w:b/>
              </w:rPr>
              <w:t>.)</w:t>
            </w:r>
          </w:p>
        </w:tc>
      </w:tr>
      <w:tr w:rsidR="00B82F38" w:rsidRPr="00F24F2F" w:rsidTr="00941616">
        <w:trPr>
          <w:trHeight w:val="284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Pr="00F24F2F" w:rsidRDefault="007810C6" w:rsidP="00941616">
            <w:pPr>
              <w:jc w:val="center"/>
              <w:rPr>
                <w:rFonts w:ascii="Arial" w:hAnsi="Arial" w:cs="Arial"/>
                <w:b/>
              </w:rPr>
            </w:pPr>
            <w:r w:rsidRPr="007810C6">
              <w:rPr>
                <w:rFonts w:ascii="Arial" w:hAnsi="Arial" w:cs="Arial"/>
                <w:b/>
              </w:rPr>
              <w:t>ganzjährig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Pr="00F24F2F" w:rsidRDefault="00B82F38" w:rsidP="00941616">
            <w:pPr>
              <w:jc w:val="center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</w:rPr>
              <w:t>Freitag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Pr="00F24F2F" w:rsidRDefault="00B82F38" w:rsidP="00941616">
            <w:pPr>
              <w:jc w:val="center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</w:rPr>
              <w:t>08:00 - 14:00 Uhr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Pr="000D0234" w:rsidRDefault="00B82F38" w:rsidP="00941616">
            <w:pPr>
              <w:ind w:right="-354"/>
              <w:jc w:val="center"/>
              <w:rPr>
                <w:rFonts w:ascii="Arial" w:hAnsi="Arial" w:cs="Arial"/>
              </w:rPr>
            </w:pPr>
            <w:r w:rsidRPr="006B7F72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F72"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 w:rsidRPr="006B7F72">
              <w:rPr>
                <w:sz w:val="18"/>
                <w:szCs w:val="18"/>
              </w:rPr>
              <w:fldChar w:fldCharType="end"/>
            </w:r>
          </w:p>
        </w:tc>
      </w:tr>
      <w:tr w:rsidR="00B82F38" w:rsidRPr="00F24F2F" w:rsidTr="00360032">
        <w:trPr>
          <w:trHeight w:val="397"/>
        </w:trPr>
        <w:tc>
          <w:tcPr>
            <w:tcW w:w="92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B82F38" w:rsidRPr="000D0234" w:rsidRDefault="00B82F38" w:rsidP="00C0275F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„Ortsteil </w:t>
            </w:r>
            <w:r w:rsidRPr="00F24F2F">
              <w:rPr>
                <w:rFonts w:ascii="Arial" w:hAnsi="Arial" w:cs="Arial"/>
                <w:b/>
              </w:rPr>
              <w:t>Sandow</w:t>
            </w:r>
            <w:r>
              <w:rPr>
                <w:rFonts w:ascii="Arial" w:hAnsi="Arial" w:cs="Arial"/>
                <w:b/>
              </w:rPr>
              <w:t>“ (</w:t>
            </w:r>
            <w:r w:rsidRPr="00F24F2F">
              <w:rPr>
                <w:rFonts w:ascii="Arial" w:hAnsi="Arial" w:cs="Arial"/>
                <w:b/>
              </w:rPr>
              <w:t>Hermannstr</w:t>
            </w:r>
            <w:r>
              <w:rPr>
                <w:rFonts w:ascii="Arial" w:hAnsi="Arial" w:cs="Arial"/>
                <w:b/>
              </w:rPr>
              <w:t>.)</w:t>
            </w:r>
          </w:p>
        </w:tc>
      </w:tr>
      <w:tr w:rsidR="00B82F38" w:rsidRPr="00F24F2F" w:rsidTr="00941616">
        <w:trPr>
          <w:trHeight w:val="284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Pr="00F24F2F" w:rsidRDefault="00B82F38" w:rsidP="009416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Pr="00F24F2F" w:rsidRDefault="00B82F38" w:rsidP="00941616">
            <w:pPr>
              <w:jc w:val="center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</w:rPr>
              <w:t>Montag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Pr="00F24F2F" w:rsidRDefault="00B82F38" w:rsidP="00941616">
            <w:pPr>
              <w:jc w:val="center"/>
              <w:rPr>
                <w:rFonts w:ascii="Arial" w:hAnsi="Arial" w:cs="Arial"/>
                <w:b/>
              </w:rPr>
            </w:pPr>
            <w:r w:rsidRPr="00F24F2F">
              <w:rPr>
                <w:rFonts w:ascii="Arial" w:hAnsi="Arial" w:cs="Arial"/>
              </w:rPr>
              <w:t>08:00 - 17:00 Uhr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Pr="000D0234" w:rsidRDefault="00B82F38" w:rsidP="00941616">
            <w:pPr>
              <w:ind w:right="-354"/>
              <w:jc w:val="center"/>
              <w:rPr>
                <w:rFonts w:ascii="Arial" w:hAnsi="Arial" w:cs="Arial"/>
              </w:rPr>
            </w:pPr>
            <w:r w:rsidRPr="006B7F72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F72"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 w:rsidRPr="006B7F72">
              <w:rPr>
                <w:sz w:val="18"/>
                <w:szCs w:val="18"/>
              </w:rPr>
              <w:fldChar w:fldCharType="end"/>
            </w:r>
          </w:p>
        </w:tc>
      </w:tr>
      <w:tr w:rsidR="00B82F38" w:rsidRPr="00F24F2F" w:rsidTr="00941616">
        <w:trPr>
          <w:trHeight w:val="284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Pr="00F24F2F" w:rsidRDefault="00B82F38" w:rsidP="009416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Pr="00F24F2F" w:rsidRDefault="00B82F38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Pr="00F24F2F" w:rsidRDefault="00B82F38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08:00 - 17:00 Uhr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Default="00B82F38" w:rsidP="00941616">
            <w:pPr>
              <w:ind w:right="-354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2F38" w:rsidRPr="00F24F2F" w:rsidTr="00941616">
        <w:trPr>
          <w:trHeight w:val="284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Pr="00F24F2F" w:rsidRDefault="00B82F38" w:rsidP="009416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Default="00B82F38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Default="00B82F38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08:00 - 17:00 Uhr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Default="00B82F38" w:rsidP="00941616">
            <w:pPr>
              <w:ind w:right="-354"/>
              <w:jc w:val="center"/>
              <w:rPr>
                <w:rFonts w:ascii="Arial" w:hAnsi="Arial" w:cs="Arial"/>
              </w:rPr>
            </w:pPr>
            <w:r w:rsidRPr="006B7F72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F72"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 w:rsidRPr="006B7F72">
              <w:rPr>
                <w:sz w:val="18"/>
                <w:szCs w:val="18"/>
              </w:rPr>
              <w:fldChar w:fldCharType="end"/>
            </w:r>
          </w:p>
        </w:tc>
      </w:tr>
      <w:tr w:rsidR="00B82F38" w:rsidRPr="00F24F2F" w:rsidTr="00941616">
        <w:trPr>
          <w:trHeight w:val="284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Pr="00F24F2F" w:rsidRDefault="00B82F38" w:rsidP="009416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Default="00B82F38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Default="00B82F38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08:00 - 17:00 Uhr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F38" w:rsidRDefault="00B82F38" w:rsidP="00941616">
            <w:pPr>
              <w:ind w:right="-354"/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2F38" w:rsidRPr="00F24F2F" w:rsidTr="00360032">
        <w:trPr>
          <w:trHeight w:val="397"/>
        </w:trPr>
        <w:tc>
          <w:tcPr>
            <w:tcW w:w="92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B82F38" w:rsidRPr="00F24F2F" w:rsidRDefault="00B82F38" w:rsidP="00C0275F">
            <w:pPr>
              <w:ind w:right="-354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  <w:b/>
              </w:rPr>
              <w:t>„</w:t>
            </w:r>
            <w:r>
              <w:rPr>
                <w:rFonts w:ascii="Arial" w:hAnsi="Arial" w:cs="Arial"/>
                <w:b/>
              </w:rPr>
              <w:t>M</w:t>
            </w:r>
            <w:r w:rsidRPr="00F24F2F">
              <w:rPr>
                <w:rFonts w:ascii="Arial" w:hAnsi="Arial" w:cs="Arial"/>
                <w:b/>
              </w:rPr>
              <w:t>arkt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24F2F">
              <w:rPr>
                <w:rFonts w:ascii="Arial" w:hAnsi="Arial" w:cs="Arial"/>
                <w:b/>
              </w:rPr>
              <w:t>Leipziger Str</w:t>
            </w:r>
            <w:r>
              <w:rPr>
                <w:rFonts w:ascii="Arial" w:hAnsi="Arial" w:cs="Arial"/>
                <w:b/>
              </w:rPr>
              <w:t>.“</w:t>
            </w:r>
          </w:p>
        </w:tc>
      </w:tr>
      <w:tr w:rsidR="007810C6" w:rsidRPr="00F24F2F" w:rsidTr="00236A73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6" w:rsidRDefault="007810C6" w:rsidP="007810C6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810C6" w:rsidRPr="00F24F2F" w:rsidRDefault="007810C6" w:rsidP="007810C6">
            <w:pPr>
              <w:jc w:val="center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</w:rPr>
              <w:t>Montag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810C6" w:rsidRPr="00F24F2F" w:rsidRDefault="007810C6" w:rsidP="007810C6">
            <w:pPr>
              <w:jc w:val="center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</w:rPr>
              <w:t>07:00 - 17:00 Uhr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7810C6" w:rsidRPr="00F24F2F" w:rsidRDefault="007810C6" w:rsidP="007810C6">
            <w:pPr>
              <w:ind w:right="-354"/>
              <w:jc w:val="center"/>
              <w:rPr>
                <w:rFonts w:ascii="Arial" w:hAnsi="Arial" w:cs="Arial"/>
              </w:rPr>
            </w:pPr>
            <w:r w:rsidRPr="006B7F72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F72"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 w:rsidRPr="006B7F72">
              <w:rPr>
                <w:sz w:val="18"/>
                <w:szCs w:val="18"/>
              </w:rPr>
              <w:fldChar w:fldCharType="end"/>
            </w:r>
          </w:p>
        </w:tc>
      </w:tr>
      <w:tr w:rsidR="007810C6" w:rsidRPr="00F24F2F" w:rsidTr="00236A73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6" w:rsidRDefault="007810C6" w:rsidP="007810C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10C6" w:rsidRPr="00F24F2F" w:rsidRDefault="007810C6" w:rsidP="00781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843" w:type="dxa"/>
            <w:vAlign w:val="center"/>
          </w:tcPr>
          <w:p w:rsidR="007810C6" w:rsidRPr="00F24F2F" w:rsidRDefault="007810C6" w:rsidP="00781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F24F2F">
              <w:rPr>
                <w:rFonts w:ascii="Arial" w:hAnsi="Arial" w:cs="Arial"/>
              </w:rPr>
              <w:t>:00 - 1</w:t>
            </w:r>
            <w:r>
              <w:rPr>
                <w:rFonts w:ascii="Arial" w:hAnsi="Arial" w:cs="Arial"/>
              </w:rPr>
              <w:t>7</w:t>
            </w:r>
            <w:r w:rsidRPr="00F24F2F">
              <w:rPr>
                <w:rFonts w:ascii="Arial" w:hAnsi="Arial" w:cs="Arial"/>
              </w:rPr>
              <w:t>:00 Uhr</w:t>
            </w:r>
          </w:p>
        </w:tc>
        <w:tc>
          <w:tcPr>
            <w:tcW w:w="1984" w:type="dxa"/>
            <w:vAlign w:val="center"/>
          </w:tcPr>
          <w:p w:rsidR="007810C6" w:rsidRPr="00F24F2F" w:rsidRDefault="007810C6" w:rsidP="007810C6">
            <w:pPr>
              <w:ind w:right="-354"/>
              <w:jc w:val="center"/>
              <w:rPr>
                <w:rFonts w:ascii="Arial" w:hAnsi="Arial" w:cs="Arial"/>
              </w:rPr>
            </w:pPr>
            <w:r w:rsidRPr="006B7F72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F72"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 w:rsidRPr="006B7F72">
              <w:rPr>
                <w:sz w:val="18"/>
                <w:szCs w:val="18"/>
              </w:rPr>
              <w:fldChar w:fldCharType="end"/>
            </w:r>
          </w:p>
        </w:tc>
      </w:tr>
      <w:tr w:rsidR="007810C6" w:rsidRPr="00F24F2F" w:rsidTr="00236A73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6" w:rsidRDefault="007810C6" w:rsidP="007810C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10C6" w:rsidRDefault="007810C6" w:rsidP="00781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843" w:type="dxa"/>
            <w:vAlign w:val="center"/>
          </w:tcPr>
          <w:p w:rsidR="007810C6" w:rsidRDefault="007810C6" w:rsidP="00781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07:00 - 17:00 Uhr</w:t>
            </w:r>
          </w:p>
        </w:tc>
        <w:tc>
          <w:tcPr>
            <w:tcW w:w="1984" w:type="dxa"/>
            <w:vAlign w:val="center"/>
          </w:tcPr>
          <w:p w:rsidR="007810C6" w:rsidRPr="00F24F2F" w:rsidRDefault="007810C6" w:rsidP="007810C6">
            <w:pPr>
              <w:ind w:right="-354"/>
              <w:jc w:val="center"/>
              <w:rPr>
                <w:rFonts w:ascii="Arial" w:hAnsi="Arial" w:cs="Arial"/>
              </w:rPr>
            </w:pPr>
            <w:r w:rsidRPr="006B7F72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F72"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 w:rsidRPr="006B7F72">
              <w:rPr>
                <w:sz w:val="18"/>
                <w:szCs w:val="18"/>
              </w:rPr>
              <w:fldChar w:fldCharType="end"/>
            </w:r>
          </w:p>
        </w:tc>
      </w:tr>
      <w:tr w:rsidR="007810C6" w:rsidRPr="00F24F2F" w:rsidTr="00236A73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6" w:rsidRDefault="007810C6" w:rsidP="007810C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10C6" w:rsidRPr="00F24F2F" w:rsidRDefault="007810C6" w:rsidP="00781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843" w:type="dxa"/>
            <w:vAlign w:val="center"/>
          </w:tcPr>
          <w:p w:rsidR="007810C6" w:rsidRPr="00F24F2F" w:rsidRDefault="007810C6" w:rsidP="00781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07:00 - 17:00 Uhr</w:t>
            </w:r>
          </w:p>
        </w:tc>
        <w:tc>
          <w:tcPr>
            <w:tcW w:w="1984" w:type="dxa"/>
            <w:vAlign w:val="center"/>
          </w:tcPr>
          <w:p w:rsidR="007810C6" w:rsidRPr="00F24F2F" w:rsidRDefault="007810C6" w:rsidP="007810C6">
            <w:pPr>
              <w:ind w:right="-354"/>
              <w:jc w:val="center"/>
              <w:rPr>
                <w:rFonts w:ascii="Arial" w:hAnsi="Arial" w:cs="Arial"/>
              </w:rPr>
            </w:pPr>
            <w:r w:rsidRPr="006B7F72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F72"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 w:rsidRPr="006B7F72">
              <w:rPr>
                <w:sz w:val="18"/>
                <w:szCs w:val="18"/>
              </w:rPr>
              <w:fldChar w:fldCharType="end"/>
            </w:r>
          </w:p>
        </w:tc>
      </w:tr>
      <w:tr w:rsidR="007810C6" w:rsidRPr="00F24F2F" w:rsidTr="00236A73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6" w:rsidRDefault="007810C6" w:rsidP="007810C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10C6" w:rsidRPr="00F24F2F" w:rsidRDefault="007810C6" w:rsidP="00781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1843" w:type="dxa"/>
            <w:vAlign w:val="center"/>
          </w:tcPr>
          <w:p w:rsidR="007810C6" w:rsidRPr="00F24F2F" w:rsidRDefault="007810C6" w:rsidP="00781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07:00 - 17:00 Uhr</w:t>
            </w:r>
          </w:p>
        </w:tc>
        <w:tc>
          <w:tcPr>
            <w:tcW w:w="1984" w:type="dxa"/>
            <w:vAlign w:val="center"/>
          </w:tcPr>
          <w:p w:rsidR="007810C6" w:rsidRPr="00F24F2F" w:rsidRDefault="007810C6" w:rsidP="007810C6">
            <w:pPr>
              <w:ind w:right="-354"/>
              <w:jc w:val="center"/>
              <w:rPr>
                <w:rFonts w:ascii="Arial" w:hAnsi="Arial" w:cs="Arial"/>
              </w:rPr>
            </w:pPr>
            <w:r w:rsidRPr="006B7F72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F72"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 w:rsidRPr="006B7F72">
              <w:rPr>
                <w:sz w:val="18"/>
                <w:szCs w:val="18"/>
              </w:rPr>
              <w:fldChar w:fldCharType="end"/>
            </w:r>
          </w:p>
        </w:tc>
      </w:tr>
      <w:tr w:rsidR="007810C6" w:rsidRPr="00F24F2F" w:rsidTr="00236A73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6" w:rsidRDefault="007810C6" w:rsidP="007810C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10C6" w:rsidRPr="00F24F2F" w:rsidRDefault="007810C6" w:rsidP="00781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</w:t>
            </w:r>
          </w:p>
        </w:tc>
        <w:tc>
          <w:tcPr>
            <w:tcW w:w="1843" w:type="dxa"/>
            <w:vAlign w:val="center"/>
          </w:tcPr>
          <w:p w:rsidR="007810C6" w:rsidRPr="00F24F2F" w:rsidRDefault="007810C6" w:rsidP="00781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09:00 - 16:00 Uhr</w:t>
            </w:r>
          </w:p>
        </w:tc>
        <w:tc>
          <w:tcPr>
            <w:tcW w:w="1984" w:type="dxa"/>
            <w:vAlign w:val="center"/>
          </w:tcPr>
          <w:p w:rsidR="007810C6" w:rsidRPr="00F24F2F" w:rsidRDefault="007810C6" w:rsidP="007810C6">
            <w:pPr>
              <w:ind w:right="-354"/>
              <w:jc w:val="center"/>
              <w:rPr>
                <w:rFonts w:ascii="Arial" w:hAnsi="Arial" w:cs="Arial"/>
              </w:rPr>
            </w:pPr>
            <w:r w:rsidRPr="006B7F72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F72"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 w:rsidRPr="006B7F72">
              <w:rPr>
                <w:sz w:val="18"/>
                <w:szCs w:val="18"/>
              </w:rPr>
              <w:fldChar w:fldCharType="end"/>
            </w:r>
          </w:p>
        </w:tc>
      </w:tr>
      <w:tr w:rsidR="00B82F38" w:rsidRPr="00F24F2F" w:rsidTr="00360032">
        <w:trPr>
          <w:trHeight w:val="397"/>
        </w:trPr>
        <w:tc>
          <w:tcPr>
            <w:tcW w:w="92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B82F38" w:rsidRPr="00F24F2F" w:rsidRDefault="00B82F38" w:rsidP="00C0275F">
            <w:pPr>
              <w:ind w:right="-354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  <w:b/>
              </w:rPr>
              <w:t>„</w:t>
            </w:r>
            <w:r>
              <w:rPr>
                <w:rFonts w:ascii="Arial" w:hAnsi="Arial" w:cs="Arial"/>
                <w:b/>
              </w:rPr>
              <w:t xml:space="preserve">Ortsteil </w:t>
            </w:r>
            <w:r w:rsidRPr="00F24F2F">
              <w:rPr>
                <w:rFonts w:ascii="Arial" w:hAnsi="Arial" w:cs="Arial"/>
                <w:b/>
              </w:rPr>
              <w:t>Sachsendorf</w:t>
            </w:r>
            <w:r>
              <w:rPr>
                <w:rFonts w:ascii="Arial" w:hAnsi="Arial" w:cs="Arial"/>
                <w:b/>
              </w:rPr>
              <w:t>“ (Gelsenkirchener Allee)</w:t>
            </w:r>
          </w:p>
        </w:tc>
      </w:tr>
      <w:tr w:rsidR="007810C6" w:rsidRPr="00F24F2F" w:rsidTr="00236A73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6" w:rsidRDefault="007810C6" w:rsidP="007810C6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810C6" w:rsidRPr="00F24F2F" w:rsidRDefault="007810C6" w:rsidP="00941616">
            <w:pPr>
              <w:jc w:val="center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</w:rPr>
              <w:t>Montag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810C6" w:rsidRPr="00F24F2F" w:rsidRDefault="007810C6" w:rsidP="00941616">
            <w:pPr>
              <w:jc w:val="center"/>
              <w:rPr>
                <w:rFonts w:ascii="Arial" w:hAnsi="Arial" w:cs="Arial"/>
              </w:rPr>
            </w:pPr>
            <w:r w:rsidRPr="00F24F2F">
              <w:rPr>
                <w:rFonts w:ascii="Arial" w:hAnsi="Arial" w:cs="Arial"/>
              </w:rPr>
              <w:t>08:00 - 16:00 Uhr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7810C6" w:rsidRPr="00F24F2F" w:rsidRDefault="007810C6" w:rsidP="00941616">
            <w:pPr>
              <w:ind w:right="-354"/>
              <w:jc w:val="center"/>
              <w:rPr>
                <w:rFonts w:ascii="Arial" w:hAnsi="Arial" w:cs="Arial"/>
              </w:rPr>
            </w:pPr>
            <w:r w:rsidRPr="006B7F72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F72"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 w:rsidRPr="006B7F72">
              <w:rPr>
                <w:sz w:val="18"/>
                <w:szCs w:val="18"/>
              </w:rPr>
              <w:fldChar w:fldCharType="end"/>
            </w:r>
          </w:p>
        </w:tc>
      </w:tr>
      <w:tr w:rsidR="007810C6" w:rsidRPr="00F24F2F" w:rsidTr="00236A73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6" w:rsidRDefault="007810C6" w:rsidP="007810C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10C6" w:rsidRPr="00F24F2F" w:rsidRDefault="007810C6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843" w:type="dxa"/>
            <w:vAlign w:val="center"/>
          </w:tcPr>
          <w:p w:rsidR="007810C6" w:rsidRPr="00F24F2F" w:rsidRDefault="007810C6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08:00 - 16:00 Uhr</w:t>
            </w:r>
          </w:p>
        </w:tc>
        <w:tc>
          <w:tcPr>
            <w:tcW w:w="1984" w:type="dxa"/>
            <w:vAlign w:val="center"/>
          </w:tcPr>
          <w:p w:rsidR="007810C6" w:rsidRPr="00F24F2F" w:rsidRDefault="007810C6" w:rsidP="00941616">
            <w:pPr>
              <w:ind w:right="-354"/>
              <w:jc w:val="center"/>
              <w:rPr>
                <w:rFonts w:ascii="Arial" w:hAnsi="Arial" w:cs="Arial"/>
              </w:rPr>
            </w:pPr>
            <w:r w:rsidRPr="006B7F72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F72"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 w:rsidRPr="006B7F72">
              <w:rPr>
                <w:sz w:val="18"/>
                <w:szCs w:val="18"/>
              </w:rPr>
              <w:fldChar w:fldCharType="end"/>
            </w:r>
          </w:p>
        </w:tc>
      </w:tr>
      <w:tr w:rsidR="007810C6" w:rsidRPr="00F24F2F" w:rsidTr="00236A73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6" w:rsidRDefault="007810C6" w:rsidP="007810C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10C6" w:rsidRDefault="007810C6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1843" w:type="dxa"/>
            <w:vAlign w:val="center"/>
          </w:tcPr>
          <w:p w:rsidR="007810C6" w:rsidRDefault="007810C6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08:00 - 16:00 Uhr</w:t>
            </w:r>
          </w:p>
        </w:tc>
        <w:tc>
          <w:tcPr>
            <w:tcW w:w="1984" w:type="dxa"/>
            <w:vAlign w:val="center"/>
          </w:tcPr>
          <w:p w:rsidR="007810C6" w:rsidRPr="00F24F2F" w:rsidRDefault="007810C6" w:rsidP="00941616">
            <w:pPr>
              <w:ind w:right="-354"/>
              <w:jc w:val="center"/>
              <w:rPr>
                <w:rFonts w:ascii="Arial" w:hAnsi="Arial" w:cs="Arial"/>
              </w:rPr>
            </w:pPr>
            <w:r w:rsidRPr="006B7F72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F72"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 w:rsidRPr="006B7F72">
              <w:rPr>
                <w:sz w:val="18"/>
                <w:szCs w:val="18"/>
              </w:rPr>
              <w:fldChar w:fldCharType="end"/>
            </w:r>
          </w:p>
        </w:tc>
      </w:tr>
      <w:tr w:rsidR="007810C6" w:rsidRPr="00F24F2F" w:rsidTr="00236A73">
        <w:trPr>
          <w:trHeight w:val="28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C6" w:rsidRDefault="007810C6" w:rsidP="007810C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10C6" w:rsidRDefault="007810C6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</w:t>
            </w:r>
          </w:p>
        </w:tc>
        <w:tc>
          <w:tcPr>
            <w:tcW w:w="1843" w:type="dxa"/>
            <w:vAlign w:val="center"/>
          </w:tcPr>
          <w:p w:rsidR="007810C6" w:rsidRDefault="007810C6" w:rsidP="00941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08:00 - 13:00 Uhr</w:t>
            </w:r>
          </w:p>
        </w:tc>
        <w:tc>
          <w:tcPr>
            <w:tcW w:w="1984" w:type="dxa"/>
            <w:vAlign w:val="center"/>
          </w:tcPr>
          <w:p w:rsidR="007810C6" w:rsidRPr="00F24F2F" w:rsidRDefault="007810C6" w:rsidP="00941616">
            <w:pPr>
              <w:ind w:right="-354"/>
              <w:jc w:val="center"/>
              <w:rPr>
                <w:rFonts w:ascii="Arial" w:hAnsi="Arial" w:cs="Arial"/>
              </w:rPr>
            </w:pPr>
            <w:r w:rsidRPr="006B7F72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F72">
              <w:rPr>
                <w:sz w:val="18"/>
                <w:szCs w:val="18"/>
              </w:rPr>
              <w:instrText xml:space="preserve"> FORMCHECKBOX </w:instrText>
            </w:r>
            <w:r w:rsidR="003B6AA4">
              <w:rPr>
                <w:sz w:val="18"/>
                <w:szCs w:val="18"/>
              </w:rPr>
            </w:r>
            <w:r w:rsidR="003B6AA4">
              <w:rPr>
                <w:sz w:val="18"/>
                <w:szCs w:val="18"/>
              </w:rPr>
              <w:fldChar w:fldCharType="separate"/>
            </w:r>
            <w:r w:rsidRPr="006B7F72">
              <w:rPr>
                <w:sz w:val="18"/>
                <w:szCs w:val="18"/>
              </w:rPr>
              <w:fldChar w:fldCharType="end"/>
            </w:r>
          </w:p>
        </w:tc>
      </w:tr>
    </w:tbl>
    <w:p w:rsidR="003140B7" w:rsidRPr="003140B7" w:rsidRDefault="003140B7" w:rsidP="007810C6">
      <w:pPr>
        <w:spacing w:line="360" w:lineRule="auto"/>
        <w:rPr>
          <w:b/>
          <w:i/>
          <w:sz w:val="4"/>
          <w:szCs w:val="4"/>
        </w:rPr>
      </w:pPr>
    </w:p>
    <w:p w:rsidR="00D46BD8" w:rsidRDefault="00360032" w:rsidP="00D46BD8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D46BD8" w:rsidRPr="00D46BD8">
        <w:rPr>
          <w:i/>
          <w:sz w:val="18"/>
          <w:szCs w:val="18"/>
        </w:rPr>
        <w:t xml:space="preserve">Hinweis § 8 </w:t>
      </w:r>
      <w:r w:rsidR="00D46BD8">
        <w:rPr>
          <w:i/>
          <w:sz w:val="18"/>
          <w:szCs w:val="18"/>
        </w:rPr>
        <w:t xml:space="preserve">Auf- und Abbauzeiten der </w:t>
      </w:r>
      <w:r w:rsidR="00D46BD8" w:rsidRPr="00D46BD8">
        <w:rPr>
          <w:i/>
          <w:sz w:val="18"/>
          <w:szCs w:val="18"/>
        </w:rPr>
        <w:t>Wochenmarktsatzung der Stadt Cottbus</w:t>
      </w:r>
    </w:p>
    <w:p w:rsidR="00D46BD8" w:rsidRPr="00D46BD8" w:rsidRDefault="00D46BD8" w:rsidP="00D46BD8">
      <w:pPr>
        <w:rPr>
          <w:i/>
          <w:sz w:val="18"/>
          <w:szCs w:val="18"/>
        </w:rPr>
      </w:pPr>
    </w:p>
    <w:p w:rsidR="00941616" w:rsidRDefault="000A2127">
      <w:pPr>
        <w:spacing w:line="360" w:lineRule="auto"/>
        <w:rPr>
          <w:b/>
        </w:rPr>
      </w:pPr>
      <w:r>
        <w:rPr>
          <w:b/>
        </w:rPr>
        <w:t>4</w:t>
      </w:r>
      <w:r w:rsidR="00CC56BD">
        <w:rPr>
          <w:b/>
        </w:rPr>
        <w:t xml:space="preserve">. </w:t>
      </w:r>
      <w:r>
        <w:rPr>
          <w:b/>
        </w:rPr>
        <w:t>Beabsichtigtes Warenangebot</w:t>
      </w:r>
      <w:r w:rsidR="004D6D76">
        <w:rPr>
          <w:b/>
        </w:rPr>
        <w:t>:</w:t>
      </w:r>
    </w:p>
    <w:p w:rsidR="004D6D76" w:rsidRDefault="00BA0179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45720</wp:posOffset>
                </wp:positionV>
                <wp:extent cx="560070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.6pt" to="437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4J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4D6D76" w:rsidRDefault="00BA0179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55245</wp:posOffset>
                </wp:positionV>
                <wp:extent cx="560070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35pt" to="437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941616" w:rsidRPr="00D46BD8" w:rsidRDefault="00BA0179" w:rsidP="00231285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64770</wp:posOffset>
                </wp:positionV>
                <wp:extent cx="560070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5.1pt" to="437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uj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">
                <v:stroke dashstyle="1 1" endcap="round"/>
              </v:line>
            </w:pict>
          </mc:Fallback>
        </mc:AlternateContent>
      </w:r>
    </w:p>
    <w:p w:rsidR="00231285" w:rsidRDefault="00231285" w:rsidP="00231285">
      <w:pPr>
        <w:spacing w:line="360" w:lineRule="auto"/>
        <w:rPr>
          <w:b/>
        </w:rPr>
      </w:pPr>
      <w:r>
        <w:rPr>
          <w:b/>
        </w:rPr>
        <w:t>5. Platz</w:t>
      </w:r>
      <w:r w:rsidR="00994489">
        <w:rPr>
          <w:b/>
        </w:rPr>
        <w:t>bedarf</w:t>
      </w:r>
      <w:r>
        <w:rPr>
          <w:b/>
        </w:rPr>
        <w:t>:</w:t>
      </w:r>
    </w:p>
    <w:p w:rsidR="00941616" w:rsidRDefault="00941616" w:rsidP="00231285">
      <w:pPr>
        <w:spacing w:line="360" w:lineRule="auto"/>
        <w:rPr>
          <w:b/>
        </w:rPr>
      </w:pPr>
    </w:p>
    <w:p w:rsidR="00231285" w:rsidRDefault="00BA0179" w:rsidP="00231285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128270</wp:posOffset>
                </wp:positionV>
                <wp:extent cx="685800" cy="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1pt" to="59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xA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"/>
            </w:pict>
          </mc:Fallback>
        </mc:AlternateContent>
      </w:r>
      <w:r w:rsidR="00231285">
        <w:rPr>
          <w:b/>
        </w:rPr>
        <w:tab/>
      </w:r>
      <w:r w:rsidR="00231285">
        <w:rPr>
          <w:b/>
        </w:rPr>
        <w:tab/>
      </w:r>
      <w:r w:rsidR="00231285" w:rsidRPr="00895BEA">
        <w:t>m</w:t>
      </w:r>
      <w:r w:rsidR="00231285">
        <w:rPr>
          <w:b/>
        </w:rPr>
        <w:tab/>
      </w:r>
      <w:r w:rsidR="00231285" w:rsidRPr="00895BEA">
        <w:t xml:space="preserve">Frontlänge </w:t>
      </w:r>
      <w:r w:rsidR="00941616">
        <w:tab/>
      </w:r>
      <w:r w:rsidR="00231285" w:rsidRPr="00236A73">
        <w:rPr>
          <w:i/>
        </w:rPr>
        <w:t>(</w:t>
      </w:r>
      <w:r w:rsidR="00611F60" w:rsidRPr="00236A73">
        <w:rPr>
          <w:i/>
        </w:rPr>
        <w:t>bei Anhängern incl. Deichsel, bei Fahrzeugen incl. Fahrerhaus)</w:t>
      </w:r>
    </w:p>
    <w:p w:rsidR="00941616" w:rsidRDefault="00941616" w:rsidP="00231285">
      <w:pPr>
        <w:spacing w:line="360" w:lineRule="auto"/>
      </w:pPr>
    </w:p>
    <w:p w:rsidR="00941616" w:rsidRPr="00941616" w:rsidRDefault="00BA0179" w:rsidP="00231285">
      <w:pPr>
        <w:spacing w:line="360" w:lineRule="auto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147955</wp:posOffset>
                </wp:positionV>
                <wp:extent cx="685800" cy="0"/>
                <wp:effectExtent l="0" t="0" r="0" b="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1.65pt" to="59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T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JL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"/>
            </w:pict>
          </mc:Fallback>
        </mc:AlternateContent>
      </w:r>
      <w:r w:rsidR="00231285">
        <w:rPr>
          <w:b/>
        </w:rPr>
        <w:tab/>
      </w:r>
      <w:r w:rsidR="00231285">
        <w:rPr>
          <w:b/>
        </w:rPr>
        <w:tab/>
      </w:r>
      <w:r w:rsidR="00231285" w:rsidRPr="00895BEA">
        <w:t>m</w:t>
      </w:r>
      <w:r w:rsidR="00231285">
        <w:tab/>
        <w:t>Standtiefe</w:t>
      </w:r>
      <w:r w:rsidR="00941616">
        <w:t xml:space="preserve"> </w:t>
      </w:r>
      <w:r w:rsidR="00941616">
        <w:tab/>
      </w:r>
      <w:r w:rsidR="00D46BD8">
        <w:rPr>
          <w:i/>
        </w:rPr>
        <w:t xml:space="preserve">(Hinweis </w:t>
      </w:r>
      <w:r w:rsidR="00941616" w:rsidRPr="00941616">
        <w:rPr>
          <w:i/>
        </w:rPr>
        <w:t>§ 7 Abs.1 Wochenmarktsatzung der Stadt Cottbus)*</w:t>
      </w:r>
    </w:p>
    <w:p w:rsidR="003140B7" w:rsidRDefault="00941616">
      <w:pPr>
        <w:spacing w:line="360" w:lineRule="auto"/>
        <w:rPr>
          <w:b/>
        </w:rPr>
      </w:pPr>
      <w:r w:rsidRPr="00941616">
        <w:rPr>
          <w:sz w:val="16"/>
          <w:szCs w:val="16"/>
        </w:rPr>
        <w:t>*AUSZUG [Verkaufseinrichtungen ab 5 m² Nutzfläche dürfen eine maximale Frontlänge von 5 m aufweisen. Je weiteren Meter Frontlänge ist die Standtiefe um 0,25 m bis zu einem Höchstmaß von 4 m zu erhöhen, ausgenommen hiervon sind Verkaufswagen.]</w:t>
      </w:r>
      <w:r w:rsidR="00231285">
        <w:rPr>
          <w:b/>
        </w:rPr>
        <w:br w:type="page"/>
      </w:r>
      <w:r w:rsidR="003140B7" w:rsidRPr="00A12421">
        <w:rPr>
          <w:i/>
        </w:rPr>
        <w:lastRenderedPageBreak/>
        <w:t xml:space="preserve">6. – 8. </w:t>
      </w:r>
      <w:r w:rsidR="00236A73" w:rsidRPr="00A12421">
        <w:rPr>
          <w:i/>
        </w:rPr>
        <w:t>s</w:t>
      </w:r>
      <w:r w:rsidR="003140B7" w:rsidRPr="00A12421">
        <w:rPr>
          <w:i/>
        </w:rPr>
        <w:t>ind nur bei Erstbeantragung oder Änderung auszufüllen.</w:t>
      </w:r>
    </w:p>
    <w:p w:rsidR="003140B7" w:rsidRDefault="003140B7">
      <w:pPr>
        <w:spacing w:line="360" w:lineRule="auto"/>
        <w:rPr>
          <w:b/>
        </w:rPr>
      </w:pPr>
    </w:p>
    <w:p w:rsidR="00CC56BD" w:rsidRPr="003140B7" w:rsidRDefault="00611F60">
      <w:pPr>
        <w:spacing w:line="360" w:lineRule="auto"/>
        <w:rPr>
          <w:sz w:val="16"/>
          <w:szCs w:val="16"/>
        </w:rPr>
      </w:pPr>
      <w:r>
        <w:rPr>
          <w:b/>
        </w:rPr>
        <w:t>6</w:t>
      </w:r>
      <w:r w:rsidR="00CC56BD">
        <w:rPr>
          <w:b/>
        </w:rPr>
        <w:t xml:space="preserve">. </w:t>
      </w:r>
      <w:r>
        <w:rPr>
          <w:b/>
        </w:rPr>
        <w:t xml:space="preserve">Art der </w:t>
      </w:r>
      <w:r w:rsidR="004D6D76">
        <w:rPr>
          <w:b/>
        </w:rPr>
        <w:t>Verkaufseinrichtung</w:t>
      </w:r>
      <w:r w:rsidR="00CC56BD">
        <w:rPr>
          <w:b/>
        </w:rPr>
        <w:t>:</w:t>
      </w:r>
    </w:p>
    <w:p w:rsidR="004D6D76" w:rsidRDefault="004D6D76">
      <w:pPr>
        <w:spacing w:line="360" w:lineRule="auto"/>
        <w:rPr>
          <w:b/>
        </w:rPr>
      </w:pPr>
    </w:p>
    <w:p w:rsidR="004D6D76" w:rsidRPr="004D6D76" w:rsidRDefault="0054767E">
      <w:pPr>
        <w:spacing w:line="360" w:lineRule="auto"/>
      </w:pPr>
      <w:r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b/>
        </w:rPr>
        <w:instrText xml:space="preserve"> FORMCHECKBOX </w:instrText>
      </w:r>
      <w:r w:rsidR="003B6AA4">
        <w:rPr>
          <w:b/>
        </w:rPr>
      </w:r>
      <w:r w:rsidR="003B6AA4">
        <w:rPr>
          <w:b/>
        </w:rPr>
        <w:fldChar w:fldCharType="separate"/>
      </w:r>
      <w:r>
        <w:rPr>
          <w:b/>
        </w:rPr>
        <w:fldChar w:fldCharType="end"/>
      </w:r>
      <w:bookmarkEnd w:id="6"/>
      <w:r w:rsidR="000A6FBC">
        <w:rPr>
          <w:b/>
        </w:rPr>
        <w:tab/>
      </w:r>
      <w:r w:rsidR="004D6D76" w:rsidRPr="004D6D76">
        <w:t>Verkaufsstand</w:t>
      </w:r>
      <w:r w:rsidR="00994489">
        <w:tab/>
      </w:r>
      <w:r w:rsidR="00994489">
        <w:tab/>
        <w:t>(bitte Foto beifügen)</w:t>
      </w:r>
    </w:p>
    <w:p w:rsidR="004D6D76" w:rsidRPr="004D6D76" w:rsidRDefault="008A42A7">
      <w:pPr>
        <w:spacing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instrText xml:space="preserve"> FORMCHECKBOX </w:instrText>
      </w:r>
      <w:r w:rsidR="003B6AA4">
        <w:fldChar w:fldCharType="separate"/>
      </w:r>
      <w:r>
        <w:fldChar w:fldCharType="end"/>
      </w:r>
      <w:bookmarkEnd w:id="7"/>
      <w:r w:rsidR="004D6D76" w:rsidRPr="004D6D76">
        <w:tab/>
        <w:t>Verkaufsmobil</w:t>
      </w:r>
      <w:r w:rsidR="004D6D76" w:rsidRPr="004D6D76">
        <w:tab/>
      </w:r>
      <w:r w:rsidR="00895BEA">
        <w:tab/>
      </w:r>
      <w:r w:rsidR="004D6D76" w:rsidRPr="004D6D76">
        <w:t xml:space="preserve">(bitte vollständige Kopie des Fahrzeugscheines </w:t>
      </w:r>
      <w:r w:rsidR="00DA01A0">
        <w:t xml:space="preserve">und Foto </w:t>
      </w:r>
      <w:r w:rsidR="004D6D76" w:rsidRPr="004D6D76">
        <w:t>beilegen)</w:t>
      </w:r>
    </w:p>
    <w:bookmarkStart w:id="8" w:name="Kontrollkästchen8"/>
    <w:p w:rsidR="004D6D76" w:rsidRPr="004D6D76" w:rsidRDefault="001E2653">
      <w:pPr>
        <w:spacing w:line="360" w:lineRule="auto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6AA4">
        <w:fldChar w:fldCharType="separate"/>
      </w:r>
      <w:r>
        <w:fldChar w:fldCharType="end"/>
      </w:r>
      <w:bookmarkEnd w:id="8"/>
      <w:r w:rsidR="004D6D76" w:rsidRPr="004D6D76">
        <w:tab/>
        <w:t xml:space="preserve">Verkaufsanhänger </w:t>
      </w:r>
      <w:r w:rsidR="00895BEA">
        <w:tab/>
      </w:r>
      <w:r w:rsidR="004D6D76" w:rsidRPr="004D6D76">
        <w:t xml:space="preserve">(bitte vollständige Kopie des Fahrzeugscheines </w:t>
      </w:r>
      <w:r w:rsidR="00DA01A0">
        <w:t xml:space="preserve">und Foto </w:t>
      </w:r>
      <w:r w:rsidR="004D6D76" w:rsidRPr="004D6D76">
        <w:t>beilegen)</w:t>
      </w:r>
    </w:p>
    <w:p w:rsidR="003140B7" w:rsidRDefault="003140B7">
      <w:pPr>
        <w:spacing w:line="360" w:lineRule="auto"/>
        <w:ind w:left="142"/>
      </w:pPr>
    </w:p>
    <w:p w:rsidR="00994489" w:rsidRDefault="00895BEA" w:rsidP="00994489">
      <w:pPr>
        <w:spacing w:line="360" w:lineRule="auto"/>
        <w:rPr>
          <w:b/>
        </w:rPr>
      </w:pPr>
      <w:r w:rsidRPr="00DA01A0">
        <w:rPr>
          <w:b/>
        </w:rPr>
        <w:t>6.</w:t>
      </w:r>
      <w:r w:rsidR="00611F60" w:rsidRPr="00DA01A0">
        <w:rPr>
          <w:b/>
        </w:rPr>
        <w:t>1</w:t>
      </w:r>
      <w:r w:rsidRPr="00DA01A0">
        <w:rPr>
          <w:b/>
        </w:rPr>
        <w:t xml:space="preserve"> </w:t>
      </w:r>
      <w:r w:rsidR="00DA01A0">
        <w:rPr>
          <w:b/>
        </w:rPr>
        <w:t xml:space="preserve">Angaben zu </w:t>
      </w:r>
      <w:r w:rsidR="00DA01A0" w:rsidRPr="00DA01A0">
        <w:rPr>
          <w:b/>
        </w:rPr>
        <w:t>Verkaufsanhängern oder Verkaufsmobilen</w:t>
      </w:r>
    </w:p>
    <w:p w:rsidR="003140B7" w:rsidRDefault="003140B7" w:rsidP="00994489">
      <w:pPr>
        <w:spacing w:line="360" w:lineRule="auto"/>
        <w:rPr>
          <w:b/>
        </w:rPr>
      </w:pPr>
    </w:p>
    <w:p w:rsidR="00994489" w:rsidRPr="00EF297E" w:rsidRDefault="00994489" w:rsidP="00994489">
      <w:pPr>
        <w:spacing w:line="360" w:lineRule="auto"/>
        <w:rPr>
          <w:i/>
        </w:rPr>
      </w:pPr>
      <w:r w:rsidRPr="00EF297E">
        <w:rPr>
          <w:i/>
        </w:rPr>
        <w:t>Die Informationen der Punkte 6.1.1 und 6.1.2 sind nur bei der Verwendung von Verkaufsmobilen und Verkaufsanhängern notwendig; Mehrfachnennungen sind möglich.</w:t>
      </w:r>
    </w:p>
    <w:p w:rsidR="003140B7" w:rsidRDefault="003140B7" w:rsidP="00994489">
      <w:pPr>
        <w:spacing w:line="360" w:lineRule="auto"/>
        <w:rPr>
          <w:b/>
        </w:rPr>
      </w:pPr>
    </w:p>
    <w:p w:rsidR="003140B7" w:rsidRDefault="003140B7" w:rsidP="00DA01A0">
      <w:pPr>
        <w:spacing w:line="360" w:lineRule="auto"/>
        <w:rPr>
          <w:b/>
        </w:rPr>
      </w:pPr>
      <w:r>
        <w:rPr>
          <w:b/>
        </w:rPr>
        <w:t>6.1.1 Verkaufsmobil</w:t>
      </w:r>
    </w:p>
    <w:p w:rsidR="003140B7" w:rsidRDefault="003140B7" w:rsidP="00DA01A0">
      <w:pPr>
        <w:spacing w:line="360" w:lineRule="auto"/>
        <w:rPr>
          <w:b/>
        </w:rPr>
      </w:pPr>
    </w:p>
    <w:p w:rsidR="00DA01A0" w:rsidRPr="007A07DB" w:rsidRDefault="00DA01A0" w:rsidP="00DA01A0">
      <w:pPr>
        <w:spacing w:line="360" w:lineRule="auto"/>
      </w:pPr>
      <w:r w:rsidRPr="007A07DB">
        <w:t xml:space="preserve">Der Verkauf kann </w:t>
      </w:r>
      <w:r w:rsidR="00994489" w:rsidRPr="007A07DB">
        <w:t>(</w:t>
      </w:r>
      <w:r w:rsidRPr="007A07DB">
        <w:t>in Fahrtrichtung betrachtet</w:t>
      </w:r>
      <w:r w:rsidR="00994489" w:rsidRPr="007A07DB">
        <w:t>)</w:t>
      </w:r>
      <w:r w:rsidRPr="007A07DB">
        <w:t xml:space="preserve"> erfolgen nach</w:t>
      </w:r>
      <w:r w:rsidR="00994489" w:rsidRPr="007A07DB">
        <w:t>:</w:t>
      </w:r>
    </w:p>
    <w:p w:rsidR="00474E15" w:rsidRDefault="00474E15" w:rsidP="00DA01A0">
      <w:pPr>
        <w:spacing w:line="360" w:lineRule="auto"/>
        <w:rPr>
          <w:b/>
        </w:rPr>
      </w:pPr>
    </w:p>
    <w:p w:rsidR="00DA01A0" w:rsidRDefault="008A42A7" w:rsidP="00DA01A0">
      <w:pPr>
        <w:spacing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B6AA4">
        <w:rPr>
          <w:b/>
        </w:rPr>
      </w:r>
      <w:r w:rsidR="003B6AA4">
        <w:rPr>
          <w:b/>
        </w:rPr>
        <w:fldChar w:fldCharType="separate"/>
      </w:r>
      <w:r>
        <w:rPr>
          <w:b/>
        </w:rPr>
        <w:fldChar w:fldCharType="end"/>
      </w:r>
      <w:r w:rsidR="00DA01A0">
        <w:rPr>
          <w:b/>
        </w:rPr>
        <w:tab/>
      </w:r>
      <w:r w:rsidR="00DA01A0">
        <w:t>rechts</w:t>
      </w:r>
    </w:p>
    <w:p w:rsidR="00DA01A0" w:rsidRDefault="00DA01A0" w:rsidP="00DA01A0">
      <w:pPr>
        <w:spacing w:line="360" w:lineRule="auto"/>
      </w:pPr>
      <w:r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3B6AA4">
        <w:rPr>
          <w:b/>
        </w:rPr>
      </w:r>
      <w:r w:rsidR="003B6AA4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>
        <w:t>links</w:t>
      </w:r>
    </w:p>
    <w:p w:rsidR="00DA01A0" w:rsidRPr="004D6D76" w:rsidRDefault="00DA01A0" w:rsidP="00DA01A0">
      <w:pPr>
        <w:spacing w:line="360" w:lineRule="auto"/>
      </w:pPr>
      <w:r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3B6AA4">
        <w:rPr>
          <w:b/>
        </w:rPr>
      </w:r>
      <w:r w:rsidR="003B6AA4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>
        <w:t>hinten</w:t>
      </w:r>
    </w:p>
    <w:p w:rsidR="00DA01A0" w:rsidRDefault="00DA01A0" w:rsidP="00DA01A0">
      <w:pPr>
        <w:spacing w:line="360" w:lineRule="auto"/>
      </w:pPr>
    </w:p>
    <w:p w:rsidR="00994489" w:rsidRDefault="00DA01A0" w:rsidP="00DA01A0">
      <w:pPr>
        <w:spacing w:line="360" w:lineRule="auto"/>
        <w:rPr>
          <w:b/>
        </w:rPr>
      </w:pPr>
      <w:r>
        <w:rPr>
          <w:b/>
        </w:rPr>
        <w:t>6.1.2 Verkaufsanhänger</w:t>
      </w:r>
    </w:p>
    <w:p w:rsidR="003140B7" w:rsidRDefault="003140B7" w:rsidP="00DA01A0">
      <w:pPr>
        <w:spacing w:line="360" w:lineRule="auto"/>
        <w:rPr>
          <w:b/>
        </w:rPr>
      </w:pPr>
    </w:p>
    <w:p w:rsidR="00DA01A0" w:rsidRPr="007A07DB" w:rsidRDefault="00994489" w:rsidP="00DA01A0">
      <w:pPr>
        <w:spacing w:line="360" w:lineRule="auto"/>
      </w:pPr>
      <w:r w:rsidRPr="007A07DB">
        <w:t>Der Verkauf kann (in Fahrtrichtung betrachtet) erfolgen nach:</w:t>
      </w:r>
    </w:p>
    <w:p w:rsidR="00474E15" w:rsidRDefault="00474E15" w:rsidP="00DA01A0">
      <w:pPr>
        <w:spacing w:line="360" w:lineRule="auto"/>
        <w:rPr>
          <w:b/>
        </w:rPr>
      </w:pPr>
    </w:p>
    <w:p w:rsidR="00DA01A0" w:rsidRDefault="005C6524" w:rsidP="00DA01A0">
      <w:pPr>
        <w:spacing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B6AA4">
        <w:rPr>
          <w:b/>
        </w:rPr>
      </w:r>
      <w:r w:rsidR="003B6AA4">
        <w:rPr>
          <w:b/>
        </w:rPr>
        <w:fldChar w:fldCharType="separate"/>
      </w:r>
      <w:r>
        <w:rPr>
          <w:b/>
        </w:rPr>
        <w:fldChar w:fldCharType="end"/>
      </w:r>
      <w:r w:rsidR="00DA01A0">
        <w:rPr>
          <w:b/>
        </w:rPr>
        <w:tab/>
      </w:r>
      <w:r w:rsidR="00DA01A0">
        <w:t>rechts</w:t>
      </w:r>
    </w:p>
    <w:p w:rsidR="00DA01A0" w:rsidRDefault="005C6524" w:rsidP="00DA01A0">
      <w:pPr>
        <w:spacing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B6AA4">
        <w:rPr>
          <w:b/>
        </w:rPr>
      </w:r>
      <w:r w:rsidR="003B6AA4">
        <w:rPr>
          <w:b/>
        </w:rPr>
        <w:fldChar w:fldCharType="separate"/>
      </w:r>
      <w:r>
        <w:rPr>
          <w:b/>
        </w:rPr>
        <w:fldChar w:fldCharType="end"/>
      </w:r>
      <w:r w:rsidR="00DA01A0">
        <w:rPr>
          <w:b/>
        </w:rPr>
        <w:tab/>
      </w:r>
      <w:r w:rsidR="00DA01A0">
        <w:t>links</w:t>
      </w:r>
    </w:p>
    <w:p w:rsidR="00DA01A0" w:rsidRPr="004D6D76" w:rsidRDefault="005C6524" w:rsidP="00DA01A0">
      <w:pPr>
        <w:spacing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B6AA4">
        <w:rPr>
          <w:b/>
        </w:rPr>
      </w:r>
      <w:r w:rsidR="003B6AA4">
        <w:rPr>
          <w:b/>
        </w:rPr>
        <w:fldChar w:fldCharType="separate"/>
      </w:r>
      <w:r>
        <w:rPr>
          <w:b/>
        </w:rPr>
        <w:fldChar w:fldCharType="end"/>
      </w:r>
      <w:r w:rsidR="00DA01A0">
        <w:rPr>
          <w:b/>
        </w:rPr>
        <w:tab/>
      </w:r>
      <w:r w:rsidR="00DA01A0">
        <w:t>hinten</w:t>
      </w:r>
    </w:p>
    <w:p w:rsidR="00994489" w:rsidRDefault="00994489" w:rsidP="00994489">
      <w:pPr>
        <w:spacing w:line="360" w:lineRule="auto"/>
      </w:pPr>
      <w:r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3B6AA4">
        <w:rPr>
          <w:b/>
        </w:rPr>
      </w:r>
      <w:r w:rsidR="003B6AA4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Pr="00994489">
        <w:t>vorn über die Deichsel</w:t>
      </w:r>
    </w:p>
    <w:p w:rsidR="00F843CA" w:rsidRDefault="00F843CA" w:rsidP="00994489">
      <w:pPr>
        <w:spacing w:line="360" w:lineRule="auto"/>
      </w:pPr>
    </w:p>
    <w:p w:rsidR="00994489" w:rsidRDefault="00994489" w:rsidP="00994489">
      <w:pPr>
        <w:spacing w:line="360" w:lineRule="auto"/>
      </w:pPr>
      <w:r>
        <w:t xml:space="preserve">Weitere Angaben zum </w:t>
      </w:r>
      <w:r w:rsidR="007A07DB">
        <w:t>V</w:t>
      </w:r>
      <w:r>
        <w:t>erkaufsanhänger</w:t>
      </w:r>
      <w:r w:rsidR="007A07DB">
        <w:t>:</w:t>
      </w:r>
    </w:p>
    <w:p w:rsidR="007A07DB" w:rsidRDefault="007A07DB" w:rsidP="00994489">
      <w:pPr>
        <w:spacing w:line="360" w:lineRule="auto"/>
      </w:pPr>
      <w:r>
        <w:t xml:space="preserve">Länge der Deichsel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524">
        <w:t>…………..</w:t>
      </w:r>
      <w:r>
        <w:t>m</w:t>
      </w:r>
    </w:p>
    <w:p w:rsidR="007A07DB" w:rsidRDefault="007A07DB" w:rsidP="00994489">
      <w:pPr>
        <w:spacing w:line="360" w:lineRule="auto"/>
      </w:pPr>
      <w:r>
        <w:t xml:space="preserve">Länge der Deichsel im </w:t>
      </w:r>
      <w:proofErr w:type="spellStart"/>
      <w:r>
        <w:t>angeklappten</w:t>
      </w:r>
      <w:proofErr w:type="spellEnd"/>
      <w:r>
        <w:t xml:space="preserve"> Zustand, falls die Deichsel angeklappt werden kann</w:t>
      </w:r>
      <w:r>
        <w:tab/>
        <w:t>................. m</w:t>
      </w:r>
    </w:p>
    <w:p w:rsidR="00994489" w:rsidRDefault="00994489" w:rsidP="00994489">
      <w:pPr>
        <w:spacing w:line="360" w:lineRule="auto"/>
      </w:pPr>
    </w:p>
    <w:p w:rsidR="00895BEA" w:rsidRDefault="00895BEA">
      <w:pPr>
        <w:spacing w:line="360" w:lineRule="auto"/>
        <w:rPr>
          <w:b/>
        </w:rPr>
      </w:pPr>
      <w:r w:rsidRPr="00895BEA">
        <w:rPr>
          <w:b/>
        </w:rPr>
        <w:t>7. Energieversorgung</w:t>
      </w:r>
    </w:p>
    <w:p w:rsidR="00474E15" w:rsidRDefault="00474E15" w:rsidP="007A07DB">
      <w:pPr>
        <w:spacing w:line="360" w:lineRule="auto"/>
      </w:pPr>
    </w:p>
    <w:p w:rsidR="007A07DB" w:rsidRDefault="0054767E" w:rsidP="007A07DB">
      <w:pPr>
        <w:spacing w:line="360" w:lineRule="auto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>
        <w:instrText xml:space="preserve"> FORMCHECKBOX </w:instrText>
      </w:r>
      <w:r w:rsidR="003B6AA4">
        <w:fldChar w:fldCharType="separate"/>
      </w:r>
      <w:r>
        <w:fldChar w:fldCharType="end"/>
      </w:r>
      <w:bookmarkEnd w:id="9"/>
      <w:r w:rsidR="007A07DB">
        <w:t xml:space="preserve">   nicht erforderlich</w:t>
      </w:r>
      <w:r w:rsidR="007A07DB">
        <w:tab/>
      </w:r>
      <w:bookmarkStart w:id="10" w:name="Kontrollkästchen16"/>
      <w:r w:rsidR="001E2653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1E2653">
        <w:instrText xml:space="preserve"> FORMCHECKBOX </w:instrText>
      </w:r>
      <w:r w:rsidR="003B6AA4">
        <w:fldChar w:fldCharType="separate"/>
      </w:r>
      <w:r w:rsidR="001E2653">
        <w:fldChar w:fldCharType="end"/>
      </w:r>
      <w:bookmarkEnd w:id="10"/>
      <w:r w:rsidR="007A07DB">
        <w:t xml:space="preserve">   Anschluss 230 V erforderlich</w:t>
      </w:r>
      <w:r w:rsidR="007A07DB">
        <w:tab/>
      </w:r>
      <w:r w:rsidR="007A07DB">
        <w:tab/>
      </w:r>
      <w:r w:rsidR="000B54BD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="000B54BD">
        <w:instrText xml:space="preserve"> FORMCHECKBOX </w:instrText>
      </w:r>
      <w:r w:rsidR="003B6AA4">
        <w:fldChar w:fldCharType="separate"/>
      </w:r>
      <w:r w:rsidR="000B54BD">
        <w:fldChar w:fldCharType="end"/>
      </w:r>
      <w:bookmarkEnd w:id="11"/>
      <w:r w:rsidR="007A07DB">
        <w:t xml:space="preserve">   Anschluss 380 V erforderlich</w:t>
      </w:r>
    </w:p>
    <w:p w:rsidR="007A07DB" w:rsidRDefault="007A07DB">
      <w:pPr>
        <w:spacing w:line="360" w:lineRule="auto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6AA4">
        <w:fldChar w:fldCharType="separate"/>
      </w:r>
      <w:r>
        <w:fldChar w:fldCharType="end"/>
      </w:r>
      <w:r>
        <w:t xml:space="preserve">   eigene Stromversorgung vorhanden (nur Batterie zulässig)</w:t>
      </w:r>
    </w:p>
    <w:p w:rsidR="007A07DB" w:rsidRDefault="00FD3AB0">
      <w:pPr>
        <w:spacing w:line="360" w:lineRule="auto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instrText xml:space="preserve"> FORMCHECKBOX </w:instrText>
      </w:r>
      <w:r w:rsidR="003B6AA4">
        <w:fldChar w:fldCharType="separate"/>
      </w:r>
      <w:r>
        <w:fldChar w:fldCharType="end"/>
      </w:r>
      <w:bookmarkEnd w:id="12"/>
      <w:r w:rsidR="00B9061B">
        <w:t xml:space="preserve">   </w:t>
      </w:r>
      <w:r w:rsidR="00895BEA">
        <w:t>eigene</w:t>
      </w:r>
      <w:r w:rsidR="0052324B">
        <w:t>r</w:t>
      </w:r>
      <w:r w:rsidR="00895BEA">
        <w:t xml:space="preserve"> </w:t>
      </w:r>
      <w:r w:rsidR="004C7A82">
        <w:t>Stromzähl</w:t>
      </w:r>
      <w:r w:rsidR="00F56DF4">
        <w:t>er</w:t>
      </w:r>
      <w:r w:rsidR="0052324B">
        <w:t xml:space="preserve"> </w:t>
      </w:r>
      <w:r w:rsidR="007A07DB">
        <w:t xml:space="preserve">für 230 V </w:t>
      </w:r>
      <w:r w:rsidR="0052324B">
        <w:t>in der Verkaufseinrichtung vorhanden</w:t>
      </w:r>
    </w:p>
    <w:p w:rsidR="004C7A82" w:rsidRDefault="007A07DB">
      <w:pPr>
        <w:spacing w:line="360" w:lineRule="auto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6AA4">
        <w:fldChar w:fldCharType="separate"/>
      </w:r>
      <w:r>
        <w:fldChar w:fldCharType="end"/>
      </w:r>
      <w:r>
        <w:t xml:space="preserve">   eigener Stromzähler für 380 V in der Verkaufseinrichtung vorhanden</w:t>
      </w:r>
      <w:r w:rsidR="00F56DF4">
        <w:tab/>
      </w:r>
      <w:r w:rsidR="00FF1943">
        <w:tab/>
      </w:r>
      <w:r w:rsidR="00FF1943">
        <w:tab/>
      </w:r>
      <w:r w:rsidR="00FF1943">
        <w:tab/>
      </w:r>
      <w:r>
        <w:t xml:space="preserve">                    </w:t>
      </w:r>
    </w:p>
    <w:p w:rsidR="000A6FBC" w:rsidRDefault="000A6FBC" w:rsidP="000A6FBC">
      <w:pPr>
        <w:spacing w:line="360" w:lineRule="auto"/>
      </w:pPr>
      <w:r>
        <w:tab/>
      </w:r>
      <w:r w:rsidR="00B9061B">
        <w:t xml:space="preserve">      </w:t>
      </w:r>
    </w:p>
    <w:p w:rsidR="00A858BF" w:rsidRPr="000C68F9" w:rsidRDefault="00A858BF">
      <w:pPr>
        <w:spacing w:line="360" w:lineRule="auto"/>
        <w:rPr>
          <w:b/>
        </w:rPr>
      </w:pPr>
      <w:r w:rsidRPr="000C68F9">
        <w:rPr>
          <w:b/>
        </w:rPr>
        <w:t>8. Werden in der Verkaufseinrichtung Geräte mit Anschluss an Flüssiggasflaschen betrieben?</w:t>
      </w:r>
    </w:p>
    <w:p w:rsidR="00474E15" w:rsidRDefault="00474E15">
      <w:pPr>
        <w:spacing w:line="360" w:lineRule="auto"/>
      </w:pPr>
    </w:p>
    <w:p w:rsidR="00A858BF" w:rsidRDefault="00AA3E38">
      <w:pPr>
        <w:spacing w:line="360" w:lineRule="auto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>
        <w:instrText xml:space="preserve"> FORMCHECKBOX </w:instrText>
      </w:r>
      <w:r w:rsidR="003B6AA4">
        <w:fldChar w:fldCharType="separate"/>
      </w:r>
      <w:r>
        <w:fldChar w:fldCharType="end"/>
      </w:r>
      <w:bookmarkEnd w:id="13"/>
      <w:r w:rsidR="000A6FBC">
        <w:tab/>
      </w:r>
      <w:r w:rsidR="00A858BF">
        <w:t>Ja</w:t>
      </w:r>
      <w:r w:rsidR="00A858BF">
        <w:tab/>
      </w:r>
      <w:r w:rsidR="00A858BF">
        <w:tab/>
      </w:r>
      <w:r w:rsidR="00A858BF">
        <w:tab/>
      </w:r>
      <w:bookmarkStart w:id="14" w:name="Kontrollkästchen18"/>
      <w:r w:rsidR="001E2653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E2653">
        <w:instrText xml:space="preserve"> FORMCHECKBOX </w:instrText>
      </w:r>
      <w:r w:rsidR="003B6AA4">
        <w:fldChar w:fldCharType="separate"/>
      </w:r>
      <w:r w:rsidR="001E2653">
        <w:fldChar w:fldCharType="end"/>
      </w:r>
      <w:bookmarkEnd w:id="14"/>
      <w:r w:rsidR="000A6FBC">
        <w:tab/>
      </w:r>
      <w:r w:rsidR="00A858BF">
        <w:t>nein</w:t>
      </w:r>
    </w:p>
    <w:p w:rsidR="00F843CA" w:rsidRDefault="00F843CA">
      <w:pPr>
        <w:spacing w:line="360" w:lineRule="auto"/>
        <w:rPr>
          <w:b/>
        </w:rPr>
      </w:pPr>
    </w:p>
    <w:p w:rsidR="00352DC6" w:rsidRDefault="002D6C1D">
      <w:pPr>
        <w:spacing w:line="360" w:lineRule="auto"/>
        <w:rPr>
          <w:b/>
        </w:rPr>
      </w:pPr>
      <w:r>
        <w:rPr>
          <w:b/>
        </w:rPr>
        <w:br w:type="page"/>
      </w:r>
      <w:r w:rsidR="00352DC6">
        <w:rPr>
          <w:b/>
        </w:rPr>
        <w:lastRenderedPageBreak/>
        <w:t>9. Falls Waren angeboten werden, für die eine Kühlung zwingend erforderlich ist:</w:t>
      </w:r>
    </w:p>
    <w:p w:rsidR="00352DC6" w:rsidRDefault="00352DC6">
      <w:pPr>
        <w:spacing w:line="360" w:lineRule="auto"/>
        <w:rPr>
          <w:b/>
        </w:rPr>
      </w:pPr>
    </w:p>
    <w:p w:rsidR="00352DC6" w:rsidRDefault="00352DC6">
      <w:pPr>
        <w:spacing w:line="360" w:lineRule="auto"/>
      </w:pPr>
      <w:r w:rsidRPr="00352DC6">
        <w:t>Ist</w:t>
      </w:r>
      <w:r>
        <w:t xml:space="preserve"> die Verkaufseinrichtung so beschaffen, dass Sie bei einer Außentemperatur </w:t>
      </w:r>
      <w:r w:rsidR="002D6C1D">
        <w:t>bis 28 °C eine nach lebensmittelrechtlichen Bestimmungen hinreichende Kühlung der Ware gestattet.</w:t>
      </w:r>
    </w:p>
    <w:p w:rsidR="002D6C1D" w:rsidRDefault="002D6C1D">
      <w:pPr>
        <w:spacing w:line="360" w:lineRule="auto"/>
        <w:rPr>
          <w:b/>
        </w:rPr>
      </w:pPr>
    </w:p>
    <w:p w:rsidR="002D6C1D" w:rsidRDefault="008A42A7" w:rsidP="002D6C1D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6AA4">
        <w:fldChar w:fldCharType="separate"/>
      </w:r>
      <w:r>
        <w:fldChar w:fldCharType="end"/>
      </w:r>
      <w:r w:rsidR="002D6C1D">
        <w:tab/>
        <w:t>Ja</w:t>
      </w:r>
      <w:r w:rsidR="002D6C1D">
        <w:tab/>
      </w:r>
      <w:r w:rsidR="002D6C1D">
        <w:tab/>
      </w:r>
      <w:r w:rsidR="002D6C1D">
        <w:tab/>
      </w:r>
      <w:r w:rsidR="001E26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53">
        <w:instrText xml:space="preserve"> FORMCHECKBOX </w:instrText>
      </w:r>
      <w:r w:rsidR="003B6AA4">
        <w:fldChar w:fldCharType="separate"/>
      </w:r>
      <w:r w:rsidR="001E2653">
        <w:fldChar w:fldCharType="end"/>
      </w:r>
      <w:r w:rsidR="002D6C1D">
        <w:tab/>
        <w:t>nein</w:t>
      </w:r>
    </w:p>
    <w:p w:rsidR="002D6C1D" w:rsidRDefault="002D6C1D">
      <w:pPr>
        <w:spacing w:line="360" w:lineRule="auto"/>
        <w:rPr>
          <w:b/>
        </w:rPr>
      </w:pPr>
    </w:p>
    <w:p w:rsidR="003140B7" w:rsidRDefault="003140B7">
      <w:pPr>
        <w:spacing w:line="360" w:lineRule="auto"/>
        <w:rPr>
          <w:b/>
        </w:rPr>
      </w:pPr>
    </w:p>
    <w:p w:rsidR="007810C6" w:rsidRDefault="007810C6">
      <w:pPr>
        <w:spacing w:line="360" w:lineRule="auto"/>
        <w:rPr>
          <w:b/>
        </w:rPr>
      </w:pPr>
    </w:p>
    <w:p w:rsidR="007810C6" w:rsidRDefault="007810C6">
      <w:pPr>
        <w:spacing w:line="360" w:lineRule="auto"/>
        <w:rPr>
          <w:b/>
        </w:rPr>
      </w:pPr>
    </w:p>
    <w:p w:rsidR="007810C6" w:rsidRDefault="001E2653">
      <w:pPr>
        <w:spacing w:line="360" w:lineRule="auto"/>
        <w:contextualSpacing/>
        <w:rPr>
          <w:b/>
          <w:sz w:val="24"/>
          <w:szCs w:val="24"/>
        </w:rPr>
      </w:pPr>
      <w:r w:rsidRPr="003140B7">
        <w:rPr>
          <w:b/>
          <w:sz w:val="24"/>
          <w:szCs w:val="24"/>
        </w:rPr>
        <w:t>Zeitraum der Teilnahme:</w:t>
      </w:r>
      <w:r w:rsidRPr="003140B7">
        <w:rPr>
          <w:b/>
          <w:sz w:val="24"/>
          <w:szCs w:val="24"/>
        </w:rPr>
        <w:tab/>
        <w:t>von:_____________</w:t>
      </w:r>
      <w:r w:rsidRPr="003140B7">
        <w:rPr>
          <w:b/>
          <w:sz w:val="24"/>
          <w:szCs w:val="24"/>
        </w:rPr>
        <w:tab/>
        <w:t>bis:_____________</w:t>
      </w:r>
    </w:p>
    <w:p w:rsidR="007810C6" w:rsidRPr="007810C6" w:rsidRDefault="00A12421">
      <w:pPr>
        <w:spacing w:line="360" w:lineRule="auto"/>
        <w:contextualSpacing/>
        <w:rPr>
          <w:i/>
        </w:rPr>
      </w:pPr>
      <w:r>
        <w:rPr>
          <w:i/>
        </w:rPr>
        <w:t xml:space="preserve">(Hinweis </w:t>
      </w:r>
      <w:r w:rsidR="007810C6" w:rsidRPr="007810C6">
        <w:rPr>
          <w:i/>
        </w:rPr>
        <w:t>§ 10 Wochenmarktsatzung der Stadt Cottbus)</w:t>
      </w:r>
      <w:r>
        <w:rPr>
          <w:i/>
        </w:rPr>
        <w:t>*</w:t>
      </w:r>
    </w:p>
    <w:p w:rsidR="007810C6" w:rsidRPr="00EF297E" w:rsidRDefault="00A12421" w:rsidP="007810C6">
      <w:pPr>
        <w:spacing w:line="360" w:lineRule="auto"/>
        <w:contextualSpacing/>
      </w:pPr>
      <w:r>
        <w:t>*</w:t>
      </w:r>
      <w:r w:rsidR="007810C6" w:rsidRPr="00EF297E">
        <w:t>AUSZUG [Die Dauer- bzw. Tageszulassung verpflichtet zur Teilnahme am Wochenmarkt in dem in der Marktzulassung benannten Umfang.]</w:t>
      </w:r>
    </w:p>
    <w:p w:rsidR="007810C6" w:rsidRPr="007810C6" w:rsidRDefault="007810C6" w:rsidP="007810C6">
      <w:pPr>
        <w:spacing w:line="360" w:lineRule="auto"/>
        <w:contextualSpacing/>
        <w:rPr>
          <w:i/>
        </w:rPr>
      </w:pPr>
    </w:p>
    <w:p w:rsidR="001E2653" w:rsidRPr="007810C6" w:rsidRDefault="001E2653">
      <w:pPr>
        <w:spacing w:line="360" w:lineRule="auto"/>
        <w:contextualSpacing/>
        <w:rPr>
          <w:b/>
          <w:sz w:val="24"/>
          <w:szCs w:val="24"/>
        </w:rPr>
      </w:pPr>
      <w:r>
        <w:rPr>
          <w:b/>
        </w:rPr>
        <w:t xml:space="preserve">Teilnahme: </w:t>
      </w:r>
      <w:r>
        <w:rPr>
          <w:b/>
        </w:rPr>
        <w:tab/>
        <w:t>wöchentlich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2F38">
        <w:rPr>
          <w:b/>
        </w:rPr>
        <w:tab/>
      </w:r>
      <w:r w:rsidR="00B82F38">
        <w:rPr>
          <w:b/>
        </w:rPr>
        <w:tab/>
      </w:r>
      <w:r w:rsidR="00B82F38">
        <w:rPr>
          <w:b/>
        </w:rPr>
        <w:tab/>
      </w:r>
      <w:r>
        <w:rPr>
          <w:b/>
        </w:rPr>
        <w:t>(</w:t>
      </w:r>
      <w:r>
        <w:rPr>
          <w:b/>
        </w:rPr>
        <w:tab/>
        <w:t>)</w:t>
      </w:r>
    </w:p>
    <w:p w:rsidR="00B82F38" w:rsidRDefault="001E2653" w:rsidP="00B82F3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14-tägig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2F38">
        <w:rPr>
          <w:b/>
        </w:rPr>
        <w:tab/>
      </w:r>
      <w:r w:rsidR="00B82F38">
        <w:rPr>
          <w:b/>
        </w:rPr>
        <w:tab/>
      </w:r>
      <w:r w:rsidR="00B82F38">
        <w:rPr>
          <w:b/>
        </w:rPr>
        <w:tab/>
      </w:r>
      <w:r>
        <w:rPr>
          <w:b/>
        </w:rPr>
        <w:t>(</w:t>
      </w:r>
      <w:r>
        <w:rPr>
          <w:b/>
        </w:rPr>
        <w:tab/>
        <w:t>)</w:t>
      </w:r>
    </w:p>
    <w:p w:rsidR="001E2653" w:rsidRDefault="00CC2A57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g</w:t>
      </w:r>
      <w:r w:rsidR="001E2653">
        <w:rPr>
          <w:b/>
        </w:rPr>
        <w:t>erade Kalenderwoche</w:t>
      </w:r>
      <w:r w:rsidR="001E2653">
        <w:rPr>
          <w:b/>
        </w:rPr>
        <w:tab/>
      </w:r>
      <w:r w:rsidR="001E265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2653">
        <w:rPr>
          <w:b/>
        </w:rPr>
        <w:t>(</w:t>
      </w:r>
      <w:r w:rsidR="001E2653">
        <w:rPr>
          <w:b/>
        </w:rPr>
        <w:tab/>
        <w:t>)</w:t>
      </w:r>
    </w:p>
    <w:p w:rsidR="001E2653" w:rsidRDefault="00CC2A57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u</w:t>
      </w:r>
      <w:r w:rsidR="001E2653">
        <w:rPr>
          <w:b/>
        </w:rPr>
        <w:t>ngerade Kalenderwoche</w:t>
      </w:r>
      <w:r w:rsidR="001E265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2653">
        <w:rPr>
          <w:b/>
        </w:rPr>
        <w:t>(</w:t>
      </w:r>
      <w:r w:rsidR="001E2653">
        <w:rPr>
          <w:b/>
        </w:rPr>
        <w:tab/>
        <w:t>)</w:t>
      </w:r>
    </w:p>
    <w:p w:rsidR="003140B7" w:rsidRDefault="00A12421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monatlich unter </w:t>
      </w:r>
      <w:r w:rsidRPr="00B82F38">
        <w:rPr>
          <w:b/>
        </w:rPr>
        <w:t xml:space="preserve"> </w:t>
      </w:r>
      <w:r>
        <w:rPr>
          <w:b/>
        </w:rPr>
        <w:t>Angabe der Kalenderwoche</w:t>
      </w:r>
      <w:r>
        <w:rPr>
          <w:b/>
        </w:rPr>
        <w:tab/>
      </w:r>
      <w:r>
        <w:rPr>
          <w:b/>
        </w:rPr>
        <w:tab/>
        <w:t>(</w:t>
      </w:r>
      <w:r>
        <w:rPr>
          <w:b/>
        </w:rPr>
        <w:tab/>
        <w:t>)</w:t>
      </w:r>
    </w:p>
    <w:p w:rsidR="00A12421" w:rsidRDefault="00A12421">
      <w:pPr>
        <w:spacing w:line="360" w:lineRule="auto"/>
        <w:rPr>
          <w:b/>
        </w:rPr>
      </w:pPr>
    </w:p>
    <w:p w:rsidR="001E2653" w:rsidRDefault="001E2653">
      <w:pPr>
        <w:spacing w:line="360" w:lineRule="auto"/>
        <w:rPr>
          <w:b/>
        </w:rPr>
      </w:pPr>
      <w:r>
        <w:rPr>
          <w:b/>
        </w:rPr>
        <w:t>Jahresurlaub:</w:t>
      </w:r>
      <w:r>
        <w:rPr>
          <w:b/>
        </w:rPr>
        <w:tab/>
        <w:t>1. Termin</w:t>
      </w:r>
      <w:r>
        <w:rPr>
          <w:b/>
        </w:rPr>
        <w:tab/>
        <w:t>von:______________</w:t>
      </w:r>
      <w:r>
        <w:rPr>
          <w:b/>
        </w:rPr>
        <w:tab/>
        <w:t>bis:______________</w:t>
      </w:r>
    </w:p>
    <w:p w:rsidR="000A6FBC" w:rsidRDefault="001E265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2. Termin</w:t>
      </w:r>
      <w:r>
        <w:rPr>
          <w:b/>
        </w:rPr>
        <w:tab/>
        <w:t>von:______________</w:t>
      </w:r>
      <w:r>
        <w:rPr>
          <w:b/>
        </w:rPr>
        <w:tab/>
        <w:t>bis:______________</w:t>
      </w:r>
    </w:p>
    <w:p w:rsidR="000A6FBC" w:rsidRDefault="000A6FBC">
      <w:pPr>
        <w:spacing w:line="360" w:lineRule="auto"/>
        <w:rPr>
          <w:b/>
        </w:rPr>
      </w:pPr>
    </w:p>
    <w:p w:rsidR="003140B7" w:rsidRDefault="003140B7" w:rsidP="003140B7">
      <w:pPr>
        <w:spacing w:line="360" w:lineRule="auto"/>
        <w:rPr>
          <w:b/>
        </w:rPr>
      </w:pPr>
    </w:p>
    <w:p w:rsidR="003140B7" w:rsidRDefault="003140B7" w:rsidP="003140B7">
      <w:pPr>
        <w:spacing w:line="360" w:lineRule="auto"/>
        <w:rPr>
          <w:b/>
        </w:rPr>
      </w:pPr>
      <w:r w:rsidRPr="000C68F9">
        <w:rPr>
          <w:b/>
        </w:rPr>
        <w:t>Bemerkungen:</w:t>
      </w:r>
    </w:p>
    <w:p w:rsidR="003140B7" w:rsidRDefault="003140B7" w:rsidP="003140B7">
      <w:pPr>
        <w:spacing w:line="360" w:lineRule="auto"/>
        <w:rPr>
          <w:b/>
        </w:rPr>
      </w:pPr>
    </w:p>
    <w:p w:rsidR="003140B7" w:rsidRPr="003140B7" w:rsidRDefault="003140B7" w:rsidP="003140B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0B7" w:rsidRDefault="003140B7" w:rsidP="003140B7">
      <w:pPr>
        <w:spacing w:line="360" w:lineRule="auto"/>
        <w:rPr>
          <w:b/>
        </w:rPr>
      </w:pPr>
    </w:p>
    <w:p w:rsidR="003140B7" w:rsidRDefault="003140B7" w:rsidP="003140B7">
      <w:pPr>
        <w:spacing w:line="360" w:lineRule="auto"/>
        <w:rPr>
          <w:b/>
        </w:rPr>
      </w:pPr>
    </w:p>
    <w:p w:rsidR="003140B7" w:rsidRDefault="003140B7" w:rsidP="003140B7">
      <w:pPr>
        <w:spacing w:line="360" w:lineRule="auto"/>
        <w:rPr>
          <w:b/>
        </w:rPr>
      </w:pPr>
    </w:p>
    <w:p w:rsidR="003140B7" w:rsidRDefault="003140B7" w:rsidP="003140B7">
      <w:pPr>
        <w:spacing w:line="360" w:lineRule="auto"/>
        <w:rPr>
          <w:b/>
        </w:rPr>
      </w:pPr>
      <w:r>
        <w:rPr>
          <w:b/>
        </w:rPr>
        <w:t>Datum und Unterschrift des Antragstellers:</w:t>
      </w:r>
    </w:p>
    <w:p w:rsidR="003140B7" w:rsidRDefault="003140B7" w:rsidP="003140B7">
      <w:pPr>
        <w:spacing w:line="360" w:lineRule="auto"/>
        <w:rPr>
          <w:b/>
        </w:rPr>
      </w:pPr>
    </w:p>
    <w:p w:rsidR="003140B7" w:rsidRDefault="003140B7" w:rsidP="003140B7">
      <w:pPr>
        <w:spacing w:line="360" w:lineRule="auto"/>
      </w:pPr>
    </w:p>
    <w:p w:rsidR="003140B7" w:rsidRDefault="003140B7" w:rsidP="003140B7">
      <w:pPr>
        <w:spacing w:line="360" w:lineRule="auto"/>
      </w:pPr>
    </w:p>
    <w:p w:rsidR="003140B7" w:rsidRDefault="003140B7" w:rsidP="003140B7">
      <w:pPr>
        <w:spacing w:line="360" w:lineRule="auto"/>
      </w:pPr>
    </w:p>
    <w:p w:rsidR="003140B7" w:rsidRPr="000C68F9" w:rsidRDefault="00BA0179" w:rsidP="003140B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36195</wp:posOffset>
                </wp:positionV>
                <wp:extent cx="1600200" cy="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2.85pt" to="131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Sc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jK89CazrgCPNZqb0Nx9KJezE7T7w4pvW6IOvJI8fVqIC4LEcmbkLBxBhIcui+agQ85eR37&#10;dKltGyChA+gSx3G9j4NfPKLwMZulKcwYIz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36195</wp:posOffset>
                </wp:positionV>
                <wp:extent cx="1600200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2.85pt" to="311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I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3140B7" w:rsidRPr="000C68F9" w:rsidRDefault="003140B7" w:rsidP="003140B7">
      <w:pPr>
        <w:spacing w:line="360" w:lineRule="auto"/>
        <w:ind w:left="708"/>
      </w:pPr>
      <w:r w:rsidRPr="000C68F9">
        <w:t>Datum</w:t>
      </w:r>
      <w:r w:rsidRPr="000C68F9">
        <w:tab/>
      </w:r>
      <w:r w:rsidRPr="000C68F9">
        <w:tab/>
      </w:r>
      <w:r w:rsidRPr="000C68F9">
        <w:tab/>
      </w:r>
      <w:r>
        <w:tab/>
      </w:r>
      <w:r>
        <w:tab/>
      </w:r>
      <w:r w:rsidRPr="000C68F9">
        <w:t>Unterschrift</w:t>
      </w:r>
    </w:p>
    <w:p w:rsidR="00CC56BD" w:rsidRDefault="00CC56BD">
      <w:pPr>
        <w:rPr>
          <w:b/>
        </w:rPr>
      </w:pPr>
    </w:p>
    <w:sectPr w:rsidR="00CC56BD" w:rsidSect="006D2EEA">
      <w:pgSz w:w="11906" w:h="16838"/>
      <w:pgMar w:top="454" w:right="1247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4603"/>
    <w:multiLevelType w:val="hybridMultilevel"/>
    <w:tmpl w:val="E48ECAF8"/>
    <w:lvl w:ilvl="0" w:tplc="8068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0903DA"/>
    <w:multiLevelType w:val="hybridMultilevel"/>
    <w:tmpl w:val="9C18F46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F3CCE"/>
    <w:multiLevelType w:val="hybridMultilevel"/>
    <w:tmpl w:val="D844394E"/>
    <w:lvl w:ilvl="0" w:tplc="CB6C79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85"/>
    <w:rsid w:val="00021EF3"/>
    <w:rsid w:val="000A07C4"/>
    <w:rsid w:val="000A2127"/>
    <w:rsid w:val="000A6FBC"/>
    <w:rsid w:val="000B54BD"/>
    <w:rsid w:val="000B636D"/>
    <w:rsid w:val="000C68F9"/>
    <w:rsid w:val="0010304B"/>
    <w:rsid w:val="00110A37"/>
    <w:rsid w:val="00145809"/>
    <w:rsid w:val="00154BD8"/>
    <w:rsid w:val="001E2653"/>
    <w:rsid w:val="001F754A"/>
    <w:rsid w:val="0020438A"/>
    <w:rsid w:val="00221326"/>
    <w:rsid w:val="00231285"/>
    <w:rsid w:val="00236A73"/>
    <w:rsid w:val="00236B4A"/>
    <w:rsid w:val="00272E8B"/>
    <w:rsid w:val="002846E1"/>
    <w:rsid w:val="00293026"/>
    <w:rsid w:val="00293F24"/>
    <w:rsid w:val="002A3D07"/>
    <w:rsid w:val="002D6C1D"/>
    <w:rsid w:val="002E02FA"/>
    <w:rsid w:val="002E39E5"/>
    <w:rsid w:val="003140B7"/>
    <w:rsid w:val="00326109"/>
    <w:rsid w:val="00352DC6"/>
    <w:rsid w:val="00353D3B"/>
    <w:rsid w:val="00360032"/>
    <w:rsid w:val="003609E9"/>
    <w:rsid w:val="003874C1"/>
    <w:rsid w:val="003B6AA4"/>
    <w:rsid w:val="003D515C"/>
    <w:rsid w:val="004312C7"/>
    <w:rsid w:val="00474E15"/>
    <w:rsid w:val="00477D7B"/>
    <w:rsid w:val="004C7A82"/>
    <w:rsid w:val="004D6D76"/>
    <w:rsid w:val="005010D2"/>
    <w:rsid w:val="00510A43"/>
    <w:rsid w:val="00517255"/>
    <w:rsid w:val="00520B48"/>
    <w:rsid w:val="0052324B"/>
    <w:rsid w:val="00547372"/>
    <w:rsid w:val="0054767E"/>
    <w:rsid w:val="00552A17"/>
    <w:rsid w:val="00564478"/>
    <w:rsid w:val="005A1695"/>
    <w:rsid w:val="005C6524"/>
    <w:rsid w:val="005F38F5"/>
    <w:rsid w:val="00611F60"/>
    <w:rsid w:val="006215EA"/>
    <w:rsid w:val="00644520"/>
    <w:rsid w:val="00694797"/>
    <w:rsid w:val="006A0CE7"/>
    <w:rsid w:val="006A221F"/>
    <w:rsid w:val="006A3BAB"/>
    <w:rsid w:val="006A7C9C"/>
    <w:rsid w:val="006B7F72"/>
    <w:rsid w:val="006C4BC5"/>
    <w:rsid w:val="006D2EEA"/>
    <w:rsid w:val="00755785"/>
    <w:rsid w:val="00763042"/>
    <w:rsid w:val="0076636C"/>
    <w:rsid w:val="007810C6"/>
    <w:rsid w:val="00783E8E"/>
    <w:rsid w:val="00787450"/>
    <w:rsid w:val="007A07DB"/>
    <w:rsid w:val="007B11B5"/>
    <w:rsid w:val="007B5BC0"/>
    <w:rsid w:val="007C6D5B"/>
    <w:rsid w:val="007D3AD2"/>
    <w:rsid w:val="007E0DBF"/>
    <w:rsid w:val="007E142A"/>
    <w:rsid w:val="007F1B99"/>
    <w:rsid w:val="0081785C"/>
    <w:rsid w:val="00856713"/>
    <w:rsid w:val="00862B80"/>
    <w:rsid w:val="00875AE8"/>
    <w:rsid w:val="00895BEA"/>
    <w:rsid w:val="008A3010"/>
    <w:rsid w:val="008A42A7"/>
    <w:rsid w:val="008B05D6"/>
    <w:rsid w:val="008B3AA0"/>
    <w:rsid w:val="008D10DC"/>
    <w:rsid w:val="008E18C1"/>
    <w:rsid w:val="0090220B"/>
    <w:rsid w:val="0094006F"/>
    <w:rsid w:val="00941616"/>
    <w:rsid w:val="009519B1"/>
    <w:rsid w:val="00953B32"/>
    <w:rsid w:val="00994489"/>
    <w:rsid w:val="009A1D8E"/>
    <w:rsid w:val="009B01DC"/>
    <w:rsid w:val="009B6DE5"/>
    <w:rsid w:val="00A12421"/>
    <w:rsid w:val="00A858BF"/>
    <w:rsid w:val="00AA3E38"/>
    <w:rsid w:val="00AC1A6C"/>
    <w:rsid w:val="00AF2CA7"/>
    <w:rsid w:val="00AF448E"/>
    <w:rsid w:val="00B15184"/>
    <w:rsid w:val="00B315A4"/>
    <w:rsid w:val="00B82F38"/>
    <w:rsid w:val="00B9061B"/>
    <w:rsid w:val="00B90A17"/>
    <w:rsid w:val="00B90DD0"/>
    <w:rsid w:val="00B92573"/>
    <w:rsid w:val="00BA0179"/>
    <w:rsid w:val="00BA4674"/>
    <w:rsid w:val="00BF117A"/>
    <w:rsid w:val="00C0275F"/>
    <w:rsid w:val="00C3684C"/>
    <w:rsid w:val="00C95BDC"/>
    <w:rsid w:val="00CC2A57"/>
    <w:rsid w:val="00CC56BD"/>
    <w:rsid w:val="00CF6E99"/>
    <w:rsid w:val="00D1041D"/>
    <w:rsid w:val="00D267DC"/>
    <w:rsid w:val="00D312C5"/>
    <w:rsid w:val="00D35F2B"/>
    <w:rsid w:val="00D40976"/>
    <w:rsid w:val="00D46BD8"/>
    <w:rsid w:val="00D60F26"/>
    <w:rsid w:val="00D73449"/>
    <w:rsid w:val="00DA01A0"/>
    <w:rsid w:val="00E43788"/>
    <w:rsid w:val="00E560F3"/>
    <w:rsid w:val="00E7258C"/>
    <w:rsid w:val="00E8447A"/>
    <w:rsid w:val="00E87618"/>
    <w:rsid w:val="00E90C65"/>
    <w:rsid w:val="00E91AA7"/>
    <w:rsid w:val="00EB2E52"/>
    <w:rsid w:val="00ED1DB4"/>
    <w:rsid w:val="00EF297E"/>
    <w:rsid w:val="00F25CD0"/>
    <w:rsid w:val="00F56DF4"/>
    <w:rsid w:val="00F6044C"/>
    <w:rsid w:val="00F656D2"/>
    <w:rsid w:val="00F77EF2"/>
    <w:rsid w:val="00F80FAA"/>
    <w:rsid w:val="00F843CA"/>
    <w:rsid w:val="00FC652F"/>
    <w:rsid w:val="00FD3AB0"/>
    <w:rsid w:val="00FE3A46"/>
    <w:rsid w:val="00FF1178"/>
    <w:rsid w:val="00FF194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60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6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60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6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9C6CC32D</Template>
  <TotalTime>0</TotalTime>
  <Pages>4</Pages>
  <Words>726</Words>
  <Characters>7005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Stadt Cottbus</Company>
  <LinksUpToDate>false</LinksUpToDate>
  <CharactersWithSpaces>7716</CharactersWithSpaces>
  <SharedDoc>false</SharedDoc>
  <HLinks>
    <vt:vector size="18" baseType="variant">
      <vt:variant>
        <vt:i4>6488094</vt:i4>
      </vt:variant>
      <vt:variant>
        <vt:i4>6</vt:i4>
      </vt:variant>
      <vt:variant>
        <vt:i4>0</vt:i4>
      </vt:variant>
      <vt:variant>
        <vt:i4>5</vt:i4>
      </vt:variant>
      <vt:variant>
        <vt:lpwstr>mailto:frank.humpack@cottbus.de</vt:lpwstr>
      </vt:variant>
      <vt:variant>
        <vt:lpwstr/>
      </vt:variant>
      <vt:variant>
        <vt:i4>6291486</vt:i4>
      </vt:variant>
      <vt:variant>
        <vt:i4>3</vt:i4>
      </vt:variant>
      <vt:variant>
        <vt:i4>0</vt:i4>
      </vt:variant>
      <vt:variant>
        <vt:i4>5</vt:i4>
      </vt:variant>
      <vt:variant>
        <vt:lpwstr>mailto:ute.schulz@cottbus.de</vt:lpwstr>
      </vt:variant>
      <vt:variant>
        <vt:lpwstr/>
      </vt:variant>
      <vt:variant>
        <vt:i4>2687067</vt:i4>
      </vt:variant>
      <vt:variant>
        <vt:i4>0</vt:i4>
      </vt:variant>
      <vt:variant>
        <vt:i4>0</vt:i4>
      </vt:variant>
      <vt:variant>
        <vt:i4>5</vt:i4>
      </vt:variant>
      <vt:variant>
        <vt:lpwstr>mailto:sven.markusch@cottbus.de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Stadt Cottbus</dc:creator>
  <cp:lastModifiedBy>Schulze, Gabriele</cp:lastModifiedBy>
  <cp:revision>8</cp:revision>
  <cp:lastPrinted>2017-11-02T09:36:00Z</cp:lastPrinted>
  <dcterms:created xsi:type="dcterms:W3CDTF">2017-11-02T09:36:00Z</dcterms:created>
  <dcterms:modified xsi:type="dcterms:W3CDTF">2018-01-09T14:01:00Z</dcterms:modified>
</cp:coreProperties>
</file>