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17" w:rsidRDefault="00EC7217" w:rsidP="00EC721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Muster für die Vollmacht nach § 81a Abs. 1 </w:t>
      </w:r>
      <w:proofErr w:type="spellStart"/>
      <w:r>
        <w:rPr>
          <w:b/>
          <w:bCs/>
          <w:sz w:val="28"/>
          <w:szCs w:val="28"/>
        </w:rPr>
        <w:t>AufenthG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C7217" w:rsidRDefault="00EC7217" w:rsidP="00EC7217">
      <w:pPr>
        <w:pStyle w:val="Default"/>
        <w:rPr>
          <w:color w:val="auto"/>
        </w:rPr>
      </w:pPr>
    </w:p>
    <w:tbl>
      <w:tblPr>
        <w:tblW w:w="9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4943"/>
      </w:tblGrid>
      <w:tr w:rsidR="00EC7217" w:rsidTr="00EC7217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943" w:type="dxa"/>
          </w:tcPr>
          <w:p w:rsidR="00EC7217" w:rsidRPr="00EC7217" w:rsidRDefault="00EC7217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color w:val="auto"/>
              </w:rPr>
              <w:t xml:space="preserve"> </w:t>
            </w:r>
            <w:r w:rsidRPr="00EC7217">
              <w:rPr>
                <w:sz w:val="22"/>
                <w:szCs w:val="22"/>
                <w:u w:val="single"/>
              </w:rPr>
              <w:t xml:space="preserve">Vollmachtgeber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</w:t>
            </w:r>
            <w:r>
              <w:rPr>
                <w:sz w:val="22"/>
                <w:szCs w:val="22"/>
              </w:rPr>
              <w:t xml:space="preserve">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Geburtsdatum, -ort und -land</w:t>
            </w:r>
            <w:r>
              <w:rPr>
                <w:sz w:val="22"/>
                <w:szCs w:val="22"/>
              </w:rPr>
              <w:t xml:space="preserve">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Straße Hausnummer</w:t>
            </w:r>
            <w:r>
              <w:rPr>
                <w:sz w:val="22"/>
                <w:szCs w:val="22"/>
              </w:rPr>
              <w:t xml:space="preserve">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PLZ Ort Land</w:t>
            </w:r>
            <w:r>
              <w:rPr>
                <w:sz w:val="22"/>
                <w:szCs w:val="22"/>
              </w:rPr>
              <w:t xml:space="preserve">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  <w:tc>
          <w:tcPr>
            <w:tcW w:w="4943" w:type="dxa"/>
          </w:tcPr>
          <w:p w:rsidR="00EC7217" w:rsidRPr="00EC7217" w:rsidRDefault="00EC7217">
            <w:pPr>
              <w:pStyle w:val="Default"/>
              <w:rPr>
                <w:sz w:val="22"/>
                <w:szCs w:val="22"/>
                <w:u w:val="single"/>
              </w:rPr>
            </w:pPr>
            <w:r w:rsidRPr="00EC7217">
              <w:rPr>
                <w:sz w:val="22"/>
                <w:szCs w:val="22"/>
                <w:u w:val="single"/>
              </w:rPr>
              <w:t xml:space="preserve">Arbeitgeber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[Firma]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Geschäftssitz/Sitz der maßgeblichen Betriebsstätte - Firmenstempel</w:t>
            </w:r>
            <w:r>
              <w:rPr>
                <w:sz w:val="22"/>
                <w:szCs w:val="22"/>
              </w:rPr>
              <w:t xml:space="preserve">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vertreten durch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i/>
                <w:iCs/>
                <w:sz w:val="22"/>
                <w:szCs w:val="22"/>
              </w:rPr>
              <w:t>Vorname Name</w:t>
            </w:r>
            <w:r>
              <w:rPr>
                <w:sz w:val="22"/>
                <w:szCs w:val="22"/>
              </w:rPr>
              <w:t xml:space="preserve">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[Anschrift]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[Telefonnummer] </w:t>
            </w:r>
          </w:p>
          <w:p w:rsidR="00EC7217" w:rsidRDefault="00EC7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[E-Mail] </w:t>
            </w:r>
          </w:p>
        </w:tc>
      </w:tr>
    </w:tbl>
    <w:p w:rsidR="00EC7217" w:rsidRDefault="00EC7217" w:rsidP="00EC7217">
      <w:pPr>
        <w:pStyle w:val="Default"/>
      </w:pPr>
    </w:p>
    <w:p w:rsidR="00EC7217" w:rsidRDefault="00EC7217" w:rsidP="00EC72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Vollmacht für die Beantragung eines beschleunigten Fachkräfteverfahrens </w:t>
      </w:r>
    </w:p>
    <w:p w:rsidR="00EC7217" w:rsidRDefault="00EC7217" w:rsidP="00EC7217">
      <w:pPr>
        <w:pStyle w:val="Default"/>
        <w:rPr>
          <w:sz w:val="28"/>
          <w:szCs w:val="28"/>
        </w:rPr>
      </w:pPr>
    </w:p>
    <w:p w:rsidR="00EC7217" w:rsidRDefault="00EC7217" w:rsidP="00EC7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Hiermit bevollmächtige ich _____________________ [</w:t>
      </w:r>
      <w:r>
        <w:rPr>
          <w:i/>
          <w:iCs/>
          <w:sz w:val="22"/>
          <w:szCs w:val="22"/>
        </w:rPr>
        <w:t>Name/Bezeichnung des Arbeitgebers</w:t>
      </w:r>
      <w:r>
        <w:rPr>
          <w:sz w:val="22"/>
          <w:szCs w:val="22"/>
        </w:rPr>
        <w:t>] (im Folgenden: „der Bevollmächtigte“) vertreten durch _____________________ [</w:t>
      </w:r>
      <w:r>
        <w:rPr>
          <w:i/>
          <w:iCs/>
          <w:sz w:val="22"/>
          <w:szCs w:val="22"/>
        </w:rPr>
        <w:t xml:space="preserve">Name der vom Arbeitgeber </w:t>
      </w:r>
      <w:proofErr w:type="spellStart"/>
      <w:r>
        <w:rPr>
          <w:i/>
          <w:iCs/>
          <w:sz w:val="22"/>
          <w:szCs w:val="22"/>
        </w:rPr>
        <w:t>bevoll-mächtigten</w:t>
      </w:r>
      <w:proofErr w:type="spellEnd"/>
      <w:r>
        <w:rPr>
          <w:i/>
          <w:iCs/>
          <w:sz w:val="22"/>
          <w:szCs w:val="22"/>
        </w:rPr>
        <w:t xml:space="preserve"> Person - Vollmacht, aus der sich deren Vertretungsbefugnis für den Arbeitgeber ergibt, muss als Anlage beigefügt werden</w:t>
      </w:r>
      <w:r>
        <w:rPr>
          <w:sz w:val="22"/>
          <w:szCs w:val="22"/>
        </w:rPr>
        <w:t xml:space="preserve">], bei der zuständigen Ausländerbehörde das beschleunigte Fachkräfteverfahren nach § 81a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sowie die sonstigen ggf. damit zusammenhängenden und in § 81a Absatz 3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aufgeführten Verfahren zu beantragen, und mich in diesen Verfahren bezüglich aller gesetzlich zulässigen Angelegenheiten außergerichtlich zu vertreten. </w:t>
      </w:r>
    </w:p>
    <w:p w:rsidR="00EC7217" w:rsidRDefault="00EC7217" w:rsidP="00EC7217">
      <w:pPr>
        <w:pStyle w:val="Default"/>
        <w:rPr>
          <w:sz w:val="22"/>
          <w:szCs w:val="22"/>
        </w:rPr>
      </w:pPr>
    </w:p>
    <w:p w:rsidR="00EC7217" w:rsidRDefault="00EC7217" w:rsidP="00EC7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 erteile dem Bevollmächtigten die Befugnis, sämtliche Erklärungen und Handlungen verbindlich </w:t>
      </w:r>
      <w:proofErr w:type="spellStart"/>
      <w:r>
        <w:rPr>
          <w:sz w:val="22"/>
          <w:szCs w:val="22"/>
        </w:rPr>
        <w:t>vorzu</w:t>
      </w:r>
      <w:proofErr w:type="spellEnd"/>
      <w:r>
        <w:rPr>
          <w:sz w:val="22"/>
          <w:szCs w:val="22"/>
        </w:rPr>
        <w:t xml:space="preserve">-nehmen, die nach den gesetzlichen Regelungen vorgenommen werden können und für die Verfahren erforderlich sind. </w:t>
      </w:r>
    </w:p>
    <w:p w:rsidR="00EC7217" w:rsidRDefault="00EC7217" w:rsidP="00EC7217">
      <w:pPr>
        <w:pStyle w:val="Default"/>
        <w:rPr>
          <w:sz w:val="22"/>
          <w:szCs w:val="22"/>
        </w:rPr>
      </w:pPr>
    </w:p>
    <w:p w:rsidR="00EC7217" w:rsidRPr="00EC7217" w:rsidRDefault="00EC7217" w:rsidP="00EC7217">
      <w:pPr>
        <w:pStyle w:val="Default"/>
        <w:rPr>
          <w:sz w:val="22"/>
          <w:szCs w:val="22"/>
          <w:u w:val="single"/>
        </w:rPr>
      </w:pPr>
      <w:r w:rsidRPr="00EC7217">
        <w:rPr>
          <w:sz w:val="22"/>
          <w:szCs w:val="22"/>
          <w:u w:val="single"/>
        </w:rPr>
        <w:t xml:space="preserve">Der Umfang der Vertretungsbefugnis beinhaltet insbesondere </w:t>
      </w:r>
    </w:p>
    <w:p w:rsidR="00EC7217" w:rsidRDefault="00EC7217" w:rsidP="00EC7217">
      <w:pPr>
        <w:pStyle w:val="Default"/>
        <w:numPr>
          <w:ilvl w:val="0"/>
          <w:numId w:val="3"/>
        </w:numPr>
        <w:spacing w:after="14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die Vertretung in allen für die Durchführung des beschleunigten Fachkräfteverfahrens erforderlichen Angelegenheiten gegenüber der zuständigen Ausländerbehörde, der für die berufliche Anerkennung zuständigen Stelle sowie der ggf. sonstigen zuständigen Behörden, </w:t>
      </w:r>
    </w:p>
    <w:p w:rsidR="00EC7217" w:rsidRDefault="00EC7217" w:rsidP="00EC7217">
      <w:pPr>
        <w:pStyle w:val="Default"/>
        <w:numPr>
          <w:ilvl w:val="0"/>
          <w:numId w:val="3"/>
        </w:numPr>
        <w:spacing w:after="14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das Ein- und Nachreichen der für die Verfahren erforderlichen Unterlagen einschließlich meiner personenbezogenen Daten, </w:t>
      </w:r>
    </w:p>
    <w:p w:rsidR="00EC7217" w:rsidRDefault="00EC7217" w:rsidP="00EC7217">
      <w:pPr>
        <w:pStyle w:val="Default"/>
        <w:numPr>
          <w:ilvl w:val="0"/>
          <w:numId w:val="3"/>
        </w:numPr>
        <w:spacing w:after="14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die Vornahme von Zahlungen von für den Abschluss der Verfahren erforderlichen Gebühren, </w:t>
      </w:r>
    </w:p>
    <w:p w:rsidR="00EC7217" w:rsidRDefault="00EC7217" w:rsidP="00EC7217">
      <w:pPr>
        <w:pStyle w:val="Default"/>
        <w:numPr>
          <w:ilvl w:val="0"/>
          <w:numId w:val="3"/>
        </w:numPr>
        <w:spacing w:after="14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die Entgegennahme der die Verfahren betreffenden schriftlichen sowie elektronischen Unterlagen, die Durchführung des Schriftverkehrs und das Öffnen der an mich adressierten Post und </w:t>
      </w:r>
    </w:p>
    <w:p w:rsidR="00EC7217" w:rsidRDefault="00EC7217" w:rsidP="00EC7217">
      <w:pPr>
        <w:pStyle w:val="Default"/>
        <w:numPr>
          <w:ilvl w:val="0"/>
          <w:numId w:val="3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den Antrag auf Aufnahme der Familienzusammenführung nach § 81a Absatz 4 </w:t>
      </w:r>
      <w:proofErr w:type="spellStart"/>
      <w:r>
        <w:rPr>
          <w:sz w:val="22"/>
          <w:szCs w:val="22"/>
        </w:rPr>
        <w:t>AufenthG</w:t>
      </w:r>
      <w:proofErr w:type="spellEnd"/>
      <w:r>
        <w:rPr>
          <w:sz w:val="22"/>
          <w:szCs w:val="22"/>
        </w:rPr>
        <w:t xml:space="preserve"> ins beschleunigte Fachkräfteverfahren. </w:t>
      </w:r>
    </w:p>
    <w:p w:rsidR="00EC7217" w:rsidRDefault="00EC7217" w:rsidP="00EC7217">
      <w:pPr>
        <w:pStyle w:val="Default"/>
        <w:rPr>
          <w:sz w:val="22"/>
          <w:szCs w:val="22"/>
        </w:rPr>
      </w:pPr>
    </w:p>
    <w:p w:rsidR="00EC7217" w:rsidRDefault="00EC7217" w:rsidP="00EC7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Bevollmächtigte ist berechtigt, eine Untervollmacht, die den Umfang dieser Vollmacht nicht überschreiten darf, zu erteilen und zu widerrufen [</w:t>
      </w:r>
      <w:r>
        <w:rPr>
          <w:i/>
          <w:iCs/>
          <w:sz w:val="22"/>
          <w:szCs w:val="22"/>
        </w:rPr>
        <w:t xml:space="preserve">auf die Möglichkeit der Verwendung des Musters für die Untervollmacht als Anlage zu einer Vollmacht nach § 81a Abs. 1 </w:t>
      </w:r>
      <w:proofErr w:type="spellStart"/>
      <w:r>
        <w:rPr>
          <w:i/>
          <w:iCs/>
          <w:sz w:val="22"/>
          <w:szCs w:val="22"/>
        </w:rPr>
        <w:t>AufenthG</w:t>
      </w:r>
      <w:proofErr w:type="spellEnd"/>
      <w:r>
        <w:rPr>
          <w:i/>
          <w:iCs/>
          <w:sz w:val="22"/>
          <w:szCs w:val="22"/>
        </w:rPr>
        <w:t xml:space="preserve"> wird hingewiesen</w:t>
      </w:r>
      <w:r>
        <w:rPr>
          <w:sz w:val="22"/>
          <w:szCs w:val="22"/>
        </w:rPr>
        <w:t xml:space="preserve">]. Die Vollmacht erlischt mit Abschluss des beschleunigten Fachkräfteverfahrens. </w:t>
      </w:r>
    </w:p>
    <w:p w:rsidR="00EC7217" w:rsidRDefault="00EC7217" w:rsidP="00EC7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 diese Vollmacht meine rechtliche Möglichkeit selbst zu handeln nicht ausschließt, bitte ich um direkten Kontakt zu mir, sofern dies zur Klärung von Sachverhalten und zur Verfahrensbeschleunigung</w:t>
      </w:r>
      <w:r>
        <w:t xml:space="preserve"> </w:t>
      </w:r>
      <w:r>
        <w:rPr>
          <w:sz w:val="22"/>
          <w:szCs w:val="22"/>
        </w:rPr>
        <w:t xml:space="preserve">erforderlich erscheint. </w:t>
      </w:r>
      <w:bookmarkStart w:id="0" w:name="_GoBack"/>
      <w:bookmarkEnd w:id="0"/>
    </w:p>
    <w:p w:rsidR="00EC7217" w:rsidRPr="00EC7217" w:rsidRDefault="00EC7217" w:rsidP="00EC7217">
      <w:pPr>
        <w:pStyle w:val="Default"/>
      </w:pPr>
    </w:p>
    <w:p w:rsidR="00EC7217" w:rsidRDefault="00EC7217" w:rsidP="00EC7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Ort, Datum</w:t>
      </w:r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Ort, Datum</w:t>
      </w:r>
      <w:r>
        <w:rPr>
          <w:sz w:val="22"/>
          <w:szCs w:val="22"/>
        </w:rPr>
        <w:t xml:space="preserve">] </w:t>
      </w:r>
    </w:p>
    <w:p w:rsidR="00BA6C5C" w:rsidRDefault="00EC7217" w:rsidP="00EC7217"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Unterschrift Vollmachtgeber</w:t>
      </w:r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[</w:t>
      </w:r>
      <w:r>
        <w:rPr>
          <w:i/>
          <w:iCs/>
          <w:sz w:val="22"/>
          <w:szCs w:val="22"/>
        </w:rPr>
        <w:t>Unterschrift Bevollmächtigter</w:t>
      </w:r>
      <w:r>
        <w:rPr>
          <w:sz w:val="22"/>
          <w:szCs w:val="22"/>
        </w:rPr>
        <w:t>]</w:t>
      </w:r>
    </w:p>
    <w:sectPr w:rsidR="00BA6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735"/>
    <w:multiLevelType w:val="hybridMultilevel"/>
    <w:tmpl w:val="BF52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5C4"/>
    <w:multiLevelType w:val="hybridMultilevel"/>
    <w:tmpl w:val="3586A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4D41"/>
    <w:multiLevelType w:val="hybridMultilevel"/>
    <w:tmpl w:val="5CE8B5AE"/>
    <w:lvl w:ilvl="0" w:tplc="97FE6E2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7"/>
    <w:rsid w:val="00BA6C5C"/>
    <w:rsid w:val="00E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7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7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B11DF986.dotm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Krajcsovics, Susan</dc:creator>
  <cp:lastModifiedBy>Krajcsovics, Susan</cp:lastModifiedBy>
  <cp:revision>1</cp:revision>
  <dcterms:created xsi:type="dcterms:W3CDTF">2020-02-21T07:59:00Z</dcterms:created>
  <dcterms:modified xsi:type="dcterms:W3CDTF">2020-02-21T08:04:00Z</dcterms:modified>
</cp:coreProperties>
</file>