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Stadtverwaltung Cottbus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Datum:</w:t>
      </w:r>
      <w:r w:rsidR="00A663A8" w:rsidRPr="00A663A8">
        <w:rPr>
          <w:rFonts w:ascii="Arial" w:hAnsi="Arial" w:cs="Arial"/>
        </w:rPr>
        <w:t xml:space="preserve"> </w:t>
      </w:r>
      <w:r w:rsidR="00A663A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63A8">
        <w:rPr>
          <w:rFonts w:ascii="Arial" w:hAnsi="Arial" w:cs="Arial"/>
        </w:rPr>
        <w:instrText xml:space="preserve"> FORMTEXT </w:instrText>
      </w:r>
      <w:r w:rsidR="00A663A8">
        <w:rPr>
          <w:rFonts w:ascii="Arial" w:hAnsi="Arial" w:cs="Arial"/>
        </w:rPr>
      </w:r>
      <w:r w:rsidR="00A663A8">
        <w:rPr>
          <w:rFonts w:ascii="Arial" w:hAnsi="Arial" w:cs="Arial"/>
        </w:rPr>
        <w:fldChar w:fldCharType="separate"/>
      </w:r>
      <w:bookmarkStart w:id="0" w:name="_GoBack"/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r w:rsidR="00A663A8">
        <w:rPr>
          <w:rFonts w:ascii="Arial" w:hAnsi="Arial" w:cs="Arial"/>
          <w:noProof/>
        </w:rPr>
        <w:t> </w:t>
      </w:r>
      <w:bookmarkEnd w:id="0"/>
      <w:r w:rsidR="00A663A8">
        <w:rPr>
          <w:rFonts w:ascii="Arial" w:hAnsi="Arial" w:cs="Arial"/>
        </w:rPr>
        <w:fldChar w:fldCharType="end"/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Fachbereich Finanzmanagement</w:t>
      </w:r>
      <w:r w:rsidR="002108BA">
        <w:rPr>
          <w:rFonts w:ascii="Arial" w:hAnsi="Arial" w:cs="Arial"/>
        </w:rPr>
        <w:tab/>
      </w:r>
      <w:r w:rsidR="002108BA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Tel.: 0355 / 612 2278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Neumarkt 5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Fax: 0355 / 612 13 2204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03046 Cottbus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 xml:space="preserve">E-Mail. </w:t>
      </w:r>
      <w:hyperlink r:id="rId7" w:history="1">
        <w:r w:rsidRPr="00FE2417">
          <w:rPr>
            <w:rStyle w:val="Hyperlink"/>
            <w:rFonts w:ascii="Arial" w:hAnsi="Arial" w:cs="Arial"/>
          </w:rPr>
          <w:t>Hundesteuer@cottbus.de</w:t>
        </w:r>
      </w:hyperlink>
    </w:p>
    <w:p w:rsidR="00E81F41" w:rsidRPr="00FE2417" w:rsidRDefault="00E81F41" w:rsidP="00E81F41">
      <w:pPr>
        <w:rPr>
          <w:rFonts w:ascii="Arial" w:hAnsi="Arial" w:cs="Arial"/>
        </w:rPr>
      </w:pPr>
    </w:p>
    <w:p w:rsidR="00E81F41" w:rsidRDefault="00E81F41" w:rsidP="00A663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Hundesteuer-Abmeldung</w:t>
      </w:r>
    </w:p>
    <w:p w:rsidR="00E81F41" w:rsidRDefault="00E81F41" w:rsidP="00A663A8">
      <w:pPr>
        <w:jc w:val="center"/>
        <w:rPr>
          <w:rFonts w:ascii="Arial" w:hAnsi="Arial" w:cs="Arial"/>
        </w:rPr>
      </w:pPr>
    </w:p>
    <w:p w:rsidR="00E81F41" w:rsidRPr="00E47AF0" w:rsidRDefault="00E81F41" w:rsidP="00E81F4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E47AF0">
        <w:rPr>
          <w:rFonts w:ascii="Arial" w:hAnsi="Arial" w:cs="Arial"/>
          <w:b/>
        </w:rPr>
        <w:t>Hundehalter</w:t>
      </w:r>
    </w:p>
    <w:p w:rsidR="00E81F41" w:rsidRDefault="00E81F41" w:rsidP="00E81F4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E81F41" w:rsidTr="002108BA">
        <w:tc>
          <w:tcPr>
            <w:tcW w:w="4775" w:type="dxa"/>
          </w:tcPr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Familienname</w:t>
            </w:r>
            <w:r>
              <w:rPr>
                <w:rFonts w:ascii="Arial" w:hAnsi="Arial" w:cs="Arial"/>
              </w:rPr>
              <w:t>:</w:t>
            </w:r>
          </w:p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76" w:type="dxa"/>
          </w:tcPr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E81F41" w:rsidRDefault="00E81F41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81F41" w:rsidTr="002108BA">
        <w:tc>
          <w:tcPr>
            <w:tcW w:w="4775" w:type="dxa"/>
          </w:tcPr>
          <w:p w:rsidR="002108BA" w:rsidRDefault="002108BA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E81F41" w:rsidRDefault="002108BA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776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  <w:p w:rsidR="00E81F41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81F41" w:rsidTr="002108BA">
        <w:tc>
          <w:tcPr>
            <w:tcW w:w="4775" w:type="dxa"/>
          </w:tcPr>
          <w:p w:rsidR="00E81F41" w:rsidRDefault="008417F9" w:rsidP="008417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Kassenzeichen: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76" w:type="dxa"/>
          </w:tcPr>
          <w:p w:rsidR="00AC4748" w:rsidRPr="00D965D2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Telefon-Nr</w:t>
            </w:r>
            <w:r>
              <w:rPr>
                <w:rFonts w:ascii="Arial" w:hAnsi="Arial" w:cs="Arial"/>
              </w:rPr>
              <w:t>.</w:t>
            </w:r>
            <w:r w:rsidRPr="000E462E">
              <w:rPr>
                <w:rFonts w:ascii="Arial" w:hAnsi="Arial" w:cs="Arial"/>
              </w:rPr>
              <w:t>: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E81F41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(Die </w:t>
            </w:r>
            <w:r w:rsidRPr="000E462E">
              <w:rPr>
                <w:rFonts w:ascii="Arial" w:hAnsi="Arial" w:cs="Arial"/>
                <w:sz w:val="12"/>
                <w:szCs w:val="12"/>
              </w:rPr>
              <w:t>Angabe</w:t>
            </w:r>
            <w:r>
              <w:rPr>
                <w:rFonts w:ascii="Arial" w:hAnsi="Arial" w:cs="Arial"/>
                <w:sz w:val="12"/>
                <w:szCs w:val="12"/>
              </w:rPr>
              <w:t xml:space="preserve"> ist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freiwillig, 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ihre Beantwortung erleichtert die 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  <w:r w:rsidRPr="000E462E">
              <w:rPr>
                <w:rFonts w:ascii="Arial" w:hAnsi="Arial" w:cs="Arial"/>
                <w:sz w:val="12"/>
                <w:szCs w:val="12"/>
              </w:rPr>
              <w:t>earbeitung)</w:t>
            </w:r>
          </w:p>
        </w:tc>
      </w:tr>
    </w:tbl>
    <w:p w:rsidR="00E81F41" w:rsidRDefault="00E81F41"/>
    <w:p w:rsidR="00BD329D" w:rsidRPr="00BD329D" w:rsidRDefault="00BD329D" w:rsidP="00BD329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D329D">
        <w:rPr>
          <w:rFonts w:ascii="Arial" w:hAnsi="Arial" w:cs="Arial"/>
          <w:b/>
        </w:rPr>
        <w:t>Angaben zur Hundehaltung</w:t>
      </w:r>
    </w:p>
    <w:p w:rsidR="00BD329D" w:rsidRDefault="00BD329D" w:rsidP="00BD329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AC4748" w:rsidRPr="00EB0D5D" w:rsidTr="002108BA">
        <w:tc>
          <w:tcPr>
            <w:tcW w:w="4775" w:type="dxa"/>
          </w:tcPr>
          <w:p w:rsidR="00AC4748" w:rsidRPr="00EF30C3" w:rsidRDefault="00AC4748" w:rsidP="00A663A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Gab es für den Hund eine Befreiung oder Ermäßigung?       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3742">
              <w:rPr>
                <w:rFonts w:ascii="Arial" w:hAnsi="Arial" w:cs="Arial"/>
              </w:rPr>
            </w:r>
            <w:r w:rsidR="009F3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3742">
              <w:rPr>
                <w:rFonts w:ascii="Arial" w:hAnsi="Arial" w:cs="Arial"/>
              </w:rPr>
            </w:r>
            <w:r w:rsidR="009F3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:rsidR="002E0CD9" w:rsidRDefault="002E0CD9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4748" w:rsidTr="002108BA">
        <w:tc>
          <w:tcPr>
            <w:tcW w:w="4775" w:type="dxa"/>
          </w:tcPr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Rasse:</w:t>
            </w:r>
          </w:p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76" w:type="dxa"/>
          </w:tcPr>
          <w:p w:rsidR="00AC4748" w:rsidRDefault="00922FB4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Rufname </w:t>
            </w:r>
            <w:r w:rsidRPr="00922FB4">
              <w:rPr>
                <w:rFonts w:ascii="Arial" w:hAnsi="Arial" w:cs="Arial"/>
                <w:sz w:val="18"/>
                <w:szCs w:val="18"/>
              </w:rPr>
              <w:t>(freiwillige Angabe)</w:t>
            </w:r>
            <w:r>
              <w:rPr>
                <w:rFonts w:ascii="Arial" w:hAnsi="Arial" w:cs="Arial"/>
              </w:rPr>
              <w:t>:</w:t>
            </w:r>
          </w:p>
          <w:p w:rsidR="00AC4748" w:rsidRDefault="00AC4748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der Abmeldung:</w:t>
            </w:r>
            <w:r w:rsidR="008417F9">
              <w:rPr>
                <w:rFonts w:ascii="Arial" w:hAnsi="Arial" w:cs="Arial"/>
              </w:rPr>
              <w:t xml:space="preserve">                                                                 Datum:</w:t>
            </w:r>
          </w:p>
          <w:p w:rsidR="00A663A8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Hund verstorben: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="009F3742">
              <w:rPr>
                <w:rFonts w:ascii="Arial" w:hAnsi="Arial" w:cs="Arial"/>
              </w:rPr>
            </w:r>
            <w:r w:rsidR="009F3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0D3C98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  <w:r w:rsidR="000D3C98">
              <w:rPr>
                <w:rFonts w:ascii="Arial" w:hAnsi="Arial" w:cs="Arial"/>
              </w:rPr>
              <w:t xml:space="preserve">  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Verkauf / Schenkung / Rückgabe: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>
              <w:rPr>
                <w:rFonts w:ascii="Arial" w:hAnsi="Arial" w:cs="Arial"/>
              </w:rPr>
              <w:instrText xml:space="preserve"> FORMCHECKBOX </w:instrText>
            </w:r>
            <w:r w:rsidR="009F3742">
              <w:rPr>
                <w:rFonts w:ascii="Arial" w:hAnsi="Arial" w:cs="Arial"/>
              </w:rPr>
            </w:r>
            <w:r w:rsidR="009F3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8417F9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Wohnortwechsel des Halters: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9F3742">
              <w:rPr>
                <w:rFonts w:ascii="Arial" w:hAnsi="Arial" w:cs="Arial"/>
              </w:rPr>
            </w:r>
            <w:r w:rsidR="009F37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8417F9">
              <w:rPr>
                <w:rFonts w:ascii="Arial" w:hAnsi="Arial" w:cs="Arial"/>
              </w:rPr>
              <w:t xml:space="preserve">    </w:t>
            </w:r>
            <w:r w:rsidR="008417F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17F9">
              <w:rPr>
                <w:rFonts w:ascii="Arial" w:hAnsi="Arial" w:cs="Arial"/>
              </w:rPr>
              <w:instrText xml:space="preserve"> FORMTEXT </w:instrText>
            </w:r>
            <w:r w:rsidR="008417F9">
              <w:rPr>
                <w:rFonts w:ascii="Arial" w:hAnsi="Arial" w:cs="Arial"/>
              </w:rPr>
            </w:r>
            <w:r w:rsidR="008417F9">
              <w:rPr>
                <w:rFonts w:ascii="Arial" w:hAnsi="Arial" w:cs="Arial"/>
              </w:rPr>
              <w:fldChar w:fldCharType="separate"/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  <w:noProof/>
              </w:rPr>
              <w:t> </w:t>
            </w:r>
            <w:r w:rsidR="008417F9">
              <w:rPr>
                <w:rFonts w:ascii="Arial" w:hAnsi="Arial" w:cs="Arial"/>
              </w:rPr>
              <w:fldChar w:fldCharType="end"/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Verkauf / Schenkung / Rückgabe – an wen wurde der Hund abgegeben?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Vorname: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:rsidR="008417F9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Straße, Hausnummer: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  <w:p w:rsidR="00B25AA2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Postleitzahl,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Wohnortwechsel des Halters – wohin ist der Halter verzogen?</w:t>
            </w:r>
          </w:p>
          <w:p w:rsidR="008417F9" w:rsidRDefault="00B25AA2" w:rsidP="00A663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Straße, Hausnummer: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                          </w:t>
            </w:r>
          </w:p>
          <w:p w:rsidR="00B25AA2" w:rsidRPr="002E0CD9" w:rsidRDefault="00B25AA2" w:rsidP="00A663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Postleitzahl,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B25AA2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der Bankverbindung zwecks eventueller Hundesteuerrückerstattung:</w:t>
            </w:r>
          </w:p>
          <w:p w:rsidR="00B25AA2" w:rsidRPr="002E0CD9" w:rsidRDefault="00B25AA2" w:rsidP="00A663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IBAN: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A663A8"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</w:rPr>
              <w:t xml:space="preserve">BIC:   </w:t>
            </w: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417F9" w:rsidRPr="00EB0D5D" w:rsidTr="008417F9">
        <w:trPr>
          <w:trHeight w:val="1201"/>
        </w:trPr>
        <w:tc>
          <w:tcPr>
            <w:tcW w:w="9551" w:type="dxa"/>
            <w:gridSpan w:val="2"/>
          </w:tcPr>
          <w:p w:rsidR="008417F9" w:rsidRDefault="008417F9" w:rsidP="00A663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Bemerkungen: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D329D" w:rsidRPr="002E0CD9" w:rsidRDefault="008417F9" w:rsidP="008417F9">
      <w:pPr>
        <w:spacing w:before="24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2E0CD9">
        <w:rPr>
          <w:rFonts w:ascii="Arial" w:hAnsi="Arial" w:cs="Arial"/>
          <w:b/>
          <w:sz w:val="28"/>
          <w:szCs w:val="28"/>
        </w:rPr>
        <w:t>itte vergessen Sie nicht, die Hundesteuermarke zurückzugeben</w:t>
      </w:r>
      <w:r>
        <w:rPr>
          <w:rFonts w:ascii="Arial" w:hAnsi="Arial" w:cs="Arial"/>
          <w:b/>
          <w:sz w:val="28"/>
          <w:szCs w:val="28"/>
        </w:rPr>
        <w:t>!</w:t>
      </w:r>
    </w:p>
    <w:p w:rsidR="000D582D" w:rsidRDefault="000D582D"/>
    <w:p w:rsidR="000D582D" w:rsidRDefault="000D582D"/>
    <w:p w:rsidR="000D582D" w:rsidRDefault="000D582D"/>
    <w:p w:rsidR="000D582D" w:rsidRDefault="000D582D" w:rsidP="000D582D"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</w:t>
      </w:r>
    </w:p>
    <w:p w:rsidR="000D582D" w:rsidRDefault="000D582D" w:rsidP="000D582D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D582D" w:rsidRDefault="00A663A8" w:rsidP="000D582D">
      <w:r>
        <w:t>Ehemaliger Hundehalter</w:t>
      </w:r>
      <w:r w:rsidR="000D582D">
        <w:tab/>
      </w:r>
      <w:r w:rsidR="000D582D">
        <w:tab/>
      </w:r>
      <w:r w:rsidR="000D582D">
        <w:tab/>
      </w:r>
      <w:r w:rsidR="000D582D">
        <w:tab/>
      </w:r>
      <w:r>
        <w:t>Bearbeiter</w:t>
      </w:r>
    </w:p>
    <w:p w:rsidR="000D582D" w:rsidRDefault="000D582D" w:rsidP="000D582D"/>
    <w:p w:rsidR="004970E6" w:rsidRDefault="004970E6" w:rsidP="000D582D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D582D" w:rsidRPr="008417F9" w:rsidRDefault="000D582D" w:rsidP="000D582D">
      <w:pPr>
        <w:jc w:val="both"/>
        <w:rPr>
          <w:rFonts w:ascii="Arial" w:hAnsi="Arial" w:cs="Arial"/>
          <w:sz w:val="14"/>
          <w:szCs w:val="14"/>
        </w:rPr>
      </w:pPr>
      <w:r w:rsidRPr="008417F9">
        <w:rPr>
          <w:rFonts w:ascii="Arial" w:hAnsi="Arial" w:cs="Arial"/>
          <w:sz w:val="14"/>
          <w:szCs w:val="14"/>
          <w:u w:val="single"/>
        </w:rPr>
        <w:t>Datenschutzhinweis:</w:t>
      </w:r>
      <w:r w:rsidRPr="008417F9">
        <w:rPr>
          <w:rFonts w:ascii="Arial" w:hAnsi="Arial" w:cs="Arial"/>
          <w:sz w:val="14"/>
          <w:szCs w:val="14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</w:t>
      </w:r>
    </w:p>
    <w:p w:rsidR="00B54E67" w:rsidRPr="00B54E67" w:rsidRDefault="000D582D" w:rsidP="000D582D">
      <w:r w:rsidRPr="008417F9">
        <w:rPr>
          <w:rFonts w:ascii="Arial" w:hAnsi="Arial" w:cs="Arial"/>
          <w:sz w:val="14"/>
          <w:szCs w:val="14"/>
        </w:rPr>
        <w:t>https://www.cottbus.de/verwaltung/gb_i/finanzmanagement/ finden oder fragen Sie direkt nach bei der Stadtverwaltung Cottbus, Fachbereich Finanzmanagement, Neumarkt 5, 03046 Cottbus, Telefon: 0355 612-2215, E-Mail: kaemmerei@cottbus.de, bzw. bei dem auf Ihrem Vorgang genannten Bearbeiter.</w:t>
      </w:r>
      <w:r w:rsidRPr="00E47AF0">
        <w:rPr>
          <w:rFonts w:ascii="Arial" w:hAnsi="Arial" w:cs="Arial"/>
          <w:sz w:val="20"/>
          <w:szCs w:val="20"/>
        </w:rPr>
        <w:tab/>
      </w:r>
    </w:p>
    <w:sectPr w:rsidR="00B54E67" w:rsidRPr="00B54E67" w:rsidSect="002E0CD9">
      <w:pgSz w:w="11906" w:h="16838" w:code="9"/>
      <w:pgMar w:top="907" w:right="1134" w:bottom="567" w:left="1361" w:header="56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F2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07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y1YeLNK4SitmkEt0Zj+jFgCUnwQ=" w:salt="EjPfPj7t9USVp0oqFARI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41"/>
    <w:rsid w:val="000D3C98"/>
    <w:rsid w:val="000D582D"/>
    <w:rsid w:val="002108BA"/>
    <w:rsid w:val="0022039B"/>
    <w:rsid w:val="002E0CD9"/>
    <w:rsid w:val="004216D3"/>
    <w:rsid w:val="004970E6"/>
    <w:rsid w:val="008417F9"/>
    <w:rsid w:val="00911943"/>
    <w:rsid w:val="00922FB4"/>
    <w:rsid w:val="009F3742"/>
    <w:rsid w:val="00A663A8"/>
    <w:rsid w:val="00AB2FE1"/>
    <w:rsid w:val="00AC4748"/>
    <w:rsid w:val="00B25AA2"/>
    <w:rsid w:val="00B54E67"/>
    <w:rsid w:val="00B6447D"/>
    <w:rsid w:val="00BD329D"/>
    <w:rsid w:val="00CD67EA"/>
    <w:rsid w:val="00CE20E1"/>
    <w:rsid w:val="00DF313A"/>
    <w:rsid w:val="00E81F41"/>
    <w:rsid w:val="00EF30C3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ndesteuer@cottbu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094-0508-47A8-B80A-0CEABD7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DECBC901</Template>
  <TotalTime>0</TotalTime>
  <Pages>1</Pages>
  <Words>375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Schwelllow, Barbara</dc:creator>
  <cp:lastModifiedBy>Hentschel, Kathrin</cp:lastModifiedBy>
  <cp:revision>2</cp:revision>
  <cp:lastPrinted>2019-04-29T14:18:00Z</cp:lastPrinted>
  <dcterms:created xsi:type="dcterms:W3CDTF">2019-08-05T10:16:00Z</dcterms:created>
  <dcterms:modified xsi:type="dcterms:W3CDTF">2019-08-05T10:16:00Z</dcterms:modified>
</cp:coreProperties>
</file>