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29" w:rsidRPr="00F53C29" w:rsidRDefault="00F53C29" w:rsidP="00F53C2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Anschrift des Trägers</w:t>
      </w:r>
    </w:p>
    <w:p w:rsidR="00F53C29" w:rsidRDefault="00F53C29" w:rsidP="00F53C29">
      <w:pPr>
        <w:jc w:val="center"/>
        <w:rPr>
          <w:rFonts w:ascii="Arial" w:hAnsi="Arial" w:cs="Arial"/>
          <w:b/>
          <w:sz w:val="32"/>
          <w:szCs w:val="32"/>
        </w:rPr>
      </w:pPr>
    </w:p>
    <w:p w:rsidR="00307C20" w:rsidRDefault="00307C20" w:rsidP="00F53C29">
      <w:pPr>
        <w:jc w:val="center"/>
        <w:rPr>
          <w:rFonts w:ascii="Arial" w:hAnsi="Arial" w:cs="Arial"/>
          <w:b/>
          <w:sz w:val="32"/>
          <w:szCs w:val="32"/>
        </w:rPr>
      </w:pPr>
    </w:p>
    <w:p w:rsidR="00F53C29" w:rsidRDefault="00F53C29" w:rsidP="00F53C2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307C20" w:rsidRDefault="00307C20" w:rsidP="00F53C29">
      <w:pPr>
        <w:rPr>
          <w:rFonts w:ascii="Arial" w:hAnsi="Arial" w:cs="Arial"/>
          <w:b/>
          <w:sz w:val="32"/>
          <w:szCs w:val="32"/>
        </w:rPr>
      </w:pPr>
    </w:p>
    <w:p w:rsidR="00F53C29" w:rsidRDefault="00F53C29" w:rsidP="00F53C29">
      <w:pPr>
        <w:rPr>
          <w:rFonts w:ascii="Arial" w:hAnsi="Arial" w:cs="Arial"/>
          <w:b/>
          <w:sz w:val="32"/>
          <w:szCs w:val="32"/>
        </w:rPr>
      </w:pPr>
      <w:r w:rsidRPr="00F53C29">
        <w:rPr>
          <w:rFonts w:ascii="Arial" w:hAnsi="Arial" w:cs="Arial"/>
          <w:b/>
          <w:sz w:val="32"/>
          <w:szCs w:val="32"/>
        </w:rPr>
        <w:t>Teilnehmerliste für Ferienmaßnahmen</w:t>
      </w:r>
    </w:p>
    <w:p w:rsidR="00307C20" w:rsidRDefault="00307C20" w:rsidP="00F53C2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Zeitraum der Maßnahme:</w:t>
      </w:r>
    </w:p>
    <w:p w:rsidR="00F53C29" w:rsidRDefault="00F53C29" w:rsidP="00F53C29">
      <w:pPr>
        <w:rPr>
          <w:rFonts w:ascii="Arial" w:hAnsi="Arial" w:cs="Arial"/>
          <w:b/>
          <w:sz w:val="32"/>
          <w:szCs w:val="32"/>
        </w:rPr>
      </w:pPr>
    </w:p>
    <w:p w:rsidR="00F53C29" w:rsidRDefault="00F53C29" w:rsidP="00F53C29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42"/>
        <w:gridCol w:w="1586"/>
        <w:gridCol w:w="4272"/>
        <w:gridCol w:w="1080"/>
        <w:gridCol w:w="4320"/>
      </w:tblGrid>
      <w:tr w:rsidR="00307C20" w:rsidRPr="007E3194" w:rsidTr="007E3194">
        <w:tc>
          <w:tcPr>
            <w:tcW w:w="828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sz w:val="28"/>
                <w:szCs w:val="28"/>
              </w:rPr>
            </w:pPr>
            <w:r w:rsidRPr="007E3194">
              <w:rPr>
                <w:rFonts w:ascii="Arial" w:hAnsi="Arial" w:cs="Arial"/>
                <w:sz w:val="28"/>
                <w:szCs w:val="28"/>
              </w:rPr>
              <w:t>Lfd. Nr</w:t>
            </w:r>
            <w:r w:rsidR="00307C20" w:rsidRPr="007E319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24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sz w:val="28"/>
                <w:szCs w:val="28"/>
              </w:rPr>
            </w:pPr>
            <w:r w:rsidRPr="007E3194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1586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sz w:val="28"/>
                <w:szCs w:val="28"/>
              </w:rPr>
            </w:pPr>
            <w:r w:rsidRPr="007E3194">
              <w:rPr>
                <w:rFonts w:ascii="Arial" w:hAnsi="Arial" w:cs="Arial"/>
                <w:sz w:val="28"/>
                <w:szCs w:val="28"/>
              </w:rPr>
              <w:t>Vorname</w:t>
            </w:r>
          </w:p>
        </w:tc>
        <w:tc>
          <w:tcPr>
            <w:tcW w:w="427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sz w:val="28"/>
                <w:szCs w:val="28"/>
              </w:rPr>
            </w:pPr>
            <w:r w:rsidRPr="007E3194">
              <w:rPr>
                <w:rFonts w:ascii="Arial" w:hAnsi="Arial" w:cs="Arial"/>
                <w:sz w:val="28"/>
                <w:szCs w:val="28"/>
              </w:rPr>
              <w:t>Anschrift</w:t>
            </w:r>
            <w:r w:rsidR="004D7C48">
              <w:rPr>
                <w:rFonts w:ascii="Arial" w:hAnsi="Arial" w:cs="Arial"/>
                <w:sz w:val="28"/>
                <w:szCs w:val="28"/>
              </w:rPr>
              <w:t>: Straße, PLZ, Ort</w:t>
            </w:r>
          </w:p>
        </w:tc>
        <w:tc>
          <w:tcPr>
            <w:tcW w:w="108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sz w:val="28"/>
                <w:szCs w:val="28"/>
              </w:rPr>
            </w:pPr>
            <w:r w:rsidRPr="007E3194">
              <w:rPr>
                <w:rFonts w:ascii="Arial" w:hAnsi="Arial" w:cs="Arial"/>
                <w:sz w:val="28"/>
                <w:szCs w:val="28"/>
              </w:rPr>
              <w:t>Alter</w:t>
            </w:r>
          </w:p>
        </w:tc>
        <w:tc>
          <w:tcPr>
            <w:tcW w:w="432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sz w:val="28"/>
                <w:szCs w:val="28"/>
              </w:rPr>
            </w:pPr>
            <w:r w:rsidRPr="007E3194">
              <w:rPr>
                <w:rFonts w:ascii="Arial" w:hAnsi="Arial" w:cs="Arial"/>
                <w:sz w:val="28"/>
                <w:szCs w:val="28"/>
              </w:rPr>
              <w:t>Unterschrift</w:t>
            </w:r>
          </w:p>
        </w:tc>
      </w:tr>
      <w:tr w:rsidR="00307C20" w:rsidRPr="007E3194" w:rsidTr="007E3194">
        <w:tc>
          <w:tcPr>
            <w:tcW w:w="828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4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6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7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07C20" w:rsidRPr="007E3194" w:rsidTr="007E3194">
        <w:tc>
          <w:tcPr>
            <w:tcW w:w="828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4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6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7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07C20" w:rsidRPr="007E3194" w:rsidTr="007E3194">
        <w:tc>
          <w:tcPr>
            <w:tcW w:w="828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4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6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7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07C20" w:rsidRPr="007E3194" w:rsidTr="007E3194">
        <w:tc>
          <w:tcPr>
            <w:tcW w:w="828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4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6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7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07C20" w:rsidRPr="007E3194" w:rsidTr="007E3194">
        <w:tc>
          <w:tcPr>
            <w:tcW w:w="828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4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6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7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07C20" w:rsidRPr="007E3194" w:rsidTr="007E3194">
        <w:tc>
          <w:tcPr>
            <w:tcW w:w="828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4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6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7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07C20" w:rsidRPr="007E3194" w:rsidTr="007E3194">
        <w:tc>
          <w:tcPr>
            <w:tcW w:w="828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4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6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7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07C20" w:rsidRPr="007E3194" w:rsidTr="007E3194">
        <w:tc>
          <w:tcPr>
            <w:tcW w:w="828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4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6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7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07C20" w:rsidRPr="007E3194" w:rsidTr="007E3194">
        <w:tc>
          <w:tcPr>
            <w:tcW w:w="828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4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6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7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07C20" w:rsidRPr="007E3194" w:rsidTr="007E3194">
        <w:tc>
          <w:tcPr>
            <w:tcW w:w="828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4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6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7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07C20" w:rsidRPr="007E3194" w:rsidTr="007E3194">
        <w:tc>
          <w:tcPr>
            <w:tcW w:w="828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4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6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7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07C20" w:rsidRPr="007E3194" w:rsidTr="007E3194">
        <w:tc>
          <w:tcPr>
            <w:tcW w:w="828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4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6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7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07C20" w:rsidRPr="007E3194" w:rsidTr="007E3194">
        <w:tc>
          <w:tcPr>
            <w:tcW w:w="828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4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6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7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07C20" w:rsidRPr="007E3194" w:rsidTr="007E3194">
        <w:tc>
          <w:tcPr>
            <w:tcW w:w="828" w:type="dxa"/>
            <w:shd w:val="clear" w:color="auto" w:fill="auto"/>
          </w:tcPr>
          <w:p w:rsidR="00F53C29" w:rsidRPr="004D7C48" w:rsidRDefault="00307C20" w:rsidP="00F53C29">
            <w:pPr>
              <w:rPr>
                <w:rFonts w:ascii="Arial" w:hAnsi="Arial" w:cs="Arial"/>
                <w:sz w:val="28"/>
                <w:szCs w:val="28"/>
              </w:rPr>
            </w:pPr>
            <w:r w:rsidRPr="004D7C48">
              <w:rPr>
                <w:rFonts w:ascii="Arial" w:hAnsi="Arial" w:cs="Arial"/>
                <w:sz w:val="28"/>
                <w:szCs w:val="28"/>
              </w:rPr>
              <w:lastRenderedPageBreak/>
              <w:t>Lfd. Nr.</w:t>
            </w:r>
          </w:p>
        </w:tc>
        <w:tc>
          <w:tcPr>
            <w:tcW w:w="2242" w:type="dxa"/>
            <w:shd w:val="clear" w:color="auto" w:fill="auto"/>
          </w:tcPr>
          <w:p w:rsidR="00F53C29" w:rsidRPr="004D7C48" w:rsidRDefault="00307C20" w:rsidP="00F53C29">
            <w:pPr>
              <w:rPr>
                <w:rFonts w:ascii="Arial" w:hAnsi="Arial" w:cs="Arial"/>
                <w:sz w:val="28"/>
                <w:szCs w:val="28"/>
              </w:rPr>
            </w:pPr>
            <w:r w:rsidRPr="004D7C48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1586" w:type="dxa"/>
            <w:shd w:val="clear" w:color="auto" w:fill="auto"/>
          </w:tcPr>
          <w:p w:rsidR="00F53C29" w:rsidRPr="004D7C48" w:rsidRDefault="00307C20" w:rsidP="00F53C29">
            <w:pPr>
              <w:rPr>
                <w:rFonts w:ascii="Arial" w:hAnsi="Arial" w:cs="Arial"/>
                <w:sz w:val="28"/>
                <w:szCs w:val="28"/>
              </w:rPr>
            </w:pPr>
            <w:r w:rsidRPr="004D7C48">
              <w:rPr>
                <w:rFonts w:ascii="Arial" w:hAnsi="Arial" w:cs="Arial"/>
                <w:sz w:val="28"/>
                <w:szCs w:val="28"/>
              </w:rPr>
              <w:t>Vorname</w:t>
            </w:r>
          </w:p>
        </w:tc>
        <w:tc>
          <w:tcPr>
            <w:tcW w:w="4272" w:type="dxa"/>
            <w:shd w:val="clear" w:color="auto" w:fill="auto"/>
          </w:tcPr>
          <w:p w:rsidR="00F53C29" w:rsidRPr="004D7C48" w:rsidRDefault="00307C20" w:rsidP="00F53C29">
            <w:pPr>
              <w:rPr>
                <w:rFonts w:ascii="Arial" w:hAnsi="Arial" w:cs="Arial"/>
                <w:sz w:val="28"/>
                <w:szCs w:val="28"/>
              </w:rPr>
            </w:pPr>
            <w:r w:rsidRPr="004D7C48">
              <w:rPr>
                <w:rFonts w:ascii="Arial" w:hAnsi="Arial" w:cs="Arial"/>
                <w:sz w:val="28"/>
                <w:szCs w:val="28"/>
              </w:rPr>
              <w:t>Anschrift</w:t>
            </w:r>
            <w:r w:rsidR="004D7C48" w:rsidRPr="004D7C48">
              <w:rPr>
                <w:rFonts w:ascii="Arial" w:hAnsi="Arial" w:cs="Arial"/>
                <w:sz w:val="28"/>
                <w:szCs w:val="28"/>
              </w:rPr>
              <w:t>: Straße, PLZ, Ort</w:t>
            </w:r>
          </w:p>
        </w:tc>
        <w:tc>
          <w:tcPr>
            <w:tcW w:w="1080" w:type="dxa"/>
            <w:shd w:val="clear" w:color="auto" w:fill="auto"/>
          </w:tcPr>
          <w:p w:rsidR="00F53C29" w:rsidRPr="004D7C48" w:rsidRDefault="00307C20" w:rsidP="00F53C29">
            <w:pPr>
              <w:rPr>
                <w:rFonts w:ascii="Arial" w:hAnsi="Arial" w:cs="Arial"/>
                <w:sz w:val="28"/>
                <w:szCs w:val="28"/>
              </w:rPr>
            </w:pPr>
            <w:r w:rsidRPr="004D7C48">
              <w:rPr>
                <w:rFonts w:ascii="Arial" w:hAnsi="Arial" w:cs="Arial"/>
                <w:sz w:val="28"/>
                <w:szCs w:val="28"/>
              </w:rPr>
              <w:t>Alter</w:t>
            </w:r>
          </w:p>
        </w:tc>
        <w:tc>
          <w:tcPr>
            <w:tcW w:w="4320" w:type="dxa"/>
            <w:shd w:val="clear" w:color="auto" w:fill="auto"/>
          </w:tcPr>
          <w:p w:rsidR="00F53C29" w:rsidRPr="004D7C48" w:rsidRDefault="00307C20" w:rsidP="00F53C29">
            <w:pPr>
              <w:rPr>
                <w:rFonts w:ascii="Arial" w:hAnsi="Arial" w:cs="Arial"/>
                <w:sz w:val="28"/>
                <w:szCs w:val="28"/>
              </w:rPr>
            </w:pPr>
            <w:r w:rsidRPr="004D7C48">
              <w:rPr>
                <w:rFonts w:ascii="Arial" w:hAnsi="Arial" w:cs="Arial"/>
                <w:sz w:val="28"/>
                <w:szCs w:val="28"/>
              </w:rPr>
              <w:t>Unterschrift</w:t>
            </w:r>
          </w:p>
        </w:tc>
      </w:tr>
      <w:tr w:rsidR="00307C20" w:rsidRPr="007E3194" w:rsidTr="007E3194">
        <w:tc>
          <w:tcPr>
            <w:tcW w:w="828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4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6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7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07C20" w:rsidRPr="007E3194" w:rsidTr="007E3194">
        <w:tc>
          <w:tcPr>
            <w:tcW w:w="828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4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6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7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07C20" w:rsidRPr="007E3194" w:rsidTr="007E3194">
        <w:tc>
          <w:tcPr>
            <w:tcW w:w="828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4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6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7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07C20" w:rsidRPr="007E3194" w:rsidTr="007E3194">
        <w:tc>
          <w:tcPr>
            <w:tcW w:w="828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4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6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7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07C20" w:rsidRPr="007E3194" w:rsidTr="007E3194">
        <w:tc>
          <w:tcPr>
            <w:tcW w:w="828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4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6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7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07C20" w:rsidRPr="007E3194" w:rsidTr="007E3194">
        <w:tc>
          <w:tcPr>
            <w:tcW w:w="828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4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6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7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07C20" w:rsidRPr="007E3194" w:rsidTr="007E3194">
        <w:tc>
          <w:tcPr>
            <w:tcW w:w="828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4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6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7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07C20" w:rsidRPr="007E3194" w:rsidTr="007E3194">
        <w:tc>
          <w:tcPr>
            <w:tcW w:w="828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4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6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7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07C20" w:rsidRPr="007E3194" w:rsidTr="007E3194">
        <w:tc>
          <w:tcPr>
            <w:tcW w:w="828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4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6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7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07C20" w:rsidRPr="007E3194" w:rsidTr="007E3194">
        <w:tc>
          <w:tcPr>
            <w:tcW w:w="828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4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6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7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07C20" w:rsidRPr="007E3194" w:rsidTr="007E3194">
        <w:tc>
          <w:tcPr>
            <w:tcW w:w="828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4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6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7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07C20" w:rsidRPr="007E3194" w:rsidTr="007E3194">
        <w:tc>
          <w:tcPr>
            <w:tcW w:w="828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4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6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7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07C20" w:rsidRPr="007E3194" w:rsidTr="007E3194">
        <w:tc>
          <w:tcPr>
            <w:tcW w:w="828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4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6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72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F53C29" w:rsidRPr="007E3194" w:rsidRDefault="00F53C29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07C20" w:rsidRPr="007E3194" w:rsidTr="007E3194">
        <w:tc>
          <w:tcPr>
            <w:tcW w:w="828" w:type="dxa"/>
            <w:shd w:val="clear" w:color="auto" w:fill="auto"/>
          </w:tcPr>
          <w:p w:rsidR="00307C20" w:rsidRPr="007E3194" w:rsidRDefault="00307C20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42" w:type="dxa"/>
            <w:shd w:val="clear" w:color="auto" w:fill="auto"/>
          </w:tcPr>
          <w:p w:rsidR="00307C20" w:rsidRPr="007E3194" w:rsidRDefault="00307C20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6" w:type="dxa"/>
            <w:shd w:val="clear" w:color="auto" w:fill="auto"/>
          </w:tcPr>
          <w:p w:rsidR="00307C20" w:rsidRPr="007E3194" w:rsidRDefault="00307C20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72" w:type="dxa"/>
            <w:shd w:val="clear" w:color="auto" w:fill="auto"/>
          </w:tcPr>
          <w:p w:rsidR="00307C20" w:rsidRPr="007E3194" w:rsidRDefault="00307C20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07C20" w:rsidRPr="007E3194" w:rsidRDefault="00307C20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307C20" w:rsidRPr="007E3194" w:rsidRDefault="00307C20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07C20" w:rsidRPr="007E3194" w:rsidTr="007E3194">
        <w:tc>
          <w:tcPr>
            <w:tcW w:w="828" w:type="dxa"/>
            <w:shd w:val="clear" w:color="auto" w:fill="auto"/>
          </w:tcPr>
          <w:p w:rsidR="00307C20" w:rsidRPr="007E3194" w:rsidRDefault="00307C20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42" w:type="dxa"/>
            <w:shd w:val="clear" w:color="auto" w:fill="auto"/>
          </w:tcPr>
          <w:p w:rsidR="00307C20" w:rsidRPr="007E3194" w:rsidRDefault="00307C20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6" w:type="dxa"/>
            <w:shd w:val="clear" w:color="auto" w:fill="auto"/>
          </w:tcPr>
          <w:p w:rsidR="00307C20" w:rsidRPr="007E3194" w:rsidRDefault="00307C20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72" w:type="dxa"/>
            <w:shd w:val="clear" w:color="auto" w:fill="auto"/>
          </w:tcPr>
          <w:p w:rsidR="00307C20" w:rsidRPr="007E3194" w:rsidRDefault="00307C20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07C20" w:rsidRPr="007E3194" w:rsidRDefault="00307C20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307C20" w:rsidRPr="007E3194" w:rsidRDefault="00307C20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07C20" w:rsidRPr="007E3194" w:rsidTr="007E3194">
        <w:tc>
          <w:tcPr>
            <w:tcW w:w="828" w:type="dxa"/>
            <w:shd w:val="clear" w:color="auto" w:fill="auto"/>
          </w:tcPr>
          <w:p w:rsidR="00307C20" w:rsidRPr="007E3194" w:rsidRDefault="00307C20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42" w:type="dxa"/>
            <w:shd w:val="clear" w:color="auto" w:fill="auto"/>
          </w:tcPr>
          <w:p w:rsidR="00307C20" w:rsidRPr="007E3194" w:rsidRDefault="00307C20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6" w:type="dxa"/>
            <w:shd w:val="clear" w:color="auto" w:fill="auto"/>
          </w:tcPr>
          <w:p w:rsidR="00307C20" w:rsidRPr="007E3194" w:rsidRDefault="00307C20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72" w:type="dxa"/>
            <w:shd w:val="clear" w:color="auto" w:fill="auto"/>
          </w:tcPr>
          <w:p w:rsidR="00307C20" w:rsidRPr="007E3194" w:rsidRDefault="00307C20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07C20" w:rsidRPr="007E3194" w:rsidRDefault="00307C20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307C20" w:rsidRPr="007E3194" w:rsidRDefault="00307C20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07C20" w:rsidRPr="007E3194" w:rsidTr="007E3194">
        <w:tc>
          <w:tcPr>
            <w:tcW w:w="828" w:type="dxa"/>
            <w:shd w:val="clear" w:color="auto" w:fill="auto"/>
          </w:tcPr>
          <w:p w:rsidR="00307C20" w:rsidRPr="007E3194" w:rsidRDefault="00307C20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42" w:type="dxa"/>
            <w:shd w:val="clear" w:color="auto" w:fill="auto"/>
          </w:tcPr>
          <w:p w:rsidR="00307C20" w:rsidRPr="007E3194" w:rsidRDefault="00307C20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6" w:type="dxa"/>
            <w:shd w:val="clear" w:color="auto" w:fill="auto"/>
          </w:tcPr>
          <w:p w:rsidR="00307C20" w:rsidRPr="007E3194" w:rsidRDefault="00307C20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72" w:type="dxa"/>
            <w:shd w:val="clear" w:color="auto" w:fill="auto"/>
          </w:tcPr>
          <w:p w:rsidR="00307C20" w:rsidRPr="007E3194" w:rsidRDefault="00307C20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07C20" w:rsidRPr="007E3194" w:rsidRDefault="00307C20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307C20" w:rsidRPr="007E3194" w:rsidRDefault="00307C20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07C20" w:rsidRPr="007E3194" w:rsidTr="007E3194">
        <w:tc>
          <w:tcPr>
            <w:tcW w:w="828" w:type="dxa"/>
            <w:shd w:val="clear" w:color="auto" w:fill="auto"/>
          </w:tcPr>
          <w:p w:rsidR="00307C20" w:rsidRPr="007E3194" w:rsidRDefault="00307C20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42" w:type="dxa"/>
            <w:shd w:val="clear" w:color="auto" w:fill="auto"/>
          </w:tcPr>
          <w:p w:rsidR="00307C20" w:rsidRPr="007E3194" w:rsidRDefault="00307C20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6" w:type="dxa"/>
            <w:shd w:val="clear" w:color="auto" w:fill="auto"/>
          </w:tcPr>
          <w:p w:rsidR="00307C20" w:rsidRPr="007E3194" w:rsidRDefault="00307C20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72" w:type="dxa"/>
            <w:shd w:val="clear" w:color="auto" w:fill="auto"/>
          </w:tcPr>
          <w:p w:rsidR="00307C20" w:rsidRPr="007E3194" w:rsidRDefault="00307C20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07C20" w:rsidRPr="007E3194" w:rsidRDefault="00307C20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307C20" w:rsidRPr="007E3194" w:rsidRDefault="00307C20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07C20" w:rsidRPr="007E3194" w:rsidTr="007E3194">
        <w:tc>
          <w:tcPr>
            <w:tcW w:w="828" w:type="dxa"/>
            <w:shd w:val="clear" w:color="auto" w:fill="auto"/>
          </w:tcPr>
          <w:p w:rsidR="00307C20" w:rsidRPr="007E3194" w:rsidRDefault="00307C20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42" w:type="dxa"/>
            <w:shd w:val="clear" w:color="auto" w:fill="auto"/>
          </w:tcPr>
          <w:p w:rsidR="00307C20" w:rsidRPr="007E3194" w:rsidRDefault="00307C20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6" w:type="dxa"/>
            <w:shd w:val="clear" w:color="auto" w:fill="auto"/>
          </w:tcPr>
          <w:p w:rsidR="00307C20" w:rsidRPr="007E3194" w:rsidRDefault="00307C20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72" w:type="dxa"/>
            <w:shd w:val="clear" w:color="auto" w:fill="auto"/>
          </w:tcPr>
          <w:p w:rsidR="00307C20" w:rsidRPr="007E3194" w:rsidRDefault="00307C20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07C20" w:rsidRPr="007E3194" w:rsidRDefault="00307C20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307C20" w:rsidRPr="007E3194" w:rsidRDefault="00307C20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307C20" w:rsidRPr="007E3194" w:rsidTr="007E3194">
        <w:tc>
          <w:tcPr>
            <w:tcW w:w="828" w:type="dxa"/>
            <w:shd w:val="clear" w:color="auto" w:fill="auto"/>
          </w:tcPr>
          <w:p w:rsidR="00307C20" w:rsidRPr="007E3194" w:rsidRDefault="00307C20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42" w:type="dxa"/>
            <w:shd w:val="clear" w:color="auto" w:fill="auto"/>
          </w:tcPr>
          <w:p w:rsidR="00307C20" w:rsidRPr="007E3194" w:rsidRDefault="00307C20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6" w:type="dxa"/>
            <w:shd w:val="clear" w:color="auto" w:fill="auto"/>
          </w:tcPr>
          <w:p w:rsidR="00307C20" w:rsidRPr="007E3194" w:rsidRDefault="00307C20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72" w:type="dxa"/>
            <w:shd w:val="clear" w:color="auto" w:fill="auto"/>
          </w:tcPr>
          <w:p w:rsidR="00307C20" w:rsidRPr="007E3194" w:rsidRDefault="00307C20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07C20" w:rsidRPr="007E3194" w:rsidRDefault="00307C20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307C20" w:rsidRPr="007E3194" w:rsidRDefault="00307C20" w:rsidP="00F53C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F53C29" w:rsidRPr="00F53C29" w:rsidRDefault="00F53C29" w:rsidP="00F53C29">
      <w:pPr>
        <w:rPr>
          <w:rFonts w:ascii="Arial" w:hAnsi="Arial" w:cs="Arial"/>
          <w:b/>
          <w:sz w:val="28"/>
          <w:szCs w:val="28"/>
        </w:rPr>
      </w:pPr>
    </w:p>
    <w:sectPr w:rsidR="00F53C29" w:rsidRPr="00F53C29" w:rsidSect="00F53C29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29"/>
    <w:rsid w:val="001A10AA"/>
    <w:rsid w:val="00307C20"/>
    <w:rsid w:val="004D7C48"/>
    <w:rsid w:val="007142C4"/>
    <w:rsid w:val="007E3194"/>
    <w:rsid w:val="00901307"/>
    <w:rsid w:val="00987866"/>
    <w:rsid w:val="00C95D78"/>
    <w:rsid w:val="00DB710F"/>
    <w:rsid w:val="00F53C29"/>
    <w:rsid w:val="00F91BDB"/>
    <w:rsid w:val="00F97CD5"/>
    <w:rsid w:val="00FA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F53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F53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4C490497</Template>
  <TotalTime>0</TotalTime>
  <Pages>2</Pages>
  <Words>62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Anschrift des Trägers</vt:lpstr>
    </vt:vector>
  </TitlesOfParts>
  <Company>Stadtverwaltung Cottbus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 des Trägers</dc:title>
  <dc:creator>Stadtverwaltung Cottbus</dc:creator>
  <cp:lastModifiedBy>Bogacz, Gabriele</cp:lastModifiedBy>
  <cp:revision>2</cp:revision>
  <cp:lastPrinted>2014-04-10T08:56:00Z</cp:lastPrinted>
  <dcterms:created xsi:type="dcterms:W3CDTF">2014-08-26T12:00:00Z</dcterms:created>
  <dcterms:modified xsi:type="dcterms:W3CDTF">2014-08-26T12:00:00Z</dcterms:modified>
</cp:coreProperties>
</file>